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3E80E" w14:textId="16175A88" w:rsidR="00A70044" w:rsidRPr="00827C96" w:rsidRDefault="00BB58CD" w:rsidP="000F2AB9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827C9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3120" behindDoc="0" locked="0" layoutInCell="1" allowOverlap="1" wp14:anchorId="4F8FCCCB" wp14:editId="09C8F1D4">
            <wp:simplePos x="0" y="0"/>
            <wp:positionH relativeFrom="column">
              <wp:posOffset>4372610</wp:posOffset>
            </wp:positionH>
            <wp:positionV relativeFrom="paragraph">
              <wp:posOffset>251460</wp:posOffset>
            </wp:positionV>
            <wp:extent cx="2131060" cy="1704975"/>
            <wp:effectExtent l="0" t="0" r="0" b="0"/>
            <wp:wrapSquare wrapText="bothSides"/>
            <wp:docPr id="1" name="Picture 1" descr="File:Difraca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Difracao.sv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F2AB9" w:rsidRPr="00827C96">
        <w:rPr>
          <w:rFonts w:ascii="Comic Sans MS" w:hAnsi="Comic Sans MS"/>
          <w:b/>
          <w:sz w:val="24"/>
          <w:szCs w:val="24"/>
          <w:u w:val="single"/>
        </w:rPr>
        <w:t>P8.4 Light</w:t>
      </w:r>
    </w:p>
    <w:p w14:paraId="7B827969" w14:textId="14B24540" w:rsidR="000F2AB9" w:rsidRPr="00827C96" w:rsidRDefault="0008265A" w:rsidP="000F2AB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27C9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22304B0C" wp14:editId="42711128">
                <wp:simplePos x="0" y="0"/>
                <wp:positionH relativeFrom="margin">
                  <wp:posOffset>5426710</wp:posOffset>
                </wp:positionH>
                <wp:positionV relativeFrom="paragraph">
                  <wp:posOffset>8255</wp:posOffset>
                </wp:positionV>
                <wp:extent cx="1199515" cy="276860"/>
                <wp:effectExtent l="0" t="0" r="19685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ED1FB" w14:textId="77777777" w:rsidR="00F9273F" w:rsidRDefault="00F9273F">
                            <w:r>
                              <w:t>Diffuse 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4B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.3pt;margin-top:.65pt;width:94.45pt;height:21.8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G/7IwIAAEY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">
                <v:textbox>
                  <w:txbxContent>
                    <w:p w14:paraId="564ED1FB" w14:textId="77777777" w:rsidR="00F9273F" w:rsidRDefault="00F9273F">
                      <w:r>
                        <w:t>Diffuse reflection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2AB9" w:rsidRPr="00827C96">
        <w:rPr>
          <w:rFonts w:ascii="Comic Sans MS" w:hAnsi="Comic Sans MS"/>
          <w:sz w:val="24"/>
          <w:szCs w:val="24"/>
        </w:rPr>
        <w:t>Light is form of energy transfer that travels as a</w:t>
      </w:r>
      <w:r w:rsidR="008C5854" w:rsidRPr="00827C96">
        <w:rPr>
          <w:rFonts w:ascii="Comic Sans MS" w:hAnsi="Comic Sans MS"/>
          <w:sz w:val="24"/>
          <w:szCs w:val="24"/>
        </w:rPr>
        <w:t xml:space="preserve"> (</w:t>
      </w:r>
      <w:r w:rsidR="008C5854" w:rsidRPr="00827C96">
        <w:rPr>
          <w:rFonts w:ascii="Comic Sans MS" w:hAnsi="Comic Sans MS"/>
          <w:b/>
          <w:sz w:val="24"/>
          <w:szCs w:val="24"/>
        </w:rPr>
        <w:t>transverse</w:t>
      </w:r>
      <w:r w:rsidR="008C5854" w:rsidRPr="00827C96">
        <w:rPr>
          <w:rFonts w:ascii="Comic Sans MS" w:hAnsi="Comic Sans MS"/>
          <w:sz w:val="24"/>
          <w:szCs w:val="24"/>
        </w:rPr>
        <w:t>)</w:t>
      </w:r>
      <w:r w:rsidR="000F2AB9" w:rsidRPr="00827C96">
        <w:rPr>
          <w:rFonts w:ascii="Comic Sans MS" w:hAnsi="Comic Sans MS"/>
          <w:sz w:val="24"/>
          <w:szCs w:val="24"/>
        </w:rPr>
        <w:t xml:space="preserve"> </w:t>
      </w:r>
      <w:r w:rsidR="000F2AB9" w:rsidRPr="00827C96">
        <w:rPr>
          <w:rFonts w:ascii="Comic Sans MS" w:hAnsi="Comic Sans MS"/>
          <w:b/>
          <w:sz w:val="24"/>
          <w:szCs w:val="24"/>
        </w:rPr>
        <w:t>wave</w:t>
      </w:r>
    </w:p>
    <w:p w14:paraId="5778B3D2" w14:textId="212385A9" w:rsidR="008C5854" w:rsidRPr="00827C96" w:rsidRDefault="008C5854" w:rsidP="008C585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27C96">
        <w:rPr>
          <w:rFonts w:ascii="Comic Sans MS" w:hAnsi="Comic Sans MS"/>
          <w:sz w:val="24"/>
          <w:szCs w:val="24"/>
        </w:rPr>
        <w:t xml:space="preserve">Light is </w:t>
      </w:r>
      <w:r w:rsidRPr="00827C96">
        <w:rPr>
          <w:rFonts w:ascii="Comic Sans MS" w:hAnsi="Comic Sans MS"/>
          <w:b/>
          <w:sz w:val="24"/>
          <w:szCs w:val="24"/>
        </w:rPr>
        <w:t>emitted</w:t>
      </w:r>
      <w:r w:rsidRPr="00827C96">
        <w:rPr>
          <w:rFonts w:ascii="Comic Sans MS" w:hAnsi="Comic Sans MS"/>
          <w:sz w:val="24"/>
          <w:szCs w:val="24"/>
        </w:rPr>
        <w:t xml:space="preserve"> from very hot objects (fire and light bulbs) or fluorescent tubes</w:t>
      </w:r>
    </w:p>
    <w:p w14:paraId="3F202CFB" w14:textId="551F9808" w:rsidR="006261AE" w:rsidRPr="00827C96" w:rsidRDefault="006261AE" w:rsidP="008C5854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27C96">
        <w:rPr>
          <w:rFonts w:ascii="Comic Sans MS" w:hAnsi="Comic Sans MS"/>
          <w:sz w:val="24"/>
          <w:szCs w:val="24"/>
        </w:rPr>
        <w:t>Light may be detected by specialised cells in the eye</w:t>
      </w:r>
    </w:p>
    <w:p w14:paraId="4C9750BC" w14:textId="456D177E" w:rsidR="000F2AB9" w:rsidRPr="00827C96" w:rsidRDefault="000F2AB9" w:rsidP="000F2AB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27C96">
        <w:rPr>
          <w:rFonts w:ascii="Comic Sans MS" w:hAnsi="Comic Sans MS"/>
          <w:sz w:val="24"/>
          <w:szCs w:val="24"/>
        </w:rPr>
        <w:t>Light always travels in a straight line at 300 million metres per second (in air)</w:t>
      </w:r>
    </w:p>
    <w:p w14:paraId="64012725" w14:textId="60E232BE" w:rsidR="008C5854" w:rsidRPr="00827C96" w:rsidRDefault="00BB58CD" w:rsidP="000F2AB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27C9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4AD99CEA" wp14:editId="7ABA7220">
                <wp:simplePos x="0" y="0"/>
                <wp:positionH relativeFrom="margin">
                  <wp:posOffset>5303520</wp:posOffset>
                </wp:positionH>
                <wp:positionV relativeFrom="paragraph">
                  <wp:posOffset>182364</wp:posOffset>
                </wp:positionV>
                <wp:extent cx="1286263" cy="277217"/>
                <wp:effectExtent l="0" t="0" r="28575" b="2794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263" cy="277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4CF40E" w14:textId="77777777" w:rsidR="00F9273F" w:rsidRDefault="00F9273F" w:rsidP="00F9273F">
                            <w:r>
                              <w:t>Specular reflection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99CEA" id="_x0000_s1027" type="#_x0000_t202" style="position:absolute;left:0;text-align:left;margin-left:417.6pt;margin-top:14.35pt;width:101.3pt;height:21.8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">
                <v:textbox>
                  <w:txbxContent>
                    <w:p w14:paraId="5F4CF40E" w14:textId="77777777" w:rsidR="00F9273F" w:rsidRDefault="00F9273F" w:rsidP="00F9273F">
                      <w:r>
                        <w:t>Specular reflection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5854" w:rsidRPr="00827C96">
        <w:rPr>
          <w:rFonts w:ascii="Comic Sans MS" w:hAnsi="Comic Sans MS"/>
          <w:sz w:val="24"/>
          <w:szCs w:val="24"/>
        </w:rPr>
        <w:t>Light spreads out from its source in all directions unless blocked</w:t>
      </w:r>
    </w:p>
    <w:p w14:paraId="1B479108" w14:textId="5C7225C5" w:rsidR="000F2AB9" w:rsidRPr="00827C96" w:rsidRDefault="00BB58CD" w:rsidP="000F2AB9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4"/>
          <w:szCs w:val="24"/>
        </w:rPr>
      </w:pPr>
      <w:r w:rsidRPr="00827C96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8DD3A10" wp14:editId="38E9FEB2">
                <wp:simplePos x="0" y="0"/>
                <wp:positionH relativeFrom="column">
                  <wp:posOffset>4445757</wp:posOffset>
                </wp:positionH>
                <wp:positionV relativeFrom="paragraph">
                  <wp:posOffset>3810</wp:posOffset>
                </wp:positionV>
                <wp:extent cx="1956762" cy="630159"/>
                <wp:effectExtent l="57150" t="0" r="81915" b="132080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6762" cy="630159"/>
                          <a:chOff x="0" y="0"/>
                          <a:chExt cx="1956762" cy="630159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4137" y="620634"/>
                            <a:ext cx="1952625" cy="9525"/>
                          </a:xfrm>
                          <a:prstGeom prst="line">
                            <a:avLst/>
                          </a:prstGeom>
                          <a:ln w="19050"/>
                          <a:effectLst>
                            <a:outerShdw blurRad="50800" dist="38100" dir="5400000" algn="t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194465" y="0"/>
                            <a:ext cx="1249045" cy="622935"/>
                            <a:chOff x="0" y="0"/>
                            <a:chExt cx="1249499" cy="623478"/>
                          </a:xfrm>
                        </wpg:grpSpPr>
                        <wps:wsp>
                          <wps:cNvPr id="3" name="Straight Arrow Connector 3"/>
                          <wps:cNvCnPr/>
                          <wps:spPr>
                            <a:xfrm>
                              <a:off x="0" y="0"/>
                              <a:ext cx="409575" cy="400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Arrow Connector 7"/>
                          <wps:cNvCnPr/>
                          <wps:spPr>
                            <a:xfrm>
                              <a:off x="223428" y="219291"/>
                              <a:ext cx="409575" cy="400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Arrow Connector 11"/>
                          <wps:cNvCnPr/>
                          <wps:spPr>
                            <a:xfrm flipV="1">
                              <a:off x="637184" y="223428"/>
                              <a:ext cx="409575" cy="400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Arrow Connector 15"/>
                          <wps:cNvCnPr/>
                          <wps:spPr>
                            <a:xfrm flipV="1">
                              <a:off x="839924" y="24826"/>
                              <a:ext cx="409575" cy="400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1249499" cy="623478"/>
                            <a:chOff x="0" y="0"/>
                            <a:chExt cx="1249499" cy="623478"/>
                          </a:xfrm>
                        </wpg:grpSpPr>
                        <wps:wsp>
                          <wps:cNvPr id="4" name="Straight Arrow Connector 4"/>
                          <wps:cNvCnPr/>
                          <wps:spPr>
                            <a:xfrm>
                              <a:off x="0" y="0"/>
                              <a:ext cx="409575" cy="400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Straight Arrow Connector 8"/>
                          <wps:cNvCnPr/>
                          <wps:spPr>
                            <a:xfrm>
                              <a:off x="223428" y="219291"/>
                              <a:ext cx="409575" cy="400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Arrow Connector 12"/>
                          <wps:cNvCnPr/>
                          <wps:spPr>
                            <a:xfrm flipV="1">
                              <a:off x="641321" y="223428"/>
                              <a:ext cx="409575" cy="400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Arrow Connector 16"/>
                          <wps:cNvCnPr/>
                          <wps:spPr>
                            <a:xfrm flipV="1">
                              <a:off x="839924" y="28963"/>
                              <a:ext cx="409575" cy="400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376517" y="0"/>
                            <a:ext cx="1249045" cy="619125"/>
                            <a:chOff x="0" y="0"/>
                            <a:chExt cx="1249499" cy="619341"/>
                          </a:xfrm>
                        </wpg:grpSpPr>
                        <wps:wsp>
                          <wps:cNvPr id="5" name="Straight Arrow Connector 5"/>
                          <wps:cNvCnPr/>
                          <wps:spPr>
                            <a:xfrm>
                              <a:off x="0" y="0"/>
                              <a:ext cx="409575" cy="400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Arrow Connector 9"/>
                          <wps:cNvCnPr/>
                          <wps:spPr>
                            <a:xfrm>
                              <a:off x="223428" y="215153"/>
                              <a:ext cx="409575" cy="400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Arrow Connector 13"/>
                          <wps:cNvCnPr/>
                          <wps:spPr>
                            <a:xfrm flipV="1">
                              <a:off x="637183" y="219291"/>
                              <a:ext cx="409575" cy="400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Arrow Connector 17"/>
                          <wps:cNvCnPr/>
                          <wps:spPr>
                            <a:xfrm flipV="1">
                              <a:off x="839924" y="24826"/>
                              <a:ext cx="409575" cy="400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550295" y="0"/>
                            <a:ext cx="1253637" cy="623478"/>
                            <a:chOff x="0" y="0"/>
                            <a:chExt cx="1253637" cy="623478"/>
                          </a:xfrm>
                        </wpg:grpSpPr>
                        <wps:wsp>
                          <wps:cNvPr id="6" name="Straight Arrow Connector 6"/>
                          <wps:cNvCnPr/>
                          <wps:spPr>
                            <a:xfrm>
                              <a:off x="0" y="0"/>
                              <a:ext cx="409575" cy="400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Arrow Connector 10"/>
                          <wps:cNvCnPr/>
                          <wps:spPr>
                            <a:xfrm>
                              <a:off x="227566" y="219291"/>
                              <a:ext cx="409575" cy="400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Arrow Connector 14"/>
                          <wps:cNvCnPr/>
                          <wps:spPr>
                            <a:xfrm flipV="1">
                              <a:off x="641322" y="223428"/>
                              <a:ext cx="409575" cy="400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 flipV="1">
                              <a:off x="844062" y="28963"/>
                              <a:ext cx="409575" cy="40005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headEnd type="none" w="med" len="med"/>
                              <a:tailEnd type="none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C678BD" id="Group 23" o:spid="_x0000_s1026" style="position:absolute;margin-left:350.05pt;margin-top:.3pt;width:154.1pt;height:49.6pt;z-index:251680768" coordsize="19567,6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">
                <v:line id="Straight Connector 2" o:spid="_x0000_s1027" style="position:absolute;visibility:visible;mso-wrap-style:square" from="41,6206" to="19567,6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" strokecolor="black [3200]" strokeweight="1.5pt">
                  <v:stroke joinstyle="miter"/>
                  <v:shadow on="t" color="black" opacity="26214f" origin=",-.5" offset="0,3pt"/>
                </v:line>
                <v:group id="Group 20" o:spid="_x0000_s1028" style="position:absolute;left:1944;width:12491;height:6229" coordsize="12494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" o:spid="_x0000_s1029" type="#_x0000_t32" style="position:absolute;width:409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" strokecolor="#1f4d78 [1604]" strokeweight=".5pt">
                    <v:stroke endarrow="block" joinstyle="miter"/>
                  </v:shape>
                  <v:shape id="Straight Arrow Connector 7" o:spid="_x0000_s1030" type="#_x0000_t32" style="position:absolute;left:2234;top:2192;width:4096;height:4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" strokecolor="#1f4d78 [1604]" strokeweight=".5pt">
                    <v:stroke joinstyle="miter"/>
                  </v:shape>
                  <v:shape id="Straight Arrow Connector 11" o:spid="_x0000_s1031" type="#_x0000_t32" style="position:absolute;left:6371;top:2234;width:4096;height:4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" strokecolor="#1f4d78 [1604]" strokeweight=".5pt">
                    <v:stroke endarrow="block" joinstyle="miter"/>
                  </v:shape>
                  <v:shape id="Straight Arrow Connector 15" o:spid="_x0000_s1032" type="#_x0000_t32" style="position:absolute;left:8399;top:248;width:4095;height:4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" strokecolor="#1f4d78 [1604]" strokeweight=".5pt">
                    <v:stroke joinstyle="miter"/>
                  </v:shape>
                </v:group>
                <v:group id="Group 19" o:spid="_x0000_s1033" style="position:absolute;width:12494;height:6234" coordsize="12494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Straight Arrow Connector 4" o:spid="_x0000_s1034" type="#_x0000_t32" style="position:absolute;width:409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" strokecolor="#2e74b5 [2404]" strokeweight=".5pt">
                    <v:stroke endarrow="block" joinstyle="miter"/>
                  </v:shape>
                  <v:shape id="Straight Arrow Connector 8" o:spid="_x0000_s1035" type="#_x0000_t32" style="position:absolute;left:2234;top:2192;width:4096;height:4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" strokecolor="#2e74b5 [2404]" strokeweight=".5pt">
                    <v:stroke joinstyle="miter"/>
                  </v:shape>
                  <v:shape id="Straight Arrow Connector 12" o:spid="_x0000_s1036" type="#_x0000_t32" style="position:absolute;left:6413;top:2234;width:4095;height:4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" strokecolor="#2e74b5 [2404]" strokeweight=".5pt">
                    <v:stroke endarrow="block" joinstyle="miter"/>
                  </v:shape>
                  <v:shape id="Straight Arrow Connector 16" o:spid="_x0000_s1037" type="#_x0000_t32" style="position:absolute;left:8399;top:289;width:4095;height:4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" strokecolor="#2e74b5 [2404]" strokeweight=".5pt">
                    <v:stroke joinstyle="miter"/>
                  </v:shape>
                </v:group>
                <v:group id="Group 21" o:spid="_x0000_s1038" style="position:absolute;left:3765;width:12490;height:6191" coordsize="12494,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Straight Arrow Connector 5" o:spid="_x0000_s1039" type="#_x0000_t32" style="position:absolute;width:409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" strokecolor="#2e74b5 [2404]" strokeweight=".5pt">
                    <v:stroke endarrow="block" joinstyle="miter"/>
                  </v:shape>
                  <v:shape id="Straight Arrow Connector 9" o:spid="_x0000_s1040" type="#_x0000_t32" style="position:absolute;left:2234;top:2151;width:4096;height:4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" strokecolor="#2e74b5 [2404]" strokeweight=".5pt">
                    <v:stroke joinstyle="miter"/>
                  </v:shape>
                  <v:shape id="Straight Arrow Connector 13" o:spid="_x0000_s1041" type="#_x0000_t32" style="position:absolute;left:6371;top:2192;width:4096;height:4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" strokecolor="#2e74b5 [2404]" strokeweight=".5pt">
                    <v:stroke endarrow="block" joinstyle="miter"/>
                  </v:shape>
                  <v:shape id="Straight Arrow Connector 17" o:spid="_x0000_s1042" type="#_x0000_t32" style="position:absolute;left:8399;top:248;width:4095;height:4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" strokecolor="#2e74b5 [2404]" strokeweight=".5pt">
                    <v:stroke joinstyle="miter"/>
                  </v:shape>
                </v:group>
                <v:group id="Group 22" o:spid="_x0000_s1043" style="position:absolute;left:5502;width:12537;height:6234" coordsize="12536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Straight Arrow Connector 6" o:spid="_x0000_s1044" type="#_x0000_t32" style="position:absolute;width:409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" strokecolor="#1f4d78 [1604]" strokeweight=".5pt">
                    <v:stroke endarrow="block" joinstyle="miter"/>
                  </v:shape>
                  <v:shape id="Straight Arrow Connector 10" o:spid="_x0000_s1045" type="#_x0000_t32" style="position:absolute;left:2275;top:2192;width:4096;height:4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" strokecolor="#1f4d78 [1604]" strokeweight=".5pt">
                    <v:stroke joinstyle="miter"/>
                  </v:shape>
                  <v:shape id="Straight Arrow Connector 14" o:spid="_x0000_s1046" type="#_x0000_t32" style="position:absolute;left:6413;top:2234;width:4095;height:40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" strokecolor="#1f4d78 [1604]" strokeweight=".5pt">
                    <v:stroke endarrow="block" joinstyle="miter"/>
                  </v:shape>
                  <v:shape id="Straight Arrow Connector 18" o:spid="_x0000_s1047" type="#_x0000_t32" style="position:absolute;left:8440;top:289;width:4096;height:40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" strokecolor="#1f4d78 [1604]" strokeweight=".5pt">
                    <v:stroke joinstyle="miter"/>
                  </v:shape>
                </v:group>
                <w10:wrap type="square"/>
              </v:group>
            </w:pict>
          </mc:Fallback>
        </mc:AlternateContent>
      </w:r>
      <w:r w:rsidR="000F2AB9" w:rsidRPr="00827C96">
        <w:rPr>
          <w:rFonts w:ascii="Comic Sans MS" w:hAnsi="Comic Sans MS"/>
          <w:sz w:val="24"/>
          <w:szCs w:val="24"/>
        </w:rPr>
        <w:t xml:space="preserve">Like all waves </w:t>
      </w:r>
      <w:r w:rsidR="008C5854" w:rsidRPr="00827C96">
        <w:rPr>
          <w:rFonts w:ascii="Comic Sans MS" w:hAnsi="Comic Sans MS"/>
          <w:sz w:val="24"/>
          <w:szCs w:val="24"/>
        </w:rPr>
        <w:t>l</w:t>
      </w:r>
      <w:r w:rsidR="000F2AB9" w:rsidRPr="00827C96">
        <w:rPr>
          <w:rFonts w:ascii="Comic Sans MS" w:hAnsi="Comic Sans MS"/>
          <w:sz w:val="24"/>
          <w:szCs w:val="24"/>
        </w:rPr>
        <w:t>ight can be:</w:t>
      </w:r>
      <w:r w:rsidR="00450303" w:rsidRPr="00827C96">
        <w:rPr>
          <w:sz w:val="24"/>
          <w:szCs w:val="24"/>
        </w:rPr>
        <w:t xml:space="preserve"> </w:t>
      </w:r>
    </w:p>
    <w:p w14:paraId="2393AA89" w14:textId="647EE640" w:rsidR="000F2AB9" w:rsidRPr="00827C96" w:rsidRDefault="000F2AB9" w:rsidP="000F2AB9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827C96">
        <w:rPr>
          <w:rFonts w:ascii="Comic Sans MS" w:hAnsi="Comic Sans MS"/>
          <w:b/>
          <w:sz w:val="24"/>
          <w:szCs w:val="24"/>
        </w:rPr>
        <w:t>Absorbed</w:t>
      </w:r>
    </w:p>
    <w:p w14:paraId="7302204F" w14:textId="77777777" w:rsidR="000F2AB9" w:rsidRPr="00827C96" w:rsidRDefault="000F2AB9" w:rsidP="000F2AB9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827C96">
        <w:rPr>
          <w:rFonts w:ascii="Comic Sans MS" w:hAnsi="Comic Sans MS"/>
          <w:b/>
          <w:sz w:val="24"/>
          <w:szCs w:val="24"/>
        </w:rPr>
        <w:t>Reflected</w:t>
      </w:r>
    </w:p>
    <w:p w14:paraId="339E6F09" w14:textId="13C0D9C1" w:rsidR="000F2AB9" w:rsidRPr="00827C96" w:rsidRDefault="000F2AB9" w:rsidP="000F2AB9">
      <w:pPr>
        <w:pStyle w:val="ListParagraph"/>
        <w:numPr>
          <w:ilvl w:val="1"/>
          <w:numId w:val="2"/>
        </w:numPr>
        <w:rPr>
          <w:rFonts w:ascii="Comic Sans MS" w:hAnsi="Comic Sans MS"/>
          <w:b/>
          <w:sz w:val="24"/>
          <w:szCs w:val="24"/>
        </w:rPr>
      </w:pPr>
      <w:r w:rsidRPr="00827C96">
        <w:rPr>
          <w:rFonts w:ascii="Comic Sans MS" w:hAnsi="Comic Sans MS"/>
          <w:b/>
          <w:sz w:val="24"/>
          <w:szCs w:val="24"/>
        </w:rPr>
        <w:t>Transmitted</w:t>
      </w:r>
    </w:p>
    <w:p w14:paraId="60167B51" w14:textId="56DD248A" w:rsidR="008C5854" w:rsidRPr="00827C96" w:rsidRDefault="00BB58CD" w:rsidP="008C5854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27C9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3F11E155" wp14:editId="456E3C4F">
            <wp:simplePos x="0" y="0"/>
            <wp:positionH relativeFrom="margin">
              <wp:posOffset>4831080</wp:posOffset>
            </wp:positionH>
            <wp:positionV relativeFrom="paragraph">
              <wp:posOffset>8890</wp:posOffset>
            </wp:positionV>
            <wp:extent cx="1794320" cy="2152825"/>
            <wp:effectExtent l="0" t="0" r="0" b="0"/>
            <wp:wrapSquare wrapText="bothSides"/>
            <wp:docPr id="25" name="Picture 25" descr="Mirror image revers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rror image reversal.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320" cy="21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5854" w:rsidRPr="00827C96">
        <w:rPr>
          <w:rFonts w:ascii="Comic Sans MS" w:hAnsi="Comic Sans MS"/>
          <w:sz w:val="24"/>
          <w:szCs w:val="24"/>
        </w:rPr>
        <w:t>Light can be reflected either irregularly (</w:t>
      </w:r>
      <w:r w:rsidR="008C5854" w:rsidRPr="00827C96">
        <w:rPr>
          <w:rFonts w:ascii="Comic Sans MS" w:hAnsi="Comic Sans MS"/>
          <w:b/>
          <w:sz w:val="24"/>
          <w:szCs w:val="24"/>
        </w:rPr>
        <w:t>diffuse</w:t>
      </w:r>
      <w:r w:rsidR="008C5854" w:rsidRPr="00827C96">
        <w:rPr>
          <w:rFonts w:ascii="Comic Sans MS" w:hAnsi="Comic Sans MS"/>
          <w:sz w:val="24"/>
          <w:szCs w:val="24"/>
        </w:rPr>
        <w:t xml:space="preserve">) when light is </w:t>
      </w:r>
      <w:r w:rsidR="008C5854" w:rsidRPr="00827C96">
        <w:rPr>
          <w:rFonts w:ascii="Comic Sans MS" w:hAnsi="Comic Sans MS"/>
          <w:b/>
          <w:sz w:val="24"/>
          <w:szCs w:val="24"/>
        </w:rPr>
        <w:t xml:space="preserve">scattered </w:t>
      </w:r>
      <w:r w:rsidR="008C5854" w:rsidRPr="00827C96">
        <w:rPr>
          <w:rFonts w:ascii="Comic Sans MS" w:hAnsi="Comic Sans MS"/>
          <w:sz w:val="24"/>
          <w:szCs w:val="24"/>
        </w:rPr>
        <w:t>in all directions from the surface</w:t>
      </w:r>
    </w:p>
    <w:p w14:paraId="5985C477" w14:textId="68DAE480" w:rsidR="008C5854" w:rsidRPr="00827C96" w:rsidRDefault="008C5854" w:rsidP="00F9273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27C96">
        <w:rPr>
          <w:rFonts w:ascii="Comic Sans MS" w:hAnsi="Comic Sans MS"/>
          <w:sz w:val="24"/>
          <w:szCs w:val="24"/>
        </w:rPr>
        <w:t>Or light can be reflected evenly (</w:t>
      </w:r>
      <w:r w:rsidRPr="00827C96">
        <w:rPr>
          <w:rFonts w:ascii="Comic Sans MS" w:hAnsi="Comic Sans MS"/>
          <w:b/>
          <w:sz w:val="24"/>
          <w:szCs w:val="24"/>
        </w:rPr>
        <w:t>specular</w:t>
      </w:r>
      <w:r w:rsidRPr="00827C96">
        <w:rPr>
          <w:rFonts w:ascii="Comic Sans MS" w:hAnsi="Comic Sans MS"/>
          <w:sz w:val="24"/>
          <w:szCs w:val="24"/>
        </w:rPr>
        <w:t xml:space="preserve">) when </w:t>
      </w:r>
      <w:r w:rsidR="00450303" w:rsidRPr="00827C96">
        <w:rPr>
          <w:rFonts w:ascii="Comic Sans MS" w:hAnsi="Comic Sans MS"/>
          <w:sz w:val="24"/>
          <w:szCs w:val="24"/>
        </w:rPr>
        <w:t>the surface reflecting it is perfectly flat</w:t>
      </w:r>
    </w:p>
    <w:p w14:paraId="7BCEF499" w14:textId="6DDE43CC" w:rsidR="00F9273F" w:rsidRPr="00827C96" w:rsidRDefault="00F9273F" w:rsidP="00F9273F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27C96">
        <w:rPr>
          <w:rFonts w:ascii="Comic Sans MS" w:hAnsi="Comic Sans MS"/>
          <w:sz w:val="24"/>
          <w:szCs w:val="24"/>
        </w:rPr>
        <w:t xml:space="preserve">Specular reflection is commonly seen in shiny objects such as mirrors, and allows the formation of an </w:t>
      </w:r>
      <w:r w:rsidRPr="00827C96">
        <w:rPr>
          <w:rFonts w:ascii="Comic Sans MS" w:hAnsi="Comic Sans MS"/>
          <w:b/>
          <w:sz w:val="24"/>
          <w:szCs w:val="24"/>
        </w:rPr>
        <w:t>image</w:t>
      </w:r>
    </w:p>
    <w:p w14:paraId="4D8A9CF3" w14:textId="5551CBA7" w:rsidR="00F9273F" w:rsidRPr="00827C96" w:rsidRDefault="0008265A" w:rsidP="00137FA0">
      <w:pPr>
        <w:pStyle w:val="ListParagraph"/>
        <w:numPr>
          <w:ilvl w:val="1"/>
          <w:numId w:val="2"/>
        </w:numPr>
        <w:ind w:left="1276"/>
        <w:rPr>
          <w:rFonts w:ascii="Comic Sans MS" w:hAnsi="Comic Sans MS"/>
          <w:sz w:val="24"/>
          <w:szCs w:val="24"/>
        </w:rPr>
      </w:pPr>
      <w:r w:rsidRPr="00827C96">
        <w:rPr>
          <w:rFonts w:ascii="Comic Sans MS" w:hAnsi="Comic Sans MS"/>
          <w:sz w:val="24"/>
          <w:szCs w:val="24"/>
        </w:rPr>
        <w:t>T</w:t>
      </w:r>
      <w:r w:rsidR="00F9273F" w:rsidRPr="00827C96">
        <w:rPr>
          <w:rFonts w:ascii="Comic Sans MS" w:hAnsi="Comic Sans MS"/>
          <w:sz w:val="24"/>
          <w:szCs w:val="24"/>
        </w:rPr>
        <w:t>he diagram shows the object at 1.</w:t>
      </w:r>
    </w:p>
    <w:p w14:paraId="59B3EA6C" w14:textId="411CD9CA" w:rsidR="00F9273F" w:rsidRPr="00827C96" w:rsidRDefault="00F9273F" w:rsidP="00137FA0">
      <w:pPr>
        <w:pStyle w:val="ListParagraph"/>
        <w:numPr>
          <w:ilvl w:val="1"/>
          <w:numId w:val="2"/>
        </w:numPr>
        <w:ind w:left="1276"/>
        <w:rPr>
          <w:rFonts w:ascii="Comic Sans MS" w:hAnsi="Comic Sans MS"/>
          <w:sz w:val="24"/>
          <w:szCs w:val="24"/>
        </w:rPr>
      </w:pPr>
      <w:r w:rsidRPr="00827C96">
        <w:rPr>
          <w:rFonts w:ascii="Comic Sans MS" w:hAnsi="Comic Sans MS"/>
          <w:sz w:val="24"/>
          <w:szCs w:val="24"/>
        </w:rPr>
        <w:t xml:space="preserve">The </w:t>
      </w:r>
      <w:r w:rsidR="0008265A" w:rsidRPr="00827C96">
        <w:rPr>
          <w:rFonts w:ascii="Comic Sans MS" w:hAnsi="Comic Sans MS"/>
          <w:sz w:val="24"/>
          <w:szCs w:val="24"/>
        </w:rPr>
        <w:t xml:space="preserve">light </w:t>
      </w:r>
      <w:r w:rsidRPr="00827C96">
        <w:rPr>
          <w:rFonts w:ascii="Comic Sans MS" w:hAnsi="Comic Sans MS"/>
          <w:sz w:val="24"/>
          <w:szCs w:val="24"/>
        </w:rPr>
        <w:t xml:space="preserve">rays </w:t>
      </w:r>
      <w:r w:rsidR="0008265A" w:rsidRPr="00827C96">
        <w:rPr>
          <w:rFonts w:ascii="Comic Sans MS" w:hAnsi="Comic Sans MS"/>
          <w:sz w:val="24"/>
          <w:szCs w:val="24"/>
        </w:rPr>
        <w:t xml:space="preserve">(2) </w:t>
      </w:r>
      <w:r w:rsidRPr="00827C96">
        <w:rPr>
          <w:rFonts w:ascii="Comic Sans MS" w:hAnsi="Comic Sans MS"/>
          <w:sz w:val="24"/>
          <w:szCs w:val="24"/>
        </w:rPr>
        <w:t>reflect</w:t>
      </w:r>
      <w:r w:rsidR="0008265A" w:rsidRPr="00827C96">
        <w:rPr>
          <w:rFonts w:ascii="Comic Sans MS" w:hAnsi="Comic Sans MS"/>
          <w:sz w:val="24"/>
          <w:szCs w:val="24"/>
        </w:rPr>
        <w:t xml:space="preserve"> from the mirror (3)</w:t>
      </w:r>
    </w:p>
    <w:p w14:paraId="66350A66" w14:textId="4FAF1FE0" w:rsidR="0008265A" w:rsidRPr="00827C96" w:rsidRDefault="0008265A" w:rsidP="00137FA0">
      <w:pPr>
        <w:pStyle w:val="ListParagraph"/>
        <w:numPr>
          <w:ilvl w:val="1"/>
          <w:numId w:val="2"/>
        </w:numPr>
        <w:ind w:left="1276"/>
        <w:rPr>
          <w:rFonts w:ascii="Comic Sans MS" w:hAnsi="Comic Sans MS"/>
          <w:sz w:val="24"/>
          <w:szCs w:val="24"/>
        </w:rPr>
      </w:pPr>
      <w:r w:rsidRPr="00827C96">
        <w:rPr>
          <w:rFonts w:ascii="Comic Sans MS" w:hAnsi="Comic Sans MS"/>
          <w:sz w:val="24"/>
          <w:szCs w:val="24"/>
        </w:rPr>
        <w:t>And reach the observer at 4</w:t>
      </w:r>
    </w:p>
    <w:p w14:paraId="1BDCCABE" w14:textId="2C6CE0C6" w:rsidR="0008265A" w:rsidRPr="00827C96" w:rsidRDefault="00BB58CD" w:rsidP="00137FA0">
      <w:pPr>
        <w:pStyle w:val="ListParagraph"/>
        <w:numPr>
          <w:ilvl w:val="1"/>
          <w:numId w:val="2"/>
        </w:numPr>
        <w:ind w:left="1276"/>
        <w:rPr>
          <w:rFonts w:ascii="Comic Sans MS" w:hAnsi="Comic Sans MS"/>
          <w:sz w:val="24"/>
          <w:szCs w:val="24"/>
        </w:rPr>
      </w:pPr>
      <w:r w:rsidRPr="00827C9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7936" behindDoc="0" locked="0" layoutInCell="1" allowOverlap="1" wp14:anchorId="096B6252" wp14:editId="28BE5034">
            <wp:simplePos x="0" y="0"/>
            <wp:positionH relativeFrom="margin">
              <wp:posOffset>4949190</wp:posOffset>
            </wp:positionH>
            <wp:positionV relativeFrom="paragraph">
              <wp:posOffset>266065</wp:posOffset>
            </wp:positionV>
            <wp:extent cx="1678940" cy="1338580"/>
            <wp:effectExtent l="0" t="0" r="0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87" t="25689" r="54617" b="44394"/>
                    <a:stretch/>
                  </pic:blipFill>
                  <pic:spPr bwMode="auto">
                    <a:xfrm>
                      <a:off x="0" y="0"/>
                      <a:ext cx="1678940" cy="1338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265A" w:rsidRPr="00827C96">
        <w:rPr>
          <w:rFonts w:ascii="Comic Sans MS" w:hAnsi="Comic Sans MS"/>
          <w:sz w:val="24"/>
          <w:szCs w:val="24"/>
        </w:rPr>
        <w:t xml:space="preserve">However the light appears to come from position 5, so the observer sees a </w:t>
      </w:r>
      <w:r w:rsidR="0008265A" w:rsidRPr="00827C96">
        <w:rPr>
          <w:rFonts w:ascii="Comic Sans MS" w:hAnsi="Comic Sans MS"/>
          <w:b/>
          <w:sz w:val="24"/>
          <w:szCs w:val="24"/>
        </w:rPr>
        <w:t>virtual</w:t>
      </w:r>
      <w:r w:rsidR="0008265A" w:rsidRPr="00827C96">
        <w:rPr>
          <w:rFonts w:ascii="Comic Sans MS" w:hAnsi="Comic Sans MS"/>
          <w:sz w:val="24"/>
          <w:szCs w:val="24"/>
        </w:rPr>
        <w:t xml:space="preserve"> image</w:t>
      </w:r>
    </w:p>
    <w:p w14:paraId="3C8F89B0" w14:textId="0BF348F8" w:rsidR="003475E2" w:rsidRPr="00827C96" w:rsidRDefault="00137FA0" w:rsidP="0019648E">
      <w:pPr>
        <w:pStyle w:val="ListParagraph"/>
        <w:numPr>
          <w:ilvl w:val="1"/>
          <w:numId w:val="2"/>
        </w:numPr>
        <w:ind w:left="1276"/>
        <w:rPr>
          <w:rFonts w:ascii="Comic Sans MS" w:hAnsi="Comic Sans MS"/>
          <w:sz w:val="24"/>
          <w:szCs w:val="24"/>
        </w:rPr>
      </w:pPr>
      <w:r w:rsidRPr="00827C96">
        <w:rPr>
          <w:rFonts w:ascii="Comic Sans MS" w:hAnsi="Comic Sans MS"/>
          <w:sz w:val="24"/>
          <w:szCs w:val="24"/>
        </w:rPr>
        <w:t>Virtual images are reversed left to right, but not vertically</w:t>
      </w:r>
    </w:p>
    <w:p w14:paraId="1F305FDB" w14:textId="21E73EF7" w:rsidR="00137FA0" w:rsidRPr="00827C96" w:rsidRDefault="00137FA0" w:rsidP="00137FA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27C96">
        <w:rPr>
          <w:rFonts w:ascii="Comic Sans MS" w:hAnsi="Comic Sans MS"/>
          <w:sz w:val="24"/>
          <w:szCs w:val="24"/>
        </w:rPr>
        <w:t xml:space="preserve">The law of reflection states that the light of an </w:t>
      </w:r>
      <w:r w:rsidRPr="00827C96">
        <w:rPr>
          <w:rFonts w:ascii="Comic Sans MS" w:hAnsi="Comic Sans MS"/>
          <w:b/>
          <w:sz w:val="24"/>
          <w:szCs w:val="24"/>
        </w:rPr>
        <w:t>incident ray</w:t>
      </w:r>
      <w:r w:rsidRPr="00827C96">
        <w:rPr>
          <w:rFonts w:ascii="Comic Sans MS" w:hAnsi="Comic Sans MS"/>
          <w:sz w:val="24"/>
          <w:szCs w:val="24"/>
        </w:rPr>
        <w:t xml:space="preserve"> is reflected at the same angle measured from the </w:t>
      </w:r>
      <w:r w:rsidRPr="00827C96">
        <w:rPr>
          <w:rFonts w:ascii="Comic Sans MS" w:hAnsi="Comic Sans MS"/>
          <w:b/>
          <w:sz w:val="24"/>
          <w:szCs w:val="24"/>
        </w:rPr>
        <w:t>normal</w:t>
      </w:r>
    </w:p>
    <w:p w14:paraId="1F70F4FA" w14:textId="1A149D30" w:rsidR="00137FA0" w:rsidRPr="00827C96" w:rsidRDefault="00137FA0" w:rsidP="00137FA0">
      <w:pPr>
        <w:pStyle w:val="ListParagraph"/>
        <w:ind w:left="1440"/>
        <w:rPr>
          <w:rFonts w:ascii="Comic Sans MS" w:hAnsi="Comic Sans MS"/>
          <w:sz w:val="24"/>
          <w:szCs w:val="24"/>
        </w:rPr>
      </w:pPr>
      <w:r w:rsidRPr="00827C96">
        <w:rPr>
          <w:rFonts w:ascii="Comic Sans MS" w:hAnsi="Comic Sans MS"/>
          <w:sz w:val="24"/>
          <w:szCs w:val="24"/>
        </w:rPr>
        <w:t>(The normal is always at 90 to the surface of the mirror)</w:t>
      </w:r>
    </w:p>
    <w:p w14:paraId="0FEFAED6" w14:textId="186B013D" w:rsidR="003475E2" w:rsidRPr="00827C96" w:rsidRDefault="003475E2" w:rsidP="00137FA0">
      <w:pPr>
        <w:pStyle w:val="ListParagraph"/>
        <w:ind w:left="1440"/>
        <w:rPr>
          <w:rFonts w:ascii="Comic Sans MS" w:hAnsi="Comic Sans MS"/>
          <w:sz w:val="24"/>
          <w:szCs w:val="24"/>
        </w:rPr>
      </w:pPr>
      <w:proofErr w:type="gramStart"/>
      <w:r w:rsidRPr="00827C96">
        <w:rPr>
          <w:rFonts w:ascii="Comic Sans MS" w:hAnsi="Comic Sans MS"/>
          <w:sz w:val="24"/>
          <w:szCs w:val="24"/>
        </w:rPr>
        <w:t>angle</w:t>
      </w:r>
      <w:proofErr w:type="gramEnd"/>
      <w:r w:rsidRPr="00827C96">
        <w:rPr>
          <w:rFonts w:ascii="Comic Sans MS" w:hAnsi="Comic Sans MS"/>
          <w:sz w:val="24"/>
          <w:szCs w:val="24"/>
        </w:rPr>
        <w:t xml:space="preserve"> of incidence = angle of reflection</w:t>
      </w:r>
    </w:p>
    <w:p w14:paraId="4B2112EB" w14:textId="27C11829" w:rsidR="00137FA0" w:rsidRPr="00827C96" w:rsidRDefault="00BB58CD" w:rsidP="00137FA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27C96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88960" behindDoc="0" locked="0" layoutInCell="1" allowOverlap="1" wp14:anchorId="177F2140" wp14:editId="6AFE16AE">
            <wp:simplePos x="0" y="0"/>
            <wp:positionH relativeFrom="column">
              <wp:posOffset>4353560</wp:posOffset>
            </wp:positionH>
            <wp:positionV relativeFrom="paragraph">
              <wp:posOffset>7620</wp:posOffset>
            </wp:positionV>
            <wp:extent cx="2506980" cy="1228090"/>
            <wp:effectExtent l="0" t="0" r="7620" b="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980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FA0" w:rsidRPr="00827C96">
        <w:rPr>
          <w:rFonts w:ascii="Comic Sans MS" w:hAnsi="Comic Sans MS"/>
          <w:sz w:val="24"/>
          <w:szCs w:val="24"/>
        </w:rPr>
        <w:t xml:space="preserve">Light is transmitted by a </w:t>
      </w:r>
      <w:r w:rsidR="00137FA0" w:rsidRPr="00827C96">
        <w:rPr>
          <w:rFonts w:ascii="Comic Sans MS" w:hAnsi="Comic Sans MS"/>
          <w:b/>
          <w:sz w:val="24"/>
          <w:szCs w:val="24"/>
        </w:rPr>
        <w:t>lens</w:t>
      </w:r>
      <w:r w:rsidR="00137FA0" w:rsidRPr="00827C96">
        <w:rPr>
          <w:rFonts w:ascii="Comic Sans MS" w:hAnsi="Comic Sans MS"/>
          <w:sz w:val="24"/>
          <w:szCs w:val="24"/>
        </w:rPr>
        <w:t xml:space="preserve"> which bends the light ray through a process called </w:t>
      </w:r>
      <w:r w:rsidR="00137FA0" w:rsidRPr="00827C96">
        <w:rPr>
          <w:rFonts w:ascii="Comic Sans MS" w:hAnsi="Comic Sans MS"/>
          <w:b/>
          <w:sz w:val="24"/>
          <w:szCs w:val="24"/>
        </w:rPr>
        <w:t>refraction</w:t>
      </w:r>
      <w:r w:rsidR="00137FA0" w:rsidRPr="00827C96">
        <w:rPr>
          <w:rFonts w:ascii="Comic Sans MS" w:hAnsi="Comic Sans MS"/>
          <w:sz w:val="24"/>
          <w:szCs w:val="24"/>
        </w:rPr>
        <w:t>.</w:t>
      </w:r>
    </w:p>
    <w:p w14:paraId="1241A104" w14:textId="3954939C" w:rsidR="00137FA0" w:rsidRPr="00827C96" w:rsidRDefault="00137FA0" w:rsidP="00137FA0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27C96">
        <w:rPr>
          <w:rFonts w:ascii="Comic Sans MS" w:hAnsi="Comic Sans MS"/>
          <w:sz w:val="24"/>
          <w:szCs w:val="24"/>
        </w:rPr>
        <w:t>Refraction happens because the light slows down in denser materials such as glass or water</w:t>
      </w:r>
    </w:p>
    <w:p w14:paraId="0126D279" w14:textId="20DF72CC" w:rsidR="00857EDE" w:rsidRDefault="00556674" w:rsidP="004D01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57EDE">
        <w:rPr>
          <w:rFonts w:ascii="Comic Sans MS" w:hAnsi="Comic Sans MS"/>
          <w:sz w:val="24"/>
          <w:szCs w:val="24"/>
        </w:rPr>
        <w:t xml:space="preserve">Refraction also causes </w:t>
      </w:r>
      <w:r w:rsidR="00E646E6" w:rsidRPr="00857EDE">
        <w:rPr>
          <w:rFonts w:ascii="Comic Sans MS" w:hAnsi="Comic Sans MS"/>
          <w:sz w:val="24"/>
          <w:szCs w:val="24"/>
        </w:rPr>
        <w:t xml:space="preserve">white </w:t>
      </w:r>
      <w:r w:rsidRPr="00857EDE">
        <w:rPr>
          <w:rFonts w:ascii="Comic Sans MS" w:hAnsi="Comic Sans MS"/>
          <w:sz w:val="24"/>
          <w:szCs w:val="24"/>
        </w:rPr>
        <w:t xml:space="preserve">light to </w:t>
      </w:r>
      <w:r w:rsidRPr="00857EDE">
        <w:rPr>
          <w:rFonts w:ascii="Comic Sans MS" w:hAnsi="Comic Sans MS"/>
          <w:b/>
          <w:bCs/>
          <w:sz w:val="24"/>
          <w:szCs w:val="24"/>
        </w:rPr>
        <w:t>disperse</w:t>
      </w:r>
      <w:r w:rsidRPr="00857EDE">
        <w:rPr>
          <w:rFonts w:ascii="Comic Sans MS" w:hAnsi="Comic Sans MS"/>
          <w:sz w:val="24"/>
          <w:szCs w:val="24"/>
        </w:rPr>
        <w:t xml:space="preserve"> and form a </w:t>
      </w:r>
      <w:r w:rsidRPr="00857EDE">
        <w:rPr>
          <w:rFonts w:ascii="Comic Sans MS" w:hAnsi="Comic Sans MS"/>
          <w:b/>
          <w:bCs/>
          <w:sz w:val="24"/>
          <w:szCs w:val="24"/>
        </w:rPr>
        <w:t>spectrum</w:t>
      </w:r>
      <w:r w:rsidRPr="00857EDE">
        <w:rPr>
          <w:rFonts w:ascii="Comic Sans MS" w:hAnsi="Comic Sans MS"/>
          <w:sz w:val="24"/>
          <w:szCs w:val="24"/>
        </w:rPr>
        <w:t>.</w:t>
      </w:r>
    </w:p>
    <w:p w14:paraId="2CF35829" w14:textId="3743C398" w:rsidR="00CC49A6" w:rsidRPr="00857EDE" w:rsidRDefault="00857EDE" w:rsidP="004D019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827C96">
        <w:rPr>
          <w:i/>
          <w:noProof/>
          <w:sz w:val="24"/>
          <w:szCs w:val="24"/>
          <w:lang w:eastAsia="en-GB"/>
        </w:rPr>
        <w:drawing>
          <wp:anchor distT="0" distB="0" distL="114300" distR="114300" simplePos="0" relativeHeight="251689984" behindDoc="0" locked="0" layoutInCell="1" allowOverlap="1" wp14:anchorId="5552BE16" wp14:editId="7923CA81">
            <wp:simplePos x="0" y="0"/>
            <wp:positionH relativeFrom="column">
              <wp:posOffset>4512310</wp:posOffset>
            </wp:positionH>
            <wp:positionV relativeFrom="paragraph">
              <wp:posOffset>-104775</wp:posOffset>
            </wp:positionV>
            <wp:extent cx="2000250" cy="1068705"/>
            <wp:effectExtent l="0" t="0" r="0" b="0"/>
            <wp:wrapSquare wrapText="bothSides"/>
            <wp:docPr id="28" name="Picture 28" descr="oxo_act01_1101_as01_xxaw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xo_act01_1101_as01_xxaw0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068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49A6" w:rsidRPr="00857EDE">
        <w:rPr>
          <w:rFonts w:ascii="Comic Sans MS" w:hAnsi="Comic Sans MS"/>
          <w:sz w:val="24"/>
          <w:szCs w:val="24"/>
        </w:rPr>
        <w:t xml:space="preserve">Dispersion happens </w:t>
      </w:r>
      <w:r w:rsidR="00E646E6" w:rsidRPr="00857EDE">
        <w:rPr>
          <w:rFonts w:ascii="Comic Sans MS" w:hAnsi="Comic Sans MS"/>
          <w:sz w:val="24"/>
          <w:szCs w:val="24"/>
        </w:rPr>
        <w:t xml:space="preserve">because </w:t>
      </w:r>
      <w:r w:rsidR="008C638F" w:rsidRPr="00857EDE">
        <w:rPr>
          <w:rFonts w:ascii="Comic Sans MS" w:hAnsi="Comic Sans MS"/>
          <w:sz w:val="24"/>
          <w:szCs w:val="24"/>
        </w:rPr>
        <w:t xml:space="preserve">white light is a mixture of </w:t>
      </w:r>
      <w:r w:rsidR="00BE36AF" w:rsidRPr="00857EDE">
        <w:rPr>
          <w:rFonts w:ascii="Comic Sans MS" w:hAnsi="Comic Sans MS"/>
          <w:sz w:val="24"/>
          <w:szCs w:val="24"/>
        </w:rPr>
        <w:t xml:space="preserve">all other colours, and </w:t>
      </w:r>
      <w:r w:rsidR="00FD7D0A" w:rsidRPr="00857EDE">
        <w:rPr>
          <w:rFonts w:ascii="Comic Sans MS" w:hAnsi="Comic Sans MS"/>
          <w:sz w:val="24"/>
          <w:szCs w:val="24"/>
        </w:rPr>
        <w:t xml:space="preserve">different colours </w:t>
      </w:r>
      <w:r w:rsidR="00402D06" w:rsidRPr="00857EDE">
        <w:rPr>
          <w:rFonts w:ascii="Comic Sans MS" w:hAnsi="Comic Sans MS"/>
          <w:sz w:val="24"/>
          <w:szCs w:val="24"/>
        </w:rPr>
        <w:t xml:space="preserve">slow down and bend </w:t>
      </w:r>
      <w:r w:rsidR="00342FCE" w:rsidRPr="00857EDE">
        <w:rPr>
          <w:rFonts w:ascii="Comic Sans MS" w:hAnsi="Comic Sans MS"/>
          <w:sz w:val="24"/>
          <w:szCs w:val="24"/>
        </w:rPr>
        <w:t>different amounts</w:t>
      </w:r>
    </w:p>
    <w:p w14:paraId="4DF7DD38" w14:textId="77777777" w:rsidR="00827C96" w:rsidRDefault="00827C96" w:rsidP="00F666FA">
      <w:pPr>
        <w:pStyle w:val="Numberedlist"/>
        <w:spacing w:after="0"/>
        <w:ind w:left="360" w:firstLine="0"/>
        <w:rPr>
          <w:rFonts w:ascii="Comic Sans MS" w:hAnsi="Comic Sans MS"/>
          <w:b/>
          <w:bCs/>
          <w:szCs w:val="18"/>
        </w:rPr>
      </w:pPr>
    </w:p>
    <w:p w14:paraId="38769354" w14:textId="0F8F0205" w:rsidR="00AF1E33" w:rsidRPr="00857EDE" w:rsidRDefault="00827C96" w:rsidP="00857EDE">
      <w:pPr>
        <w:pStyle w:val="Numberedlist"/>
        <w:spacing w:after="0"/>
        <w:ind w:left="0" w:firstLine="0"/>
        <w:rPr>
          <w:rFonts w:ascii="Comic Sans MS" w:hAnsi="Comic Sans MS"/>
          <w:b/>
          <w:bCs/>
          <w:sz w:val="24"/>
          <w:szCs w:val="18"/>
          <w:u w:val="single"/>
        </w:rPr>
      </w:pPr>
      <w:r w:rsidRPr="00857EDE">
        <w:rPr>
          <w:rFonts w:ascii="Comic Sans MS" w:hAnsi="Comic Sans MS"/>
          <w:b/>
          <w:bCs/>
          <w:sz w:val="24"/>
          <w:szCs w:val="18"/>
          <w:u w:val="single"/>
        </w:rPr>
        <w:t xml:space="preserve">Task 1: Copy and Complete </w:t>
      </w:r>
    </w:p>
    <w:p w14:paraId="32897F40" w14:textId="79EDAECF" w:rsidR="00E504E1" w:rsidRPr="00857EDE" w:rsidRDefault="00E504E1" w:rsidP="0019648E">
      <w:pPr>
        <w:pStyle w:val="Numberedlist"/>
        <w:spacing w:after="0" w:line="360" w:lineRule="auto"/>
        <w:ind w:left="360" w:firstLine="0"/>
        <w:rPr>
          <w:rFonts w:ascii="Comic Sans MS" w:hAnsi="Comic Sans MS"/>
          <w:sz w:val="24"/>
          <w:szCs w:val="18"/>
        </w:rPr>
      </w:pPr>
      <w:r w:rsidRPr="00857EDE">
        <w:rPr>
          <w:rFonts w:ascii="Comic Sans MS" w:hAnsi="Comic Sans MS"/>
          <w:sz w:val="24"/>
          <w:szCs w:val="18"/>
        </w:rPr>
        <w:t xml:space="preserve">Light reflecting from a sheet of paper is called </w:t>
      </w:r>
      <w:r w:rsidR="00980EEF" w:rsidRPr="00857EDE">
        <w:rPr>
          <w:rFonts w:ascii="Comic Sans MS" w:hAnsi="Comic Sans MS"/>
          <w:sz w:val="24"/>
          <w:szCs w:val="18"/>
        </w:rPr>
        <w:t>_</w:t>
      </w:r>
      <w:r w:rsidR="0044035C" w:rsidRPr="00857EDE">
        <w:rPr>
          <w:rFonts w:ascii="Comic Sans MS" w:hAnsi="Comic Sans MS"/>
          <w:sz w:val="24"/>
          <w:szCs w:val="18"/>
        </w:rPr>
        <w:t>_________</w:t>
      </w:r>
      <w:r w:rsidRPr="00857EDE">
        <w:rPr>
          <w:rFonts w:ascii="Comic Sans MS" w:hAnsi="Comic Sans MS"/>
          <w:sz w:val="24"/>
          <w:szCs w:val="18"/>
        </w:rPr>
        <w:t xml:space="preserve"> reflection. It reflects in </w:t>
      </w:r>
      <w:r w:rsidR="00D11A87" w:rsidRPr="00857EDE">
        <w:rPr>
          <w:rFonts w:ascii="Comic Sans MS" w:hAnsi="Comic Sans MS"/>
          <w:sz w:val="24"/>
          <w:szCs w:val="18"/>
        </w:rPr>
        <w:t>_________</w:t>
      </w:r>
      <w:r w:rsidR="00980EEF" w:rsidRPr="00857EDE">
        <w:rPr>
          <w:rFonts w:ascii="Comic Sans MS" w:hAnsi="Comic Sans MS"/>
          <w:sz w:val="24"/>
          <w:szCs w:val="18"/>
        </w:rPr>
        <w:t>__</w:t>
      </w:r>
      <w:r w:rsidR="00D11A87" w:rsidRPr="00857EDE">
        <w:rPr>
          <w:rFonts w:ascii="Comic Sans MS" w:hAnsi="Comic Sans MS"/>
          <w:sz w:val="24"/>
          <w:szCs w:val="18"/>
        </w:rPr>
        <w:t xml:space="preserve"> </w:t>
      </w:r>
      <w:r w:rsidRPr="00857EDE">
        <w:rPr>
          <w:rFonts w:ascii="Comic Sans MS" w:hAnsi="Comic Sans MS"/>
          <w:sz w:val="24"/>
          <w:szCs w:val="18"/>
        </w:rPr>
        <w:t>directions.  Shiny surfaces like a mirror</w:t>
      </w:r>
      <w:r w:rsidR="0019648E" w:rsidRPr="00857EDE">
        <w:rPr>
          <w:rFonts w:ascii="Comic Sans MS" w:hAnsi="Comic Sans MS"/>
          <w:sz w:val="24"/>
          <w:szCs w:val="18"/>
        </w:rPr>
        <w:t xml:space="preserve"> </w:t>
      </w:r>
      <w:r w:rsidR="00980EEF" w:rsidRPr="00857EDE">
        <w:rPr>
          <w:rFonts w:ascii="Comic Sans MS" w:hAnsi="Comic Sans MS"/>
          <w:sz w:val="24"/>
          <w:szCs w:val="18"/>
        </w:rPr>
        <w:t>_________</w:t>
      </w:r>
      <w:r w:rsidRPr="00857EDE">
        <w:rPr>
          <w:rFonts w:ascii="Comic Sans MS" w:hAnsi="Comic Sans MS"/>
          <w:sz w:val="24"/>
          <w:szCs w:val="18"/>
        </w:rPr>
        <w:t xml:space="preserve"> light. Light reflecting from a mirror is called</w:t>
      </w:r>
      <w:r w:rsidR="0019648E" w:rsidRPr="00857EDE">
        <w:rPr>
          <w:rFonts w:ascii="Comic Sans MS" w:hAnsi="Comic Sans MS"/>
          <w:sz w:val="24"/>
          <w:szCs w:val="18"/>
        </w:rPr>
        <w:t xml:space="preserve"> </w:t>
      </w:r>
      <w:r w:rsidR="00F666FA" w:rsidRPr="00857EDE">
        <w:rPr>
          <w:rFonts w:ascii="Comic Sans MS" w:hAnsi="Comic Sans MS"/>
          <w:sz w:val="24"/>
          <w:szCs w:val="18"/>
        </w:rPr>
        <w:t xml:space="preserve"> </w:t>
      </w:r>
      <w:r w:rsidR="00BB58CD" w:rsidRPr="00857EDE">
        <w:rPr>
          <w:rFonts w:ascii="Comic Sans MS" w:hAnsi="Comic Sans MS"/>
          <w:sz w:val="24"/>
          <w:szCs w:val="18"/>
          <w:u w:color="000000"/>
        </w:rPr>
        <w:t>_________</w:t>
      </w:r>
      <w:r w:rsidRPr="00857EDE">
        <w:rPr>
          <w:rFonts w:ascii="Comic Sans MS" w:hAnsi="Comic Sans MS"/>
          <w:sz w:val="24"/>
          <w:szCs w:val="18"/>
          <w:u w:color="000000"/>
        </w:rPr>
        <w:t xml:space="preserve"> </w:t>
      </w:r>
      <w:r w:rsidRPr="00857EDE">
        <w:rPr>
          <w:rFonts w:ascii="Comic Sans MS" w:hAnsi="Comic Sans MS"/>
          <w:sz w:val="24"/>
          <w:szCs w:val="18"/>
        </w:rPr>
        <w:t xml:space="preserve"> reflection. It reflects in the </w:t>
      </w:r>
      <w:r w:rsidR="00857EDE">
        <w:rPr>
          <w:rFonts w:ascii="Comic Sans MS" w:hAnsi="Comic Sans MS"/>
          <w:sz w:val="24"/>
          <w:szCs w:val="18"/>
          <w:u w:color="000000"/>
        </w:rPr>
        <w:t>________</w:t>
      </w:r>
      <w:r w:rsidRPr="00857EDE">
        <w:rPr>
          <w:rFonts w:ascii="Comic Sans MS" w:hAnsi="Comic Sans MS"/>
          <w:sz w:val="24"/>
          <w:szCs w:val="18"/>
        </w:rPr>
        <w:t xml:space="preserve"> direction.</w:t>
      </w:r>
    </w:p>
    <w:p w14:paraId="00A2449F" w14:textId="77777777" w:rsidR="00857EDE" w:rsidRPr="00857EDE" w:rsidRDefault="00857EDE" w:rsidP="0019648E">
      <w:pPr>
        <w:pStyle w:val="Numberedlist"/>
        <w:spacing w:after="0" w:line="360" w:lineRule="auto"/>
        <w:ind w:left="360" w:firstLine="0"/>
        <w:rPr>
          <w:rFonts w:ascii="Comic Sans MS" w:hAnsi="Comic Sans MS"/>
          <w:sz w:val="24"/>
          <w:szCs w:val="18"/>
        </w:rPr>
      </w:pPr>
    </w:p>
    <w:p w14:paraId="65DF5AF5" w14:textId="6439F0C9" w:rsidR="00827C96" w:rsidRPr="00857EDE" w:rsidRDefault="00827C96" w:rsidP="00827C96">
      <w:pPr>
        <w:pStyle w:val="Numberedlist"/>
        <w:spacing w:after="0"/>
        <w:rPr>
          <w:rFonts w:ascii="Comic Sans MS" w:hAnsi="Comic Sans MS"/>
          <w:b/>
          <w:sz w:val="24"/>
          <w:szCs w:val="18"/>
          <w:u w:val="single"/>
        </w:rPr>
      </w:pPr>
      <w:r w:rsidRPr="00857EDE">
        <w:rPr>
          <w:rFonts w:ascii="Comic Sans MS" w:hAnsi="Comic Sans MS"/>
          <w:b/>
          <w:sz w:val="24"/>
          <w:szCs w:val="18"/>
          <w:u w:val="single"/>
        </w:rPr>
        <w:t>Task 2: Answer these questions</w:t>
      </w:r>
    </w:p>
    <w:p w14:paraId="1DD73C58" w14:textId="41F5E8DD" w:rsidR="00827C96" w:rsidRPr="00857EDE" w:rsidRDefault="00827C96" w:rsidP="00827C96">
      <w:pPr>
        <w:pStyle w:val="Numberedlist"/>
        <w:numPr>
          <w:ilvl w:val="0"/>
          <w:numId w:val="3"/>
        </w:numPr>
        <w:spacing w:after="0"/>
        <w:rPr>
          <w:rFonts w:ascii="Comic Sans MS" w:hAnsi="Comic Sans MS"/>
          <w:sz w:val="24"/>
          <w:szCs w:val="18"/>
        </w:rPr>
      </w:pPr>
      <w:r w:rsidRPr="00857EDE">
        <w:rPr>
          <w:rFonts w:ascii="Comic Sans MS" w:hAnsi="Comic Sans MS"/>
          <w:sz w:val="24"/>
          <w:szCs w:val="18"/>
        </w:rPr>
        <w:t>What sort of wave does light travel in?</w:t>
      </w:r>
    </w:p>
    <w:p w14:paraId="11F3353A" w14:textId="79D9C800" w:rsidR="00827C96" w:rsidRPr="00857EDE" w:rsidRDefault="00827C96" w:rsidP="00827C96">
      <w:pPr>
        <w:pStyle w:val="Numberedlist"/>
        <w:numPr>
          <w:ilvl w:val="0"/>
          <w:numId w:val="3"/>
        </w:numPr>
        <w:spacing w:after="0"/>
        <w:rPr>
          <w:rFonts w:ascii="Comic Sans MS" w:hAnsi="Comic Sans MS"/>
          <w:sz w:val="24"/>
          <w:szCs w:val="18"/>
        </w:rPr>
      </w:pPr>
      <w:r w:rsidRPr="00857EDE">
        <w:rPr>
          <w:rFonts w:ascii="Comic Sans MS" w:hAnsi="Comic Sans MS"/>
          <w:sz w:val="24"/>
          <w:szCs w:val="18"/>
        </w:rPr>
        <w:t>How does light travel?</w:t>
      </w:r>
    </w:p>
    <w:p w14:paraId="013E3DF9" w14:textId="4041E1AF" w:rsidR="00827C96" w:rsidRPr="00857EDE" w:rsidRDefault="00827C96" w:rsidP="00827C96">
      <w:pPr>
        <w:pStyle w:val="Numberedlist"/>
        <w:numPr>
          <w:ilvl w:val="0"/>
          <w:numId w:val="3"/>
        </w:numPr>
        <w:spacing w:after="0"/>
        <w:rPr>
          <w:rFonts w:ascii="Comic Sans MS" w:hAnsi="Comic Sans MS"/>
          <w:sz w:val="24"/>
          <w:szCs w:val="18"/>
        </w:rPr>
      </w:pPr>
      <w:r w:rsidRPr="00857EDE">
        <w:rPr>
          <w:rFonts w:ascii="Comic Sans MS" w:hAnsi="Comic Sans MS"/>
          <w:sz w:val="24"/>
          <w:szCs w:val="18"/>
        </w:rPr>
        <w:t>How fast does light travel?</w:t>
      </w:r>
    </w:p>
    <w:p w14:paraId="3A7BCA1F" w14:textId="6E535CA2" w:rsidR="00827C96" w:rsidRPr="00857EDE" w:rsidRDefault="00827C96" w:rsidP="00827C96">
      <w:pPr>
        <w:pStyle w:val="Numberedlist"/>
        <w:numPr>
          <w:ilvl w:val="0"/>
          <w:numId w:val="3"/>
        </w:numPr>
        <w:spacing w:after="0"/>
        <w:rPr>
          <w:rFonts w:ascii="Comic Sans MS" w:hAnsi="Comic Sans MS"/>
          <w:sz w:val="24"/>
          <w:szCs w:val="18"/>
        </w:rPr>
      </w:pPr>
      <w:r w:rsidRPr="00857EDE">
        <w:rPr>
          <w:rFonts w:ascii="Comic Sans MS" w:hAnsi="Comic Sans MS"/>
          <w:sz w:val="24"/>
          <w:szCs w:val="18"/>
        </w:rPr>
        <w:t>What does light scattering mean?</w:t>
      </w:r>
    </w:p>
    <w:p w14:paraId="0F15AB90" w14:textId="02920A69" w:rsidR="00827C96" w:rsidRPr="00857EDE" w:rsidRDefault="00827C96" w:rsidP="00827C96">
      <w:pPr>
        <w:pStyle w:val="Numberedlist"/>
        <w:numPr>
          <w:ilvl w:val="0"/>
          <w:numId w:val="3"/>
        </w:numPr>
        <w:spacing w:after="0"/>
        <w:rPr>
          <w:rFonts w:ascii="Comic Sans MS" w:hAnsi="Comic Sans MS"/>
          <w:sz w:val="24"/>
          <w:szCs w:val="18"/>
        </w:rPr>
      </w:pPr>
      <w:r w:rsidRPr="00857EDE">
        <w:rPr>
          <w:rFonts w:ascii="Comic Sans MS" w:hAnsi="Comic Sans MS"/>
          <w:sz w:val="24"/>
          <w:szCs w:val="18"/>
        </w:rPr>
        <w:t>What is specular reflection?</w:t>
      </w:r>
    </w:p>
    <w:p w14:paraId="37A603E9" w14:textId="51F78F57" w:rsidR="00827C96" w:rsidRPr="00857EDE" w:rsidRDefault="00827C96" w:rsidP="00827C96">
      <w:pPr>
        <w:pStyle w:val="Numberedlist"/>
        <w:numPr>
          <w:ilvl w:val="0"/>
          <w:numId w:val="3"/>
        </w:numPr>
        <w:spacing w:after="0"/>
        <w:rPr>
          <w:rFonts w:ascii="Comic Sans MS" w:hAnsi="Comic Sans MS"/>
          <w:sz w:val="24"/>
          <w:szCs w:val="18"/>
        </w:rPr>
      </w:pPr>
      <w:r w:rsidRPr="00857EDE">
        <w:rPr>
          <w:rFonts w:ascii="Comic Sans MS" w:hAnsi="Comic Sans MS"/>
          <w:sz w:val="24"/>
          <w:szCs w:val="18"/>
        </w:rPr>
        <w:t>What is the law of reflection?</w:t>
      </w:r>
    </w:p>
    <w:p w14:paraId="2142D28D" w14:textId="247FB773" w:rsidR="00827C96" w:rsidRPr="00857EDE" w:rsidRDefault="00827C96" w:rsidP="00827C96">
      <w:pPr>
        <w:pStyle w:val="Numberedlist"/>
        <w:numPr>
          <w:ilvl w:val="0"/>
          <w:numId w:val="3"/>
        </w:numPr>
        <w:spacing w:after="0"/>
        <w:rPr>
          <w:rFonts w:ascii="Comic Sans MS" w:hAnsi="Comic Sans MS"/>
          <w:sz w:val="24"/>
          <w:szCs w:val="18"/>
        </w:rPr>
      </w:pPr>
      <w:r w:rsidRPr="00857EDE">
        <w:rPr>
          <w:rFonts w:ascii="Comic Sans MS" w:hAnsi="Comic Sans MS"/>
          <w:sz w:val="24"/>
          <w:szCs w:val="18"/>
        </w:rPr>
        <w:t>What is refraction?</w:t>
      </w:r>
    </w:p>
    <w:p w14:paraId="52AD7BEF" w14:textId="335EBA4D" w:rsidR="00827C96" w:rsidRPr="00857EDE" w:rsidRDefault="00827C96" w:rsidP="00827C96">
      <w:pPr>
        <w:pStyle w:val="Numberedlist"/>
        <w:numPr>
          <w:ilvl w:val="0"/>
          <w:numId w:val="3"/>
        </w:numPr>
        <w:spacing w:after="0"/>
        <w:rPr>
          <w:rFonts w:ascii="Comic Sans MS" w:hAnsi="Comic Sans MS"/>
          <w:sz w:val="24"/>
          <w:szCs w:val="18"/>
        </w:rPr>
      </w:pPr>
      <w:r w:rsidRPr="00857EDE">
        <w:rPr>
          <w:rFonts w:ascii="Comic Sans MS" w:hAnsi="Comic Sans MS"/>
          <w:sz w:val="24"/>
          <w:szCs w:val="18"/>
        </w:rPr>
        <w:t>What is the spectrum?</w:t>
      </w:r>
    </w:p>
    <w:p w14:paraId="541DFE0E" w14:textId="1DA83003" w:rsidR="00857EDE" w:rsidRPr="00857EDE" w:rsidRDefault="00857EDE" w:rsidP="00857EDE">
      <w:pPr>
        <w:pStyle w:val="Numberedlist"/>
        <w:spacing w:after="0"/>
        <w:rPr>
          <w:rFonts w:ascii="Comic Sans MS" w:hAnsi="Comic Sans MS"/>
          <w:sz w:val="24"/>
          <w:szCs w:val="18"/>
        </w:rPr>
      </w:pPr>
    </w:p>
    <w:p w14:paraId="2807FEF8" w14:textId="77777777" w:rsidR="00857EDE" w:rsidRPr="00857EDE" w:rsidRDefault="00857EDE" w:rsidP="00857EDE">
      <w:pPr>
        <w:pStyle w:val="Numberedlist"/>
        <w:spacing w:after="0"/>
        <w:rPr>
          <w:rFonts w:ascii="Comic Sans MS" w:hAnsi="Comic Sans MS"/>
          <w:b/>
          <w:sz w:val="24"/>
          <w:szCs w:val="18"/>
          <w:u w:val="single"/>
        </w:rPr>
      </w:pPr>
      <w:r w:rsidRPr="00857EDE">
        <w:rPr>
          <w:rFonts w:ascii="Comic Sans MS" w:hAnsi="Comic Sans MS"/>
          <w:b/>
          <w:sz w:val="24"/>
          <w:szCs w:val="18"/>
          <w:u w:val="single"/>
        </w:rPr>
        <w:t>Task 3: Use the fact sheets to write a table to summarise any key words in bold.</w:t>
      </w:r>
    </w:p>
    <w:p w14:paraId="58469D28" w14:textId="77777777" w:rsidR="00857EDE" w:rsidRPr="00857EDE" w:rsidRDefault="00857EDE" w:rsidP="00857EDE">
      <w:pPr>
        <w:pStyle w:val="Numberedlist"/>
        <w:spacing w:after="0"/>
        <w:rPr>
          <w:rFonts w:ascii="Comic Sans MS" w:hAnsi="Comic Sans MS"/>
          <w:sz w:val="24"/>
          <w:szCs w:val="18"/>
        </w:rPr>
      </w:pPr>
    </w:p>
    <w:p w14:paraId="69A7745A" w14:textId="5827816D" w:rsidR="00857EDE" w:rsidRPr="00857EDE" w:rsidRDefault="00857EDE" w:rsidP="00857EDE">
      <w:pPr>
        <w:pStyle w:val="Numberedlist"/>
        <w:spacing w:after="0"/>
        <w:rPr>
          <w:rFonts w:ascii="Comic Sans MS" w:hAnsi="Comic Sans MS"/>
          <w:sz w:val="24"/>
          <w:szCs w:val="18"/>
        </w:rPr>
      </w:pPr>
    </w:p>
    <w:p w14:paraId="7E9D1F8A" w14:textId="12739A8D" w:rsidR="00857EDE" w:rsidRPr="00857EDE" w:rsidRDefault="00857EDE" w:rsidP="00857EDE">
      <w:pPr>
        <w:pStyle w:val="Numberedlist"/>
        <w:spacing w:after="0"/>
        <w:rPr>
          <w:rFonts w:ascii="Comic Sans MS" w:hAnsi="Comic Sans MS"/>
          <w:b/>
          <w:sz w:val="24"/>
          <w:szCs w:val="18"/>
          <w:u w:val="single"/>
        </w:rPr>
      </w:pPr>
      <w:r w:rsidRPr="00857EDE">
        <w:rPr>
          <w:rFonts w:ascii="Comic Sans MS" w:hAnsi="Comic Sans MS"/>
          <w:b/>
          <w:sz w:val="24"/>
          <w:szCs w:val="18"/>
          <w:u w:val="single"/>
        </w:rPr>
        <w:t xml:space="preserve">Task 4: BBC </w:t>
      </w:r>
      <w:proofErr w:type="spellStart"/>
      <w:r w:rsidRPr="00857EDE">
        <w:rPr>
          <w:rFonts w:ascii="Comic Sans MS" w:hAnsi="Comic Sans MS"/>
          <w:b/>
          <w:sz w:val="24"/>
          <w:szCs w:val="18"/>
          <w:u w:val="single"/>
        </w:rPr>
        <w:t>Bitesize</w:t>
      </w:r>
      <w:proofErr w:type="spellEnd"/>
      <w:r w:rsidRPr="00857EDE">
        <w:rPr>
          <w:rFonts w:ascii="Comic Sans MS" w:hAnsi="Comic Sans MS"/>
          <w:b/>
          <w:sz w:val="24"/>
          <w:szCs w:val="18"/>
          <w:u w:val="single"/>
        </w:rPr>
        <w:t xml:space="preserve"> Video &amp; mind map</w:t>
      </w:r>
    </w:p>
    <w:p w14:paraId="126FC14E" w14:textId="580D6B69" w:rsidR="00857EDE" w:rsidRPr="00857EDE" w:rsidRDefault="00857EDE" w:rsidP="00857EDE">
      <w:pPr>
        <w:pStyle w:val="Numberedlist"/>
        <w:spacing w:after="0"/>
        <w:rPr>
          <w:rFonts w:ascii="Comic Sans MS" w:hAnsi="Comic Sans MS"/>
          <w:sz w:val="24"/>
          <w:szCs w:val="18"/>
        </w:rPr>
      </w:pPr>
      <w:r w:rsidRPr="00857EDE">
        <w:rPr>
          <w:rFonts w:ascii="Comic Sans MS" w:hAnsi="Comic Sans MS"/>
          <w:sz w:val="24"/>
          <w:szCs w:val="18"/>
        </w:rPr>
        <w:t>Use the link below to go through the information on light.</w:t>
      </w:r>
    </w:p>
    <w:p w14:paraId="15DE9056" w14:textId="77777777" w:rsidR="00857EDE" w:rsidRPr="00857EDE" w:rsidRDefault="00857EDE" w:rsidP="00857EDE">
      <w:pPr>
        <w:pStyle w:val="Numberedlist"/>
        <w:spacing w:after="0"/>
        <w:rPr>
          <w:rFonts w:ascii="Comic Sans MS" w:hAnsi="Comic Sans MS"/>
          <w:sz w:val="24"/>
          <w:szCs w:val="18"/>
        </w:rPr>
      </w:pPr>
    </w:p>
    <w:p w14:paraId="01057B02" w14:textId="3C24997F" w:rsidR="00857EDE" w:rsidRPr="00857EDE" w:rsidRDefault="00857EDE" w:rsidP="00857EDE">
      <w:pPr>
        <w:pStyle w:val="Numberedlist"/>
        <w:spacing w:after="0"/>
        <w:rPr>
          <w:rFonts w:ascii="Comic Sans MS" w:hAnsi="Comic Sans MS"/>
          <w:sz w:val="24"/>
          <w:szCs w:val="18"/>
        </w:rPr>
      </w:pPr>
      <w:hyperlink r:id="rId13" w:history="1">
        <w:r w:rsidRPr="00857EDE">
          <w:rPr>
            <w:rStyle w:val="Hyperlink"/>
            <w:sz w:val="24"/>
          </w:rPr>
          <w:t>https://www.bbc.co.uk/bitesize/guides/zq7thyc/revision/1</w:t>
        </w:r>
      </w:hyperlink>
    </w:p>
    <w:p w14:paraId="73201B2A" w14:textId="1653EA05" w:rsidR="00827C96" w:rsidRPr="00857EDE" w:rsidRDefault="00827C96" w:rsidP="00827C96">
      <w:pPr>
        <w:pStyle w:val="Numberedlist"/>
        <w:spacing w:after="0"/>
        <w:rPr>
          <w:rFonts w:ascii="Comic Sans MS" w:hAnsi="Comic Sans MS"/>
          <w:sz w:val="24"/>
          <w:szCs w:val="18"/>
        </w:rPr>
      </w:pPr>
    </w:p>
    <w:p w14:paraId="2C456CD4" w14:textId="791ED7F2" w:rsidR="00857EDE" w:rsidRPr="00857EDE" w:rsidRDefault="00857EDE" w:rsidP="00827C96">
      <w:pPr>
        <w:pStyle w:val="Numberedlist"/>
        <w:spacing w:after="0"/>
        <w:rPr>
          <w:rFonts w:ascii="Comic Sans MS" w:hAnsi="Comic Sans MS"/>
          <w:sz w:val="24"/>
          <w:szCs w:val="18"/>
        </w:rPr>
      </w:pPr>
      <w:r w:rsidRPr="00857EDE">
        <w:rPr>
          <w:rFonts w:ascii="Comic Sans MS" w:hAnsi="Comic Sans MS"/>
          <w:sz w:val="24"/>
          <w:szCs w:val="18"/>
        </w:rPr>
        <w:t>Make a mind map about “light”.</w:t>
      </w:r>
    </w:p>
    <w:p w14:paraId="075C212D" w14:textId="747168C0" w:rsidR="00827C96" w:rsidRPr="00857EDE" w:rsidRDefault="00827C96" w:rsidP="00827C96">
      <w:pPr>
        <w:pStyle w:val="Numberedlist"/>
        <w:spacing w:after="0"/>
        <w:rPr>
          <w:rFonts w:ascii="Comic Sans MS" w:hAnsi="Comic Sans MS"/>
          <w:b/>
          <w:sz w:val="24"/>
          <w:szCs w:val="18"/>
          <w:u w:val="single"/>
        </w:rPr>
      </w:pPr>
    </w:p>
    <w:p w14:paraId="3829798C" w14:textId="77777777" w:rsidR="00827C96" w:rsidRPr="00857EDE" w:rsidRDefault="00827C96" w:rsidP="00827C96">
      <w:pPr>
        <w:pStyle w:val="Numberedlist"/>
        <w:spacing w:after="0"/>
        <w:rPr>
          <w:rFonts w:ascii="Comic Sans MS" w:hAnsi="Comic Sans MS"/>
          <w:b/>
          <w:sz w:val="24"/>
          <w:szCs w:val="18"/>
          <w:u w:val="single"/>
        </w:rPr>
      </w:pPr>
    </w:p>
    <w:p w14:paraId="042808D8" w14:textId="45E24F6C" w:rsidR="00827C96" w:rsidRPr="00857EDE" w:rsidRDefault="00827C96">
      <w:pPr>
        <w:rPr>
          <w:rFonts w:ascii="Comic Sans MS" w:eastAsia="MS Mincho" w:hAnsi="Comic Sans MS" w:cs="Times New Roman"/>
          <w:b/>
          <w:sz w:val="24"/>
          <w:szCs w:val="18"/>
          <w:u w:val="single"/>
        </w:rPr>
      </w:pPr>
      <w:r w:rsidRPr="00857EDE">
        <w:rPr>
          <w:rFonts w:ascii="Comic Sans MS" w:eastAsia="MS Mincho" w:hAnsi="Comic Sans MS" w:cs="Times New Roman"/>
          <w:b/>
          <w:sz w:val="24"/>
          <w:szCs w:val="18"/>
          <w:u w:val="single"/>
        </w:rPr>
        <w:t>Task 4: Copy and complete the diagram</w:t>
      </w:r>
    </w:p>
    <w:p w14:paraId="16908081" w14:textId="3EC41A0C" w:rsidR="009A2965" w:rsidRPr="00857EDE" w:rsidRDefault="009A2965" w:rsidP="009A2965">
      <w:pPr>
        <w:pStyle w:val="Numberedlist"/>
        <w:spacing w:after="0"/>
        <w:rPr>
          <w:rFonts w:ascii="Comic Sans MS" w:hAnsi="Comic Sans MS"/>
          <w:sz w:val="24"/>
          <w:szCs w:val="18"/>
        </w:rPr>
      </w:pPr>
      <w:r w:rsidRPr="00857EDE">
        <w:rPr>
          <w:rFonts w:ascii="Comic Sans MS" w:hAnsi="Comic Sans MS"/>
          <w:sz w:val="24"/>
          <w:szCs w:val="18"/>
        </w:rPr>
        <w:t xml:space="preserve">Use coloured pens or pencils to show what happens to white light when it enters a prism. In the box on the right write a description of what happens. You should include the key words provided. </w:t>
      </w:r>
    </w:p>
    <w:p w14:paraId="409EA4AA" w14:textId="77777777" w:rsidR="009A2965" w:rsidRPr="00857EDE" w:rsidRDefault="009A2965" w:rsidP="009A2965">
      <w:pPr>
        <w:pStyle w:val="Numberedlist"/>
        <w:ind w:left="397" w:firstLine="0"/>
        <w:jc w:val="center"/>
        <w:rPr>
          <w:rFonts w:ascii="Comic Sans MS" w:hAnsi="Comic Sans MS"/>
          <w:b/>
          <w:sz w:val="24"/>
          <w:szCs w:val="18"/>
        </w:rPr>
      </w:pPr>
      <w:r w:rsidRPr="00857EDE">
        <w:rPr>
          <w:rFonts w:ascii="Comic Sans MS" w:hAnsi="Comic Sans MS"/>
          <w:b/>
          <w:sz w:val="24"/>
          <w:szCs w:val="18"/>
        </w:rPr>
        <w:t>white light</w:t>
      </w:r>
      <w:r w:rsidRPr="00857EDE">
        <w:rPr>
          <w:rFonts w:ascii="Comic Sans MS" w:hAnsi="Comic Sans MS"/>
          <w:sz w:val="24"/>
          <w:szCs w:val="18"/>
        </w:rPr>
        <w:t xml:space="preserve">    </w:t>
      </w:r>
      <w:r w:rsidRPr="00857EDE">
        <w:rPr>
          <w:rFonts w:ascii="Comic Sans MS" w:hAnsi="Comic Sans MS"/>
          <w:b/>
          <w:sz w:val="24"/>
          <w:szCs w:val="18"/>
        </w:rPr>
        <w:t xml:space="preserve"> colours</w:t>
      </w:r>
      <w:r w:rsidRPr="00857EDE">
        <w:rPr>
          <w:rFonts w:ascii="Comic Sans MS" w:hAnsi="Comic Sans MS"/>
          <w:sz w:val="24"/>
          <w:szCs w:val="18"/>
        </w:rPr>
        <w:t xml:space="preserve">    </w:t>
      </w:r>
      <w:r w:rsidRPr="00857EDE">
        <w:rPr>
          <w:rFonts w:ascii="Comic Sans MS" w:hAnsi="Comic Sans MS"/>
          <w:b/>
          <w:sz w:val="24"/>
          <w:szCs w:val="18"/>
        </w:rPr>
        <w:t xml:space="preserve"> prism</w:t>
      </w:r>
      <w:r w:rsidRPr="00857EDE">
        <w:rPr>
          <w:rFonts w:ascii="Comic Sans MS" w:hAnsi="Comic Sans MS"/>
          <w:sz w:val="24"/>
          <w:szCs w:val="18"/>
        </w:rPr>
        <w:t xml:space="preserve">    </w:t>
      </w:r>
      <w:r w:rsidRPr="00857EDE">
        <w:rPr>
          <w:rFonts w:ascii="Comic Sans MS" w:hAnsi="Comic Sans MS"/>
          <w:b/>
          <w:sz w:val="24"/>
          <w:szCs w:val="18"/>
        </w:rPr>
        <w:t xml:space="preserve"> spectrum</w:t>
      </w:r>
      <w:r w:rsidRPr="00857EDE">
        <w:rPr>
          <w:rFonts w:ascii="Comic Sans MS" w:hAnsi="Comic Sans MS"/>
          <w:sz w:val="24"/>
          <w:szCs w:val="18"/>
        </w:rPr>
        <w:t xml:space="preserve">    </w:t>
      </w:r>
      <w:r w:rsidRPr="00857EDE">
        <w:rPr>
          <w:rFonts w:ascii="Comic Sans MS" w:hAnsi="Comic Sans MS"/>
          <w:b/>
          <w:sz w:val="24"/>
          <w:szCs w:val="18"/>
        </w:rPr>
        <w:t xml:space="preserve"> dispersion</w:t>
      </w:r>
    </w:p>
    <w:p w14:paraId="211FD265" w14:textId="69AB6734" w:rsidR="009A2965" w:rsidRPr="00857EDE" w:rsidRDefault="009A2965" w:rsidP="009A2965">
      <w:pPr>
        <w:pStyle w:val="Numberedlist"/>
        <w:ind w:left="397" w:firstLine="0"/>
        <w:rPr>
          <w:i/>
          <w:sz w:val="24"/>
          <w:szCs w:val="18"/>
        </w:rPr>
      </w:pPr>
      <w:r w:rsidRPr="00857EDE">
        <w:rPr>
          <w:i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84CE38" wp14:editId="5A1B702D">
                <wp:simplePos x="0" y="0"/>
                <wp:positionH relativeFrom="column">
                  <wp:posOffset>4150360</wp:posOffset>
                </wp:positionH>
                <wp:positionV relativeFrom="paragraph">
                  <wp:posOffset>60960</wp:posOffset>
                </wp:positionV>
                <wp:extent cx="0" cy="1907540"/>
                <wp:effectExtent l="5080" t="10160" r="13970" b="63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7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419D1F7" id="Straight Connector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8pt,4.8pt" to="326.8pt,1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"/>
            </w:pict>
          </mc:Fallback>
        </mc:AlternateContent>
      </w:r>
      <w:r w:rsidRPr="00857EDE">
        <w:rPr>
          <w:i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E7FD8F" wp14:editId="199A4EEC">
                <wp:simplePos x="0" y="0"/>
                <wp:positionH relativeFrom="column">
                  <wp:posOffset>230505</wp:posOffset>
                </wp:positionH>
                <wp:positionV relativeFrom="paragraph">
                  <wp:posOffset>57785</wp:posOffset>
                </wp:positionV>
                <wp:extent cx="5899150" cy="1910715"/>
                <wp:effectExtent l="9525" t="6985" r="6350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9150" cy="191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32DCC" w14:textId="77777777" w:rsidR="009A2965" w:rsidRDefault="009A2965" w:rsidP="009A2965">
                            <w:pPr>
                              <w:pStyle w:val="TextNoinden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7FD8F" id="Text Box 30" o:spid="_x0000_s1028" type="#_x0000_t202" style="position:absolute;left:0;text-align:left;margin-left:18.15pt;margin-top:4.55pt;width:464.5pt;height:150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">
                <v:textbox>
                  <w:txbxContent>
                    <w:p w14:paraId="42F32DCC" w14:textId="77777777" w:rsidR="009A2965" w:rsidRDefault="009A2965" w:rsidP="009A2965">
                      <w:pPr>
                        <w:pStyle w:val="TextNoindent"/>
                      </w:pPr>
                    </w:p>
                  </w:txbxContent>
                </v:textbox>
              </v:shape>
            </w:pict>
          </mc:Fallback>
        </mc:AlternateContent>
      </w:r>
    </w:p>
    <w:p w14:paraId="5CD72EDA" w14:textId="3CB16F1C" w:rsidR="009A2965" w:rsidRPr="00857EDE" w:rsidRDefault="009A2965" w:rsidP="009A2965">
      <w:pPr>
        <w:pStyle w:val="Numberedlist"/>
        <w:ind w:left="397" w:firstLine="0"/>
        <w:rPr>
          <w:i/>
          <w:sz w:val="24"/>
          <w:szCs w:val="18"/>
        </w:rPr>
      </w:pPr>
      <w:r w:rsidRPr="00857EDE">
        <w:rPr>
          <w:i/>
          <w:noProof/>
          <w:sz w:val="24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F707CD" wp14:editId="4B169726">
                <wp:simplePos x="0" y="0"/>
                <wp:positionH relativeFrom="column">
                  <wp:posOffset>1238250</wp:posOffset>
                </wp:positionH>
                <wp:positionV relativeFrom="paragraph">
                  <wp:posOffset>36195</wp:posOffset>
                </wp:positionV>
                <wp:extent cx="1691005" cy="1442720"/>
                <wp:effectExtent l="17145" t="20955" r="15875" b="12700"/>
                <wp:wrapNone/>
                <wp:docPr id="29" name="Isosceles Tri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005" cy="144272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BBC4BC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9" o:spid="_x0000_s1026" type="#_x0000_t5" style="position:absolute;margin-left:97.5pt;margin-top:2.85pt;width:133.15pt;height:113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"/>
            </w:pict>
          </mc:Fallback>
        </mc:AlternateContent>
      </w:r>
    </w:p>
    <w:p w14:paraId="462D49F2" w14:textId="77777777" w:rsidR="009A2965" w:rsidRPr="00857EDE" w:rsidRDefault="009A2965" w:rsidP="009A2965">
      <w:pPr>
        <w:pStyle w:val="Numberedlist"/>
        <w:ind w:left="397" w:firstLine="0"/>
        <w:rPr>
          <w:i/>
          <w:sz w:val="24"/>
          <w:szCs w:val="18"/>
        </w:rPr>
      </w:pPr>
    </w:p>
    <w:p w14:paraId="527AA034" w14:textId="77777777" w:rsidR="009A2965" w:rsidRPr="00857EDE" w:rsidRDefault="009A2965" w:rsidP="009A2965">
      <w:pPr>
        <w:pStyle w:val="Numberedlist"/>
        <w:ind w:left="397" w:firstLine="0"/>
        <w:rPr>
          <w:i/>
          <w:sz w:val="24"/>
          <w:szCs w:val="18"/>
        </w:rPr>
      </w:pPr>
    </w:p>
    <w:p w14:paraId="4560DC2F" w14:textId="77777777" w:rsidR="009A2965" w:rsidRPr="00857EDE" w:rsidRDefault="009A2965" w:rsidP="009A2965">
      <w:pPr>
        <w:pStyle w:val="Numberedlist"/>
        <w:ind w:left="397" w:firstLine="0"/>
        <w:rPr>
          <w:i/>
          <w:sz w:val="24"/>
          <w:szCs w:val="18"/>
        </w:rPr>
      </w:pPr>
    </w:p>
    <w:p w14:paraId="2FEBC321" w14:textId="77777777" w:rsidR="009A2965" w:rsidRPr="00857EDE" w:rsidRDefault="009A2965" w:rsidP="009A2965">
      <w:pPr>
        <w:pStyle w:val="Numberedlist"/>
        <w:ind w:left="397" w:firstLine="0"/>
        <w:rPr>
          <w:i/>
          <w:sz w:val="24"/>
          <w:szCs w:val="18"/>
        </w:rPr>
      </w:pPr>
    </w:p>
    <w:p w14:paraId="02A98A7B" w14:textId="77777777" w:rsidR="009A2965" w:rsidRPr="00857EDE" w:rsidRDefault="009A2965" w:rsidP="009A2965">
      <w:pPr>
        <w:pStyle w:val="Numberedlist"/>
        <w:ind w:left="397" w:firstLine="0"/>
        <w:rPr>
          <w:i/>
          <w:sz w:val="24"/>
          <w:szCs w:val="18"/>
        </w:rPr>
      </w:pPr>
    </w:p>
    <w:p w14:paraId="2648FD56" w14:textId="77FCD502" w:rsidR="00496274" w:rsidRPr="00857EDE" w:rsidRDefault="00827C96" w:rsidP="00496274">
      <w:pPr>
        <w:pStyle w:val="TextNoindent"/>
        <w:ind w:right="5521"/>
        <w:rPr>
          <w:rFonts w:ascii="Comic Sans MS" w:hAnsi="Comic Sans MS"/>
          <w:b/>
          <w:sz w:val="24"/>
          <w:szCs w:val="18"/>
          <w:u w:val="single"/>
        </w:rPr>
      </w:pPr>
      <w:r w:rsidRPr="00857EDE">
        <w:rPr>
          <w:rFonts w:ascii="Comic Sans MS" w:hAnsi="Comic Sans MS"/>
          <w:b/>
          <w:sz w:val="24"/>
          <w:szCs w:val="18"/>
          <w:u w:val="single"/>
        </w:rPr>
        <w:lastRenderedPageBreak/>
        <w:t>Task 5:</w:t>
      </w:r>
    </w:p>
    <w:p w14:paraId="0D7508F1" w14:textId="64A2F627" w:rsidR="00496274" w:rsidRPr="00857EDE" w:rsidRDefault="00827C96" w:rsidP="00496274">
      <w:pPr>
        <w:pStyle w:val="TextNoindent"/>
        <w:ind w:right="5521"/>
        <w:rPr>
          <w:rFonts w:ascii="Comic Sans MS" w:hAnsi="Comic Sans MS"/>
          <w:sz w:val="24"/>
          <w:szCs w:val="18"/>
        </w:rPr>
      </w:pPr>
      <w:r w:rsidRPr="00857EDE">
        <w:rPr>
          <w:i/>
          <w:noProof/>
          <w:sz w:val="24"/>
          <w:lang w:eastAsia="en-GB"/>
        </w:rPr>
        <w:drawing>
          <wp:anchor distT="0" distB="0" distL="114300" distR="114300" simplePos="0" relativeHeight="251698176" behindDoc="0" locked="0" layoutInCell="1" allowOverlap="1" wp14:anchorId="70B63CFF" wp14:editId="6DC0FCDF">
            <wp:simplePos x="0" y="0"/>
            <wp:positionH relativeFrom="column">
              <wp:posOffset>3981450</wp:posOffset>
            </wp:positionH>
            <wp:positionV relativeFrom="paragraph">
              <wp:posOffset>15240</wp:posOffset>
            </wp:positionV>
            <wp:extent cx="2146300" cy="2133600"/>
            <wp:effectExtent l="0" t="0" r="6350" b="0"/>
            <wp:wrapSquare wrapText="bothSides"/>
            <wp:docPr id="200" name="Picture 200" descr="oxo_act01_1106_as01_xxaw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xo_act01_1106_as01_xxaw0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6274" w:rsidRPr="00857EDE">
        <w:rPr>
          <w:rFonts w:ascii="Comic Sans MS" w:hAnsi="Comic Sans MS"/>
          <w:sz w:val="24"/>
          <w:szCs w:val="18"/>
        </w:rPr>
        <w:t xml:space="preserve">Look at this diagram of light moving through a glass block. </w:t>
      </w:r>
    </w:p>
    <w:p w14:paraId="5DE4AC36" w14:textId="77777777" w:rsidR="00496274" w:rsidRPr="00857EDE" w:rsidRDefault="00496274" w:rsidP="00496274">
      <w:pPr>
        <w:pStyle w:val="TextNoindent"/>
        <w:ind w:right="5521"/>
        <w:rPr>
          <w:rFonts w:ascii="Comic Sans MS" w:hAnsi="Comic Sans MS"/>
          <w:sz w:val="24"/>
          <w:szCs w:val="18"/>
        </w:rPr>
      </w:pPr>
      <w:r w:rsidRPr="00857EDE">
        <w:rPr>
          <w:rFonts w:ascii="Comic Sans MS" w:hAnsi="Comic Sans MS"/>
          <w:sz w:val="24"/>
          <w:szCs w:val="18"/>
        </w:rPr>
        <w:t xml:space="preserve">Understanding this diagram can help you explain what happens when light is refracted. </w:t>
      </w:r>
    </w:p>
    <w:p w14:paraId="71344310" w14:textId="4BB77DAE" w:rsidR="00496274" w:rsidRPr="00857EDE" w:rsidRDefault="00496274" w:rsidP="00827C96">
      <w:pPr>
        <w:pStyle w:val="TextNoindent"/>
        <w:ind w:right="5521"/>
        <w:rPr>
          <w:rFonts w:ascii="Comic Sans MS" w:hAnsi="Comic Sans MS"/>
          <w:b/>
          <w:sz w:val="24"/>
          <w:szCs w:val="18"/>
        </w:rPr>
      </w:pPr>
      <w:r w:rsidRPr="00857EDE">
        <w:rPr>
          <w:rFonts w:ascii="Comic Sans MS" w:hAnsi="Comic Sans MS"/>
          <w:sz w:val="24"/>
          <w:szCs w:val="18"/>
        </w:rPr>
        <w:t>Write an explanation for the refraction of light.  Make sure you include these key words.</w:t>
      </w:r>
      <w:r w:rsidR="00827C96" w:rsidRPr="00857EDE">
        <w:rPr>
          <w:rFonts w:ascii="Comic Sans MS" w:hAnsi="Comic Sans MS"/>
          <w:sz w:val="24"/>
          <w:szCs w:val="18"/>
        </w:rPr>
        <w:t xml:space="preserve"> </w:t>
      </w:r>
      <w:proofErr w:type="gramStart"/>
      <w:r w:rsidRPr="00857EDE">
        <w:rPr>
          <w:rFonts w:ascii="Comic Sans MS" w:hAnsi="Comic Sans MS"/>
          <w:b/>
          <w:sz w:val="24"/>
          <w:szCs w:val="18"/>
        </w:rPr>
        <w:t>lights</w:t>
      </w:r>
      <w:proofErr w:type="gramEnd"/>
      <w:r w:rsidRPr="00857EDE">
        <w:rPr>
          <w:rFonts w:ascii="Comic Sans MS" w:hAnsi="Comic Sans MS"/>
          <w:sz w:val="24"/>
          <w:szCs w:val="18"/>
        </w:rPr>
        <w:t xml:space="preserve">   </w:t>
      </w:r>
      <w:r w:rsidRPr="00857EDE">
        <w:rPr>
          <w:rFonts w:ascii="Comic Sans MS" w:hAnsi="Comic Sans MS"/>
          <w:b/>
          <w:sz w:val="24"/>
          <w:szCs w:val="18"/>
        </w:rPr>
        <w:t xml:space="preserve"> travels</w:t>
      </w:r>
      <w:r w:rsidRPr="00857EDE">
        <w:rPr>
          <w:rFonts w:ascii="Comic Sans MS" w:hAnsi="Comic Sans MS"/>
          <w:sz w:val="24"/>
          <w:szCs w:val="18"/>
        </w:rPr>
        <w:t xml:space="preserve">    </w:t>
      </w:r>
      <w:r w:rsidRPr="00857EDE">
        <w:rPr>
          <w:rFonts w:ascii="Comic Sans MS" w:hAnsi="Comic Sans MS"/>
          <w:b/>
          <w:sz w:val="24"/>
          <w:szCs w:val="18"/>
        </w:rPr>
        <w:t xml:space="preserve"> glass    block     direction</w:t>
      </w:r>
      <w:r w:rsidRPr="00857EDE">
        <w:rPr>
          <w:rFonts w:ascii="Comic Sans MS" w:hAnsi="Comic Sans MS"/>
          <w:sz w:val="24"/>
          <w:szCs w:val="18"/>
        </w:rPr>
        <w:t xml:space="preserve">   </w:t>
      </w:r>
      <w:r w:rsidRPr="00857EDE">
        <w:rPr>
          <w:rFonts w:ascii="Comic Sans MS" w:hAnsi="Comic Sans MS"/>
          <w:b/>
          <w:sz w:val="24"/>
          <w:szCs w:val="18"/>
        </w:rPr>
        <w:t xml:space="preserve"> bend</w:t>
      </w:r>
      <w:r w:rsidRPr="00857EDE">
        <w:rPr>
          <w:rFonts w:ascii="Comic Sans MS" w:hAnsi="Comic Sans MS"/>
          <w:sz w:val="24"/>
          <w:szCs w:val="18"/>
        </w:rPr>
        <w:t xml:space="preserve">    </w:t>
      </w:r>
      <w:r w:rsidRPr="00857EDE">
        <w:rPr>
          <w:rFonts w:ascii="Comic Sans MS" w:hAnsi="Comic Sans MS"/>
          <w:b/>
          <w:sz w:val="24"/>
          <w:szCs w:val="18"/>
        </w:rPr>
        <w:t xml:space="preserve"> because</w:t>
      </w:r>
      <w:r w:rsidRPr="00857EDE">
        <w:rPr>
          <w:rFonts w:ascii="Comic Sans MS" w:hAnsi="Comic Sans MS"/>
          <w:sz w:val="24"/>
          <w:szCs w:val="18"/>
        </w:rPr>
        <w:t xml:space="preserve">   </w:t>
      </w:r>
      <w:r w:rsidRPr="00857EDE">
        <w:rPr>
          <w:rFonts w:ascii="Comic Sans MS" w:hAnsi="Comic Sans MS"/>
          <w:b/>
          <w:sz w:val="24"/>
          <w:szCs w:val="18"/>
        </w:rPr>
        <w:t xml:space="preserve"> normal</w:t>
      </w:r>
    </w:p>
    <w:p w14:paraId="2BC2001D" w14:textId="77777777" w:rsidR="002D591F" w:rsidRPr="00857EDE" w:rsidRDefault="002D591F" w:rsidP="002D591F">
      <w:pPr>
        <w:pStyle w:val="Numberedlist"/>
        <w:rPr>
          <w:sz w:val="24"/>
        </w:rPr>
      </w:pPr>
    </w:p>
    <w:p w14:paraId="6B6211E9" w14:textId="77777777" w:rsidR="00827C96" w:rsidRPr="00857EDE" w:rsidRDefault="00827C96" w:rsidP="009E5634">
      <w:pPr>
        <w:pStyle w:val="Numberedlist"/>
        <w:spacing w:after="0" w:line="480" w:lineRule="auto"/>
        <w:rPr>
          <w:rFonts w:ascii="Comic Sans MS" w:hAnsi="Comic Sans MS"/>
          <w:sz w:val="24"/>
        </w:rPr>
      </w:pPr>
    </w:p>
    <w:p w14:paraId="6C233828" w14:textId="77777777" w:rsidR="00827C96" w:rsidRPr="00857EDE" w:rsidRDefault="00827C96" w:rsidP="009E5634">
      <w:pPr>
        <w:pStyle w:val="Numberedlist"/>
        <w:spacing w:after="0" w:line="480" w:lineRule="auto"/>
        <w:rPr>
          <w:rFonts w:ascii="Comic Sans MS" w:hAnsi="Comic Sans MS"/>
          <w:sz w:val="24"/>
        </w:rPr>
      </w:pPr>
    </w:p>
    <w:p w14:paraId="6EEE0837" w14:textId="0F310106" w:rsidR="00827C96" w:rsidRPr="00857EDE" w:rsidRDefault="00827C96" w:rsidP="009E5634">
      <w:pPr>
        <w:pStyle w:val="Numberedlist"/>
        <w:spacing w:after="0" w:line="480" w:lineRule="auto"/>
        <w:rPr>
          <w:rFonts w:ascii="Comic Sans MS" w:hAnsi="Comic Sans MS"/>
          <w:b/>
          <w:sz w:val="24"/>
          <w:u w:val="single"/>
        </w:rPr>
      </w:pPr>
      <w:r w:rsidRPr="00857EDE">
        <w:rPr>
          <w:rFonts w:ascii="Comic Sans MS" w:hAnsi="Comic Sans MS"/>
          <w:b/>
          <w:sz w:val="24"/>
          <w:u w:val="single"/>
        </w:rPr>
        <w:t>Task 6:</w:t>
      </w:r>
    </w:p>
    <w:p w14:paraId="085486CC" w14:textId="1E2E3D2F" w:rsidR="002D591F" w:rsidRPr="00857EDE" w:rsidRDefault="002D591F" w:rsidP="009E5634">
      <w:pPr>
        <w:pStyle w:val="Numberedlist"/>
        <w:spacing w:after="0" w:line="480" w:lineRule="auto"/>
        <w:rPr>
          <w:rFonts w:ascii="Comic Sans MS" w:hAnsi="Comic Sans MS"/>
          <w:sz w:val="24"/>
        </w:rPr>
      </w:pPr>
      <w:r w:rsidRPr="00857EDE">
        <w:rPr>
          <w:rFonts w:ascii="Comic Sans MS" w:hAnsi="Comic Sans MS"/>
          <w:sz w:val="24"/>
        </w:rPr>
        <w:t>Use these numbers to complete the sentences.</w:t>
      </w:r>
      <w:r w:rsidRPr="00857EDE">
        <w:rPr>
          <w:rFonts w:ascii="Comic Sans MS" w:hAnsi="Comic Sans MS"/>
          <w:sz w:val="24"/>
        </w:rPr>
        <w:tab/>
      </w:r>
      <w:r w:rsidRPr="00857EDE">
        <w:rPr>
          <w:rFonts w:ascii="Comic Sans MS" w:hAnsi="Comic Sans MS"/>
          <w:b/>
          <w:sz w:val="24"/>
        </w:rPr>
        <w:t>20</w:t>
      </w:r>
      <w:r w:rsidRPr="00857EDE">
        <w:rPr>
          <w:rFonts w:ascii="Comic Sans MS" w:hAnsi="Comic Sans MS"/>
          <w:sz w:val="24"/>
        </w:rPr>
        <w:t xml:space="preserve">    </w:t>
      </w:r>
      <w:r w:rsidRPr="00857EDE">
        <w:rPr>
          <w:rFonts w:ascii="Comic Sans MS" w:hAnsi="Comic Sans MS"/>
          <w:b/>
          <w:sz w:val="24"/>
        </w:rPr>
        <w:t xml:space="preserve"> 90</w:t>
      </w:r>
      <w:r w:rsidRPr="00857EDE">
        <w:rPr>
          <w:rFonts w:ascii="Comic Sans MS" w:hAnsi="Comic Sans MS"/>
          <w:sz w:val="24"/>
        </w:rPr>
        <w:t xml:space="preserve">    </w:t>
      </w:r>
      <w:r w:rsidRPr="00857EDE">
        <w:rPr>
          <w:rFonts w:ascii="Comic Sans MS" w:hAnsi="Comic Sans MS"/>
          <w:b/>
          <w:sz w:val="24"/>
        </w:rPr>
        <w:t xml:space="preserve"> 300</w:t>
      </w:r>
    </w:p>
    <w:p w14:paraId="1884F5C5" w14:textId="33780CCD" w:rsidR="00496274" w:rsidRDefault="002D591F" w:rsidP="009E5634">
      <w:pPr>
        <w:pStyle w:val="Numberedlist"/>
        <w:spacing w:after="280" w:line="480" w:lineRule="auto"/>
        <w:ind w:left="0" w:firstLine="0"/>
        <w:rPr>
          <w:rFonts w:ascii="Comic Sans MS" w:hAnsi="Comic Sans MS"/>
          <w:sz w:val="24"/>
        </w:rPr>
      </w:pPr>
      <w:r w:rsidRPr="00857EDE">
        <w:rPr>
          <w:rFonts w:ascii="Comic Sans MS" w:hAnsi="Comic Sans MS"/>
          <w:sz w:val="24"/>
        </w:rPr>
        <w:t>Joe shone light at a flat mirror. He measured angles from the normal. The normal</w:t>
      </w:r>
      <w:r w:rsidR="00DE3944" w:rsidRPr="00857EDE">
        <w:rPr>
          <w:rFonts w:ascii="Comic Sans MS" w:hAnsi="Comic Sans MS"/>
          <w:sz w:val="24"/>
        </w:rPr>
        <w:t xml:space="preserve"> </w:t>
      </w:r>
      <w:r w:rsidRPr="00857EDE">
        <w:rPr>
          <w:rFonts w:ascii="Comic Sans MS" w:hAnsi="Comic Sans MS"/>
          <w:sz w:val="24"/>
        </w:rPr>
        <w:t xml:space="preserve">is at </w:t>
      </w:r>
      <w:r w:rsidR="009E5634" w:rsidRPr="00857EDE">
        <w:rPr>
          <w:rFonts w:ascii="Comic Sans MS" w:hAnsi="Comic Sans MS"/>
          <w:sz w:val="24"/>
          <w:u w:val="single"/>
        </w:rPr>
        <w:t>____</w:t>
      </w:r>
      <w:r w:rsidRPr="00857EDE">
        <w:rPr>
          <w:rFonts w:ascii="Comic Sans MS" w:hAnsi="Comic Sans MS"/>
          <w:sz w:val="24"/>
        </w:rPr>
        <w:t xml:space="preserve"> degrees to the mirror’s surface.  The angle of the incident</w:t>
      </w:r>
      <w:r w:rsidR="00DE3944" w:rsidRPr="00857EDE">
        <w:rPr>
          <w:rFonts w:ascii="Comic Sans MS" w:hAnsi="Comic Sans MS"/>
          <w:sz w:val="24"/>
        </w:rPr>
        <w:t xml:space="preserve"> </w:t>
      </w:r>
      <w:r w:rsidRPr="00857EDE">
        <w:rPr>
          <w:rFonts w:ascii="Comic Sans MS" w:hAnsi="Comic Sans MS"/>
          <w:sz w:val="24"/>
        </w:rPr>
        <w:t xml:space="preserve">ray was 20 degrees. The angle of the reflected ray was </w:t>
      </w:r>
      <w:r w:rsidR="009E5634" w:rsidRPr="00857EDE">
        <w:rPr>
          <w:rFonts w:ascii="Comic Sans MS" w:hAnsi="Comic Sans MS"/>
          <w:sz w:val="24"/>
          <w:u w:val="single" w:color="000000"/>
        </w:rPr>
        <w:t>____</w:t>
      </w:r>
      <w:r w:rsidRPr="00857EDE">
        <w:rPr>
          <w:rFonts w:ascii="Comic Sans MS" w:hAnsi="Comic Sans MS"/>
          <w:sz w:val="24"/>
        </w:rPr>
        <w:t xml:space="preserve"> </w:t>
      </w:r>
      <w:proofErr w:type="spellStart"/>
      <w:r w:rsidRPr="00857EDE">
        <w:rPr>
          <w:rFonts w:ascii="Comic Sans MS" w:hAnsi="Comic Sans MS"/>
          <w:sz w:val="24"/>
        </w:rPr>
        <w:t>degrees.This</w:t>
      </w:r>
      <w:proofErr w:type="spellEnd"/>
      <w:r w:rsidRPr="00857EDE">
        <w:rPr>
          <w:rFonts w:ascii="Comic Sans MS" w:hAnsi="Comic Sans MS"/>
          <w:sz w:val="24"/>
        </w:rPr>
        <w:t xml:space="preserve"> obeyed the law of reflection.  The speed of light is </w:t>
      </w:r>
      <w:r w:rsidR="009E5634" w:rsidRPr="00857EDE">
        <w:rPr>
          <w:rFonts w:ascii="Comic Sans MS" w:hAnsi="Comic Sans MS"/>
          <w:sz w:val="24"/>
          <w:u w:val="single" w:color="000000"/>
        </w:rPr>
        <w:t xml:space="preserve">____ </w:t>
      </w:r>
      <w:r w:rsidRPr="00857EDE">
        <w:rPr>
          <w:rFonts w:ascii="Comic Sans MS" w:hAnsi="Comic Sans MS"/>
          <w:sz w:val="24"/>
        </w:rPr>
        <w:t>million m/s.</w:t>
      </w:r>
    </w:p>
    <w:p w14:paraId="1F8FE83F" w14:textId="6ECD6F35" w:rsidR="000E4E61" w:rsidRDefault="000E4E61" w:rsidP="009E5634">
      <w:pPr>
        <w:pStyle w:val="Numberedlist"/>
        <w:spacing w:after="280" w:line="480" w:lineRule="auto"/>
        <w:ind w:left="0" w:firstLine="0"/>
        <w:rPr>
          <w:rFonts w:ascii="Comic Sans MS" w:hAnsi="Comic Sans MS"/>
          <w:sz w:val="24"/>
        </w:rPr>
      </w:pPr>
    </w:p>
    <w:p w14:paraId="5A30388B" w14:textId="53B2D37F" w:rsidR="000E4E61" w:rsidRPr="000E4E61" w:rsidRDefault="000E4E61" w:rsidP="009E5634">
      <w:pPr>
        <w:pStyle w:val="Numberedlist"/>
        <w:spacing w:after="280" w:line="480" w:lineRule="auto"/>
        <w:ind w:left="0" w:firstLine="0"/>
        <w:rPr>
          <w:rFonts w:ascii="Comic Sans MS" w:hAnsi="Comic Sans MS"/>
          <w:b/>
          <w:sz w:val="24"/>
          <w:u w:val="single"/>
        </w:rPr>
      </w:pPr>
      <w:r w:rsidRPr="000E4E61">
        <w:rPr>
          <w:rFonts w:ascii="Comic Sans MS" w:hAnsi="Comic Sans MS"/>
          <w:b/>
          <w:sz w:val="24"/>
          <w:u w:val="single"/>
        </w:rPr>
        <w:t xml:space="preserve">Task 7: Copy and </w:t>
      </w:r>
      <w:proofErr w:type="gramStart"/>
      <w:r w:rsidRPr="000E4E61">
        <w:rPr>
          <w:rFonts w:ascii="Comic Sans MS" w:hAnsi="Comic Sans MS"/>
          <w:b/>
          <w:sz w:val="24"/>
          <w:u w:val="single"/>
        </w:rPr>
        <w:t>Complete</w:t>
      </w:r>
      <w:proofErr w:type="gramEnd"/>
      <w:r w:rsidRPr="000E4E61">
        <w:rPr>
          <w:rFonts w:ascii="Comic Sans MS" w:hAnsi="Comic Sans MS"/>
          <w:b/>
          <w:sz w:val="24"/>
          <w:u w:val="single"/>
        </w:rPr>
        <w:t xml:space="preserve"> these sentences</w:t>
      </w:r>
    </w:p>
    <w:p w14:paraId="60E4D924" w14:textId="77777777" w:rsidR="00000000" w:rsidRPr="000E4E61" w:rsidRDefault="0060400D" w:rsidP="000E4E61">
      <w:pPr>
        <w:pStyle w:val="Numberedlist"/>
        <w:numPr>
          <w:ilvl w:val="0"/>
          <w:numId w:val="4"/>
        </w:numPr>
        <w:spacing w:after="0" w:line="276" w:lineRule="auto"/>
        <w:rPr>
          <w:rFonts w:ascii="Comic Sans MS" w:hAnsi="Comic Sans MS"/>
          <w:sz w:val="24"/>
        </w:rPr>
      </w:pPr>
      <w:r w:rsidRPr="000E4E61">
        <w:rPr>
          <w:rFonts w:ascii="Comic Sans MS" w:hAnsi="Comic Sans MS"/>
          <w:sz w:val="24"/>
        </w:rPr>
        <w:t>Light cannot travel through opaque objects…</w:t>
      </w:r>
    </w:p>
    <w:p w14:paraId="466B1EDB" w14:textId="77777777" w:rsidR="00000000" w:rsidRPr="000E4E61" w:rsidRDefault="0060400D" w:rsidP="000E4E61">
      <w:pPr>
        <w:pStyle w:val="Numberedlist"/>
        <w:numPr>
          <w:ilvl w:val="0"/>
          <w:numId w:val="4"/>
        </w:numPr>
        <w:spacing w:after="0" w:line="276" w:lineRule="auto"/>
        <w:rPr>
          <w:rFonts w:ascii="Comic Sans MS" w:hAnsi="Comic Sans MS"/>
          <w:sz w:val="24"/>
        </w:rPr>
      </w:pPr>
      <w:r w:rsidRPr="000E4E61">
        <w:rPr>
          <w:rFonts w:ascii="Comic Sans MS" w:hAnsi="Comic Sans MS"/>
          <w:sz w:val="24"/>
        </w:rPr>
        <w:t>Light travels in straight lines…</w:t>
      </w:r>
    </w:p>
    <w:p w14:paraId="168B9D2A" w14:textId="77777777" w:rsidR="00000000" w:rsidRPr="000E4E61" w:rsidRDefault="0060400D" w:rsidP="000E4E61">
      <w:pPr>
        <w:pStyle w:val="Numberedlist"/>
        <w:numPr>
          <w:ilvl w:val="0"/>
          <w:numId w:val="4"/>
        </w:numPr>
        <w:spacing w:after="0" w:line="276" w:lineRule="auto"/>
        <w:rPr>
          <w:rFonts w:ascii="Comic Sans MS" w:hAnsi="Comic Sans MS"/>
          <w:sz w:val="24"/>
        </w:rPr>
      </w:pPr>
      <w:r w:rsidRPr="000E4E61">
        <w:rPr>
          <w:rFonts w:ascii="Comic Sans MS" w:hAnsi="Comic Sans MS"/>
          <w:sz w:val="24"/>
        </w:rPr>
        <w:t>Most objects reflect light…</w:t>
      </w:r>
    </w:p>
    <w:p w14:paraId="0519136D" w14:textId="77777777" w:rsidR="00000000" w:rsidRPr="000E4E61" w:rsidRDefault="0060400D" w:rsidP="000E4E61">
      <w:pPr>
        <w:pStyle w:val="Numberedlist"/>
        <w:numPr>
          <w:ilvl w:val="0"/>
          <w:numId w:val="4"/>
        </w:numPr>
        <w:spacing w:after="0" w:line="276" w:lineRule="auto"/>
        <w:rPr>
          <w:rFonts w:ascii="Comic Sans MS" w:hAnsi="Comic Sans MS"/>
          <w:sz w:val="24"/>
        </w:rPr>
      </w:pPr>
      <w:r w:rsidRPr="000E4E61">
        <w:rPr>
          <w:rFonts w:ascii="Comic Sans MS" w:hAnsi="Comic Sans MS"/>
          <w:sz w:val="24"/>
        </w:rPr>
        <w:t>The surface of a mirror is very smooth…</w:t>
      </w:r>
    </w:p>
    <w:p w14:paraId="2E0AF4CC" w14:textId="77777777" w:rsidR="00000000" w:rsidRPr="000E4E61" w:rsidRDefault="0060400D" w:rsidP="000E4E61">
      <w:pPr>
        <w:pStyle w:val="Numberedlist"/>
        <w:numPr>
          <w:ilvl w:val="0"/>
          <w:numId w:val="4"/>
        </w:numPr>
        <w:spacing w:after="0" w:line="276" w:lineRule="auto"/>
        <w:rPr>
          <w:rFonts w:ascii="Comic Sans MS" w:hAnsi="Comic Sans MS"/>
          <w:sz w:val="24"/>
        </w:rPr>
      </w:pPr>
      <w:r w:rsidRPr="000E4E61">
        <w:rPr>
          <w:rFonts w:ascii="Comic Sans MS" w:hAnsi="Comic Sans MS"/>
          <w:sz w:val="24"/>
        </w:rPr>
        <w:t>The normal is a line at 90˚ to the mirror</w:t>
      </w:r>
    </w:p>
    <w:p w14:paraId="755DF26C" w14:textId="77777777" w:rsidR="00000000" w:rsidRPr="000E4E61" w:rsidRDefault="0060400D" w:rsidP="000E4E61">
      <w:pPr>
        <w:pStyle w:val="Numberedlist"/>
        <w:numPr>
          <w:ilvl w:val="0"/>
          <w:numId w:val="4"/>
        </w:numPr>
        <w:spacing w:after="0" w:line="276" w:lineRule="auto"/>
        <w:rPr>
          <w:rFonts w:ascii="Comic Sans MS" w:hAnsi="Comic Sans MS"/>
          <w:sz w:val="24"/>
        </w:rPr>
      </w:pPr>
      <w:r w:rsidRPr="000E4E61">
        <w:rPr>
          <w:rFonts w:ascii="Comic Sans MS" w:hAnsi="Comic Sans MS"/>
          <w:sz w:val="24"/>
        </w:rPr>
        <w:t>Rough surfaces reflect light…</w:t>
      </w:r>
    </w:p>
    <w:p w14:paraId="302A21E8" w14:textId="77777777" w:rsidR="00000000" w:rsidRPr="000E4E61" w:rsidRDefault="0060400D" w:rsidP="000E4E61">
      <w:pPr>
        <w:pStyle w:val="Numberedlist"/>
        <w:numPr>
          <w:ilvl w:val="0"/>
          <w:numId w:val="4"/>
        </w:numPr>
        <w:spacing w:after="0" w:line="276" w:lineRule="auto"/>
        <w:rPr>
          <w:rFonts w:ascii="Comic Sans MS" w:hAnsi="Comic Sans MS"/>
          <w:sz w:val="24"/>
        </w:rPr>
      </w:pPr>
      <w:r w:rsidRPr="000E4E61">
        <w:rPr>
          <w:rFonts w:ascii="Comic Sans MS" w:hAnsi="Comic Sans MS"/>
          <w:sz w:val="24"/>
        </w:rPr>
        <w:t>We can show what happens in mirrors using ray diagrams…</w:t>
      </w:r>
    </w:p>
    <w:p w14:paraId="5B6380BF" w14:textId="77777777" w:rsidR="00000000" w:rsidRPr="000E4E61" w:rsidRDefault="0060400D" w:rsidP="000E4E61">
      <w:pPr>
        <w:pStyle w:val="Numberedlist"/>
        <w:numPr>
          <w:ilvl w:val="0"/>
          <w:numId w:val="4"/>
        </w:numPr>
        <w:spacing w:after="0" w:line="276" w:lineRule="auto"/>
        <w:rPr>
          <w:rFonts w:ascii="Comic Sans MS" w:hAnsi="Comic Sans MS"/>
          <w:sz w:val="24"/>
        </w:rPr>
      </w:pPr>
      <w:r w:rsidRPr="000E4E61">
        <w:rPr>
          <w:rFonts w:ascii="Comic Sans MS" w:hAnsi="Comic Sans MS"/>
          <w:sz w:val="24"/>
        </w:rPr>
        <w:t>We can see images in mirrors…</w:t>
      </w:r>
    </w:p>
    <w:p w14:paraId="318DFA87" w14:textId="2475B8E7" w:rsidR="000E4E61" w:rsidRPr="000E4E61" w:rsidRDefault="000E4E61" w:rsidP="000E4E61">
      <w:pPr>
        <w:pStyle w:val="Numberedlist"/>
        <w:spacing w:after="280" w:line="276" w:lineRule="auto"/>
        <w:ind w:left="0" w:firstLine="0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lastRenderedPageBreak/>
        <w:t>Task 8</w:t>
      </w:r>
      <w:r w:rsidRPr="000E4E61">
        <w:rPr>
          <w:rFonts w:ascii="Comic Sans MS" w:hAnsi="Comic Sans MS"/>
          <w:b/>
          <w:sz w:val="24"/>
          <w:u w:val="single"/>
        </w:rPr>
        <w:t>: The Eye</w:t>
      </w:r>
    </w:p>
    <w:p w14:paraId="364EB3CA" w14:textId="16FADAFF" w:rsidR="000E4E61" w:rsidRDefault="000E4E61" w:rsidP="000E4E61">
      <w:pPr>
        <w:pStyle w:val="Numberedlist"/>
        <w:spacing w:after="280" w:line="276" w:lineRule="auto"/>
        <w:ind w:left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Watch the two videos about the eye.  You may want to have a look for others too.</w:t>
      </w:r>
    </w:p>
    <w:p w14:paraId="06A051EF" w14:textId="77777777" w:rsidR="000E4E61" w:rsidRDefault="000E4E61" w:rsidP="000E4E61">
      <w:pPr>
        <w:pStyle w:val="Numberedlist"/>
        <w:numPr>
          <w:ilvl w:val="0"/>
          <w:numId w:val="7"/>
        </w:numPr>
        <w:spacing w:after="280" w:line="276" w:lineRule="auto"/>
        <w:rPr>
          <w:rFonts w:ascii="Comic Sans MS" w:hAnsi="Comic Sans MS"/>
          <w:sz w:val="24"/>
        </w:rPr>
      </w:pPr>
      <w:hyperlink r:id="rId15" w:history="1">
        <w:r>
          <w:rPr>
            <w:rStyle w:val="Hyperlink"/>
          </w:rPr>
          <w:t>https://www.bbc.co.uk/bitesize/clips/zf9c87h</w:t>
        </w:r>
      </w:hyperlink>
    </w:p>
    <w:p w14:paraId="4F73F798" w14:textId="77777777" w:rsidR="000E4E61" w:rsidRPr="000E4E61" w:rsidRDefault="000E4E61" w:rsidP="000E4E61">
      <w:pPr>
        <w:pStyle w:val="Numberedlist"/>
        <w:numPr>
          <w:ilvl w:val="0"/>
          <w:numId w:val="6"/>
        </w:numPr>
        <w:spacing w:after="280" w:line="276" w:lineRule="auto"/>
        <w:rPr>
          <w:rFonts w:ascii="Comic Sans MS" w:hAnsi="Comic Sans MS"/>
          <w:sz w:val="24"/>
        </w:rPr>
      </w:pPr>
      <w:hyperlink r:id="rId16" w:history="1">
        <w:r w:rsidRPr="000E4E61">
          <w:rPr>
            <w:rStyle w:val="Hyperlink"/>
            <w:rFonts w:ascii="Comic Sans MS" w:hAnsi="Comic Sans MS"/>
            <w:sz w:val="24"/>
          </w:rPr>
          <w:t>http://</w:t>
        </w:r>
      </w:hyperlink>
      <w:hyperlink r:id="rId17" w:history="1">
        <w:r w:rsidRPr="000E4E61">
          <w:rPr>
            <w:rStyle w:val="Hyperlink"/>
            <w:rFonts w:ascii="Comic Sans MS" w:hAnsi="Comic Sans MS"/>
            <w:sz w:val="24"/>
          </w:rPr>
          <w:t>www.bbc.co.uk/education/clips/z97qxnb</w:t>
        </w:r>
      </w:hyperlink>
      <w:r w:rsidRPr="000E4E61">
        <w:rPr>
          <w:rFonts w:ascii="Comic Sans MS" w:hAnsi="Comic Sans MS"/>
          <w:sz w:val="24"/>
        </w:rPr>
        <w:t xml:space="preserve"> </w:t>
      </w:r>
    </w:p>
    <w:p w14:paraId="041D25BC" w14:textId="73654D4F" w:rsidR="000E4E61" w:rsidRDefault="000E4E61" w:rsidP="000E4E61">
      <w:pPr>
        <w:pStyle w:val="Numberedlist"/>
        <w:spacing w:after="280" w:line="276" w:lineRule="auto"/>
        <w:ind w:left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Draw a diagram of the eye’s structure and label it.</w:t>
      </w:r>
    </w:p>
    <w:p w14:paraId="1053B36F" w14:textId="7272636A" w:rsidR="000E4E61" w:rsidRDefault="000E4E61" w:rsidP="000E4E61">
      <w:pPr>
        <w:pStyle w:val="Numberedlist"/>
        <w:spacing w:after="280" w:line="276" w:lineRule="auto"/>
        <w:ind w:left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Write a list of the functions of different parts of the eye.</w:t>
      </w:r>
    </w:p>
    <w:p w14:paraId="286B1C47" w14:textId="77777777" w:rsidR="000E4E61" w:rsidRDefault="000E4E61" w:rsidP="009E5634">
      <w:pPr>
        <w:pStyle w:val="Numberedlist"/>
        <w:spacing w:after="280" w:line="480" w:lineRule="auto"/>
        <w:ind w:left="0" w:firstLine="0"/>
        <w:rPr>
          <w:rFonts w:ascii="Comic Sans MS" w:hAnsi="Comic Sans MS"/>
          <w:sz w:val="24"/>
        </w:rPr>
      </w:pPr>
    </w:p>
    <w:p w14:paraId="6DD5B0A8" w14:textId="25DEE6FD" w:rsidR="000E4E61" w:rsidRDefault="000E4E61" w:rsidP="000E4E61">
      <w:pPr>
        <w:pStyle w:val="Numberedlist"/>
        <w:spacing w:after="0" w:line="480" w:lineRule="auto"/>
        <w:ind w:left="0" w:firstLine="0"/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sz w:val="24"/>
          <w:u w:val="single"/>
        </w:rPr>
        <w:t>T</w:t>
      </w:r>
      <w:r w:rsidRPr="000E4E61">
        <w:rPr>
          <w:rFonts w:ascii="Comic Sans MS" w:hAnsi="Comic Sans MS"/>
          <w:b/>
          <w:sz w:val="24"/>
          <w:u w:val="single"/>
        </w:rPr>
        <w:t xml:space="preserve">ask </w:t>
      </w:r>
      <w:r>
        <w:rPr>
          <w:rFonts w:ascii="Comic Sans MS" w:hAnsi="Comic Sans MS"/>
          <w:b/>
          <w:sz w:val="24"/>
          <w:u w:val="single"/>
        </w:rPr>
        <w:t>9</w:t>
      </w:r>
      <w:r w:rsidRPr="000E4E61">
        <w:rPr>
          <w:rFonts w:ascii="Comic Sans MS" w:hAnsi="Comic Sans MS"/>
          <w:b/>
          <w:sz w:val="24"/>
          <w:u w:val="single"/>
        </w:rPr>
        <w:t>: What am I?</w:t>
      </w:r>
    </w:p>
    <w:p w14:paraId="39E6FF90" w14:textId="77777777" w:rsidR="000E4E61" w:rsidRPr="000E4E61" w:rsidRDefault="000E4E61" w:rsidP="000E4E61">
      <w:pPr>
        <w:pStyle w:val="Numberedlist"/>
        <w:spacing w:after="0" w:line="480" w:lineRule="auto"/>
        <w:ind w:left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Decide what key word these statements are referring to.  </w:t>
      </w:r>
    </w:p>
    <w:p w14:paraId="6DE70BC1" w14:textId="77777777" w:rsidR="000E4E61" w:rsidRPr="000E4E61" w:rsidRDefault="000E4E61" w:rsidP="000E4E61">
      <w:pPr>
        <w:pStyle w:val="Numberedlist"/>
        <w:numPr>
          <w:ilvl w:val="0"/>
          <w:numId w:val="5"/>
        </w:numPr>
        <w:spacing w:after="0" w:line="276" w:lineRule="auto"/>
        <w:rPr>
          <w:rFonts w:ascii="Comic Sans MS" w:hAnsi="Comic Sans MS"/>
          <w:sz w:val="24"/>
        </w:rPr>
      </w:pPr>
      <w:r w:rsidRPr="000E4E61">
        <w:rPr>
          <w:rFonts w:ascii="Comic Sans MS" w:hAnsi="Comic Sans MS"/>
          <w:sz w:val="24"/>
        </w:rPr>
        <w:t>Something that gives off its own light</w:t>
      </w:r>
    </w:p>
    <w:p w14:paraId="53BAE027" w14:textId="77777777" w:rsidR="000E4E61" w:rsidRPr="000E4E61" w:rsidRDefault="000E4E61" w:rsidP="000E4E61">
      <w:pPr>
        <w:pStyle w:val="Numberedlist"/>
        <w:numPr>
          <w:ilvl w:val="0"/>
          <w:numId w:val="5"/>
        </w:numPr>
        <w:spacing w:after="0" w:line="276" w:lineRule="auto"/>
        <w:rPr>
          <w:rFonts w:ascii="Comic Sans MS" w:hAnsi="Comic Sans MS"/>
          <w:sz w:val="24"/>
        </w:rPr>
      </w:pPr>
      <w:r w:rsidRPr="000E4E61">
        <w:rPr>
          <w:rFonts w:ascii="Comic Sans MS" w:hAnsi="Comic Sans MS"/>
          <w:sz w:val="24"/>
        </w:rPr>
        <w:t>The equipment we use to make lines of light</w:t>
      </w:r>
    </w:p>
    <w:p w14:paraId="43360784" w14:textId="77777777" w:rsidR="000E4E61" w:rsidRPr="000E4E61" w:rsidRDefault="000E4E61" w:rsidP="000E4E61">
      <w:pPr>
        <w:pStyle w:val="Numberedlist"/>
        <w:numPr>
          <w:ilvl w:val="0"/>
          <w:numId w:val="5"/>
        </w:numPr>
        <w:spacing w:after="0" w:line="276" w:lineRule="auto"/>
        <w:rPr>
          <w:rFonts w:ascii="Comic Sans MS" w:hAnsi="Comic Sans MS"/>
          <w:sz w:val="24"/>
        </w:rPr>
      </w:pPr>
      <w:r w:rsidRPr="000E4E61">
        <w:rPr>
          <w:rFonts w:ascii="Comic Sans MS" w:hAnsi="Comic Sans MS"/>
          <w:sz w:val="24"/>
        </w:rPr>
        <w:t>Something that travels at 300,000,000 m/s</w:t>
      </w:r>
    </w:p>
    <w:p w14:paraId="0ACB3A82" w14:textId="77777777" w:rsidR="000E4E61" w:rsidRPr="000E4E61" w:rsidRDefault="000E4E61" w:rsidP="000E4E61">
      <w:pPr>
        <w:pStyle w:val="Numberedlist"/>
        <w:numPr>
          <w:ilvl w:val="0"/>
          <w:numId w:val="5"/>
        </w:numPr>
        <w:spacing w:after="0" w:line="276" w:lineRule="auto"/>
        <w:rPr>
          <w:rFonts w:ascii="Comic Sans MS" w:hAnsi="Comic Sans MS"/>
          <w:sz w:val="24"/>
        </w:rPr>
      </w:pPr>
      <w:r w:rsidRPr="000E4E61">
        <w:rPr>
          <w:rFonts w:ascii="Comic Sans MS" w:hAnsi="Comic Sans MS"/>
          <w:sz w:val="24"/>
        </w:rPr>
        <w:t>This is the name for a flat mirror</w:t>
      </w:r>
    </w:p>
    <w:p w14:paraId="319041C1" w14:textId="77777777" w:rsidR="000E4E61" w:rsidRPr="000E4E61" w:rsidRDefault="000E4E61" w:rsidP="000E4E61">
      <w:pPr>
        <w:pStyle w:val="Numberedlist"/>
        <w:numPr>
          <w:ilvl w:val="0"/>
          <w:numId w:val="5"/>
        </w:numPr>
        <w:spacing w:after="0" w:line="276" w:lineRule="auto"/>
        <w:rPr>
          <w:rFonts w:ascii="Comic Sans MS" w:hAnsi="Comic Sans MS"/>
          <w:sz w:val="24"/>
        </w:rPr>
      </w:pPr>
      <w:r w:rsidRPr="000E4E61">
        <w:rPr>
          <w:rFonts w:ascii="Comic Sans MS" w:hAnsi="Comic Sans MS"/>
          <w:sz w:val="24"/>
        </w:rPr>
        <w:t>The angle between the light ray and the normal line</w:t>
      </w:r>
    </w:p>
    <w:p w14:paraId="06374941" w14:textId="77777777" w:rsidR="000E4E61" w:rsidRPr="000E4E61" w:rsidRDefault="000E4E61" w:rsidP="000E4E61">
      <w:pPr>
        <w:pStyle w:val="Numberedlist"/>
        <w:numPr>
          <w:ilvl w:val="0"/>
          <w:numId w:val="5"/>
        </w:numPr>
        <w:spacing w:after="0" w:line="276" w:lineRule="auto"/>
        <w:rPr>
          <w:rFonts w:ascii="Comic Sans MS" w:hAnsi="Comic Sans MS"/>
          <w:sz w:val="24"/>
        </w:rPr>
      </w:pPr>
      <w:r w:rsidRPr="000E4E61">
        <w:rPr>
          <w:rFonts w:ascii="Comic Sans MS" w:hAnsi="Comic Sans MS"/>
          <w:sz w:val="24"/>
        </w:rPr>
        <w:t>A simple type of camera</w:t>
      </w:r>
    </w:p>
    <w:p w14:paraId="120208AD" w14:textId="77777777" w:rsidR="000E4E61" w:rsidRPr="000E4E61" w:rsidRDefault="000E4E61" w:rsidP="000E4E61">
      <w:pPr>
        <w:pStyle w:val="Numberedlist"/>
        <w:numPr>
          <w:ilvl w:val="0"/>
          <w:numId w:val="5"/>
        </w:numPr>
        <w:spacing w:after="0" w:line="276" w:lineRule="auto"/>
        <w:rPr>
          <w:rFonts w:ascii="Comic Sans MS" w:hAnsi="Comic Sans MS"/>
          <w:sz w:val="24"/>
        </w:rPr>
      </w:pPr>
      <w:r w:rsidRPr="000E4E61">
        <w:rPr>
          <w:rFonts w:ascii="Comic Sans MS" w:hAnsi="Comic Sans MS"/>
          <w:sz w:val="24"/>
        </w:rPr>
        <w:t>An object that lets some light through and glows</w:t>
      </w:r>
    </w:p>
    <w:p w14:paraId="731381F4" w14:textId="77777777" w:rsidR="000E4E61" w:rsidRDefault="000E4E61" w:rsidP="000E4E61">
      <w:pPr>
        <w:pStyle w:val="Numberedlist"/>
        <w:numPr>
          <w:ilvl w:val="0"/>
          <w:numId w:val="5"/>
        </w:numPr>
        <w:spacing w:after="0" w:line="276" w:lineRule="auto"/>
        <w:rPr>
          <w:rFonts w:ascii="Comic Sans MS" w:hAnsi="Comic Sans MS"/>
          <w:sz w:val="24"/>
        </w:rPr>
      </w:pPr>
      <w:r w:rsidRPr="000E4E61">
        <w:rPr>
          <w:rFonts w:ascii="Comic Sans MS" w:hAnsi="Comic Sans MS"/>
          <w:sz w:val="24"/>
        </w:rPr>
        <w:t>When light is scattered in all directions, it is know</w:t>
      </w:r>
      <w:r>
        <w:rPr>
          <w:rFonts w:ascii="Comic Sans MS" w:hAnsi="Comic Sans MS"/>
          <w:sz w:val="24"/>
        </w:rPr>
        <w:t>n</w:t>
      </w:r>
      <w:r w:rsidRPr="000E4E61">
        <w:rPr>
          <w:rFonts w:ascii="Comic Sans MS" w:hAnsi="Comic Sans MS"/>
          <w:sz w:val="24"/>
        </w:rPr>
        <w:t xml:space="preserve"> as this type of reflection</w:t>
      </w:r>
    </w:p>
    <w:p w14:paraId="4E6D54D1" w14:textId="77777777" w:rsidR="000E4E61" w:rsidRPr="000E4E61" w:rsidRDefault="000E4E61" w:rsidP="000E4E61">
      <w:pPr>
        <w:pStyle w:val="Numberedlist"/>
        <w:spacing w:after="0" w:line="276" w:lineRule="auto"/>
        <w:ind w:left="720" w:firstLine="0"/>
        <w:rPr>
          <w:rFonts w:ascii="Comic Sans MS" w:hAnsi="Comic Sans MS"/>
          <w:sz w:val="24"/>
        </w:rPr>
      </w:pPr>
    </w:p>
    <w:p w14:paraId="535BB469" w14:textId="77777777" w:rsidR="000E4E61" w:rsidRDefault="000E4E61" w:rsidP="000E4E61">
      <w:pPr>
        <w:pStyle w:val="Numberedlist"/>
        <w:spacing w:after="280" w:line="276" w:lineRule="auto"/>
        <w:ind w:left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Extension: make your own “what am I’s” for a selection of key words, try and make them as challenging as possible.</w:t>
      </w:r>
    </w:p>
    <w:p w14:paraId="060B8F4E" w14:textId="789EDD6C" w:rsidR="000E4E61" w:rsidRDefault="000E4E61" w:rsidP="009E5634">
      <w:pPr>
        <w:pStyle w:val="Numberedlist"/>
        <w:spacing w:after="280" w:line="480" w:lineRule="auto"/>
        <w:ind w:left="0" w:firstLine="0"/>
        <w:rPr>
          <w:rFonts w:ascii="Comic Sans MS" w:hAnsi="Comic Sans MS"/>
          <w:sz w:val="24"/>
        </w:rPr>
      </w:pPr>
    </w:p>
    <w:p w14:paraId="01A15E4A" w14:textId="3E762D4E" w:rsidR="0060400D" w:rsidRPr="0060400D" w:rsidRDefault="0060400D" w:rsidP="0060400D">
      <w:pPr>
        <w:pStyle w:val="Numberedlist"/>
        <w:spacing w:after="280" w:line="276" w:lineRule="auto"/>
        <w:ind w:left="0" w:firstLine="0"/>
        <w:rPr>
          <w:rFonts w:ascii="Comic Sans MS" w:hAnsi="Comic Sans MS"/>
          <w:b/>
          <w:sz w:val="24"/>
          <w:u w:val="single"/>
        </w:rPr>
      </w:pPr>
      <w:r w:rsidRPr="0060400D">
        <w:rPr>
          <w:rFonts w:ascii="Comic Sans MS" w:hAnsi="Comic Sans MS"/>
          <w:b/>
          <w:sz w:val="24"/>
          <w:u w:val="single"/>
        </w:rPr>
        <w:t>Task 10: Research</w:t>
      </w:r>
    </w:p>
    <w:p w14:paraId="56B4EEDD" w14:textId="2750605B" w:rsidR="0060400D" w:rsidRDefault="0060400D" w:rsidP="0060400D">
      <w:pPr>
        <w:pStyle w:val="Numberedlist"/>
        <w:spacing w:after="280" w:line="276" w:lineRule="auto"/>
        <w:ind w:left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Research how we can experiment with light to observe reflectio</w:t>
      </w:r>
      <w:bookmarkStart w:id="0" w:name="_GoBack"/>
      <w:bookmarkEnd w:id="0"/>
      <w:r>
        <w:rPr>
          <w:rFonts w:ascii="Comic Sans MS" w:hAnsi="Comic Sans MS"/>
          <w:sz w:val="24"/>
        </w:rPr>
        <w:t>n and refraction.</w:t>
      </w:r>
    </w:p>
    <w:p w14:paraId="518D56AE" w14:textId="3CD2E303" w:rsidR="0060400D" w:rsidRPr="00857EDE" w:rsidRDefault="0060400D" w:rsidP="0060400D">
      <w:pPr>
        <w:pStyle w:val="Numberedlist"/>
        <w:spacing w:after="280" w:line="360" w:lineRule="auto"/>
        <w:ind w:left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Make detailed plans of how you would carry out these experiments.</w:t>
      </w:r>
    </w:p>
    <w:sectPr w:rsidR="0060400D" w:rsidRPr="00857EDE" w:rsidSect="000F2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F5B97"/>
    <w:multiLevelType w:val="hybridMultilevel"/>
    <w:tmpl w:val="5290D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17267"/>
    <w:multiLevelType w:val="hybridMultilevel"/>
    <w:tmpl w:val="A97A2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74036"/>
    <w:multiLevelType w:val="hybridMultilevel"/>
    <w:tmpl w:val="1F6607C4"/>
    <w:lvl w:ilvl="0" w:tplc="4C642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69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9E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2C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C4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BA1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2F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48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723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E87499"/>
    <w:multiLevelType w:val="hybridMultilevel"/>
    <w:tmpl w:val="C4EAC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E4B6B"/>
    <w:multiLevelType w:val="hybridMultilevel"/>
    <w:tmpl w:val="325EC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56733"/>
    <w:multiLevelType w:val="hybridMultilevel"/>
    <w:tmpl w:val="A060F072"/>
    <w:lvl w:ilvl="0" w:tplc="ED36BC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9A7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A4F5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001D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12A3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89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0EF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8AA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48F1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A964A8"/>
    <w:multiLevelType w:val="hybridMultilevel"/>
    <w:tmpl w:val="87EC00F6"/>
    <w:lvl w:ilvl="0" w:tplc="4AA61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7C09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BE16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8ED4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2C4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DCE3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62B6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AC45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DCC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9"/>
    <w:rsid w:val="00065DB6"/>
    <w:rsid w:val="0008265A"/>
    <w:rsid w:val="000E4E61"/>
    <w:rsid w:val="000E6B3C"/>
    <w:rsid w:val="000F2AB9"/>
    <w:rsid w:val="00137FA0"/>
    <w:rsid w:val="0019648E"/>
    <w:rsid w:val="002D591F"/>
    <w:rsid w:val="00311D07"/>
    <w:rsid w:val="00342FCE"/>
    <w:rsid w:val="003475E2"/>
    <w:rsid w:val="00355EB6"/>
    <w:rsid w:val="0039552C"/>
    <w:rsid w:val="00402D06"/>
    <w:rsid w:val="0044035C"/>
    <w:rsid w:val="004446D6"/>
    <w:rsid w:val="00450303"/>
    <w:rsid w:val="00496274"/>
    <w:rsid w:val="0053694B"/>
    <w:rsid w:val="00556674"/>
    <w:rsid w:val="0060400D"/>
    <w:rsid w:val="006261AE"/>
    <w:rsid w:val="00632722"/>
    <w:rsid w:val="00811C01"/>
    <w:rsid w:val="00827C96"/>
    <w:rsid w:val="00857EDE"/>
    <w:rsid w:val="008C5854"/>
    <w:rsid w:val="008C638F"/>
    <w:rsid w:val="00921A64"/>
    <w:rsid w:val="00980EEF"/>
    <w:rsid w:val="009A2965"/>
    <w:rsid w:val="009E5634"/>
    <w:rsid w:val="00AF1E33"/>
    <w:rsid w:val="00B25EC1"/>
    <w:rsid w:val="00BB58CD"/>
    <w:rsid w:val="00BE36AF"/>
    <w:rsid w:val="00CC49A6"/>
    <w:rsid w:val="00D11A87"/>
    <w:rsid w:val="00DE3944"/>
    <w:rsid w:val="00E504E1"/>
    <w:rsid w:val="00E646E6"/>
    <w:rsid w:val="00F666FA"/>
    <w:rsid w:val="00F9273F"/>
    <w:rsid w:val="00F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1D30"/>
  <w15:chartTrackingRefBased/>
  <w15:docId w15:val="{0B660D4A-B084-46F9-85D5-DEFA1A8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AB9"/>
    <w:pPr>
      <w:ind w:left="720"/>
      <w:contextualSpacing/>
    </w:pPr>
  </w:style>
  <w:style w:type="paragraph" w:customStyle="1" w:styleId="Numberedlist">
    <w:name w:val="Numbered list"/>
    <w:rsid w:val="00E504E1"/>
    <w:pPr>
      <w:spacing w:after="120"/>
      <w:ind w:left="284" w:hanging="284"/>
    </w:pPr>
    <w:rPr>
      <w:rFonts w:ascii="Verdana" w:eastAsia="MS Mincho" w:hAnsi="Verdana" w:cs="Times New Roman"/>
    </w:rPr>
  </w:style>
  <w:style w:type="paragraph" w:customStyle="1" w:styleId="TextNoindent">
    <w:name w:val="Text No indent"/>
    <w:basedOn w:val="Normal"/>
    <w:rsid w:val="009A2965"/>
    <w:pPr>
      <w:spacing w:after="120"/>
      <w:ind w:right="1134"/>
    </w:pPr>
    <w:rPr>
      <w:rFonts w:ascii="Verdana" w:eastAsia="MS Mincho" w:hAnsi="Verdana" w:cs="Times New Roman"/>
    </w:rPr>
  </w:style>
  <w:style w:type="paragraph" w:customStyle="1" w:styleId="BHead">
    <w:name w:val="B Head"/>
    <w:rsid w:val="00496274"/>
    <w:pPr>
      <w:spacing w:after="120" w:line="240" w:lineRule="auto"/>
    </w:pPr>
    <w:rPr>
      <w:rFonts w:ascii="Verdana" w:eastAsia="MS Mincho" w:hAnsi="Verdana" w:cs="Times New Roman"/>
      <w:b/>
      <w:sz w:val="28"/>
    </w:rPr>
  </w:style>
  <w:style w:type="character" w:styleId="Hyperlink">
    <w:name w:val="Hyperlink"/>
    <w:basedOn w:val="DefaultParagraphFont"/>
    <w:uiPriority w:val="99"/>
    <w:unhideWhenUsed/>
    <w:rsid w:val="00857E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6033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320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92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8320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6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26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134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477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5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9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125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298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511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928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62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83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79815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367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28610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951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782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054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2116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23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561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93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bbc.co.uk/bitesize/guides/zq7thyc/revision/1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hyperlink" Target="http://www.bbc.co.uk/education/clips/z97qxnb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bbc.co.uk/education/clips/z97qxnb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hyperlink" Target="https://www.bbc.co.uk/bitesize/clips/zf9c87h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7DC655CE98C64F85F6B6188C15F421" ma:contentTypeVersion="13" ma:contentTypeDescription="Create a new document." ma:contentTypeScope="" ma:versionID="8ad2fdca64ee9cd017e36bbcd16016a0">
  <xsd:schema xmlns:xsd="http://www.w3.org/2001/XMLSchema" xmlns:xs="http://www.w3.org/2001/XMLSchema" xmlns:p="http://schemas.microsoft.com/office/2006/metadata/properties" xmlns:ns3="a329d2f1-c010-4868-97a8-74f98e2eda76" xmlns:ns4="aee3006d-86d6-4204-85f8-2ae818901a26" targetNamespace="http://schemas.microsoft.com/office/2006/metadata/properties" ma:root="true" ma:fieldsID="a7b718837798656ab83f1f6a8ac1e5d5" ns3:_="" ns4:_="">
    <xsd:import namespace="a329d2f1-c010-4868-97a8-74f98e2eda76"/>
    <xsd:import namespace="aee3006d-86d6-4204-85f8-2ae818901a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9d2f1-c010-4868-97a8-74f98e2ed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006d-86d6-4204-85f8-2ae818901a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988157-FE81-4D35-A5A8-17248CEB2467}">
  <ds:schemaRefs>
    <ds:schemaRef ds:uri="http://purl.org/dc/terms/"/>
    <ds:schemaRef ds:uri="a329d2f1-c010-4868-97a8-74f98e2eda76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ee3006d-86d6-4204-85f8-2ae818901a2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47790D-E289-43FE-BF38-F6B3E616D5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70DF75-7FF9-4154-8B80-F71F92E56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29d2f1-c010-4868-97a8-74f98e2eda76"/>
    <ds:schemaRef ds:uri="aee3006d-86d6-4204-85f8-2ae818901a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18659F98</Template>
  <TotalTime>22</TotalTime>
  <Pages>4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Catholic School</Company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Brown</dc:creator>
  <cp:keywords/>
  <dc:description/>
  <cp:lastModifiedBy>S Patrick</cp:lastModifiedBy>
  <cp:revision>5</cp:revision>
  <dcterms:created xsi:type="dcterms:W3CDTF">2020-03-24T12:32:00Z</dcterms:created>
  <dcterms:modified xsi:type="dcterms:W3CDTF">2020-03-24T12:58:00Z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0x010100AF7DC655CE98C64F85F6B6188C15F421</vt:lpwstr>
  </property>
</Properties>
</file>