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3"/>
        <w:tblW w:w="109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8"/>
        <w:gridCol w:w="7885"/>
      </w:tblGrid>
      <w:tr w:rsidR="006D1338" w:rsidRPr="00570303" w14:paraId="714FF76D" w14:textId="77777777" w:rsidTr="006D1338">
        <w:trPr>
          <w:trHeight w:val="98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1D37A" w14:textId="2861EDC9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Keyword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AACB8E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Definition</w:t>
            </w:r>
          </w:p>
        </w:tc>
      </w:tr>
      <w:tr w:rsidR="006D1338" w:rsidRPr="00570303" w14:paraId="7E6FD3D8" w14:textId="77777777" w:rsidTr="006D1338">
        <w:trPr>
          <w:trHeight w:val="292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3FF92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Rock cycle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0037F8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Sequence of processes where rocks</w:t>
            </w:r>
            <w:r w:rsidRPr="00570303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570303">
              <w:rPr>
                <w:rFonts w:ascii="Comic Sans MS" w:hAnsi="Comic Sans MS" w:cs="Arial"/>
              </w:rPr>
              <w:t>change from one type to another.</w:t>
            </w:r>
          </w:p>
        </w:tc>
      </w:tr>
      <w:tr w:rsidR="006D1338" w:rsidRPr="00570303" w14:paraId="381FA98D" w14:textId="77777777" w:rsidTr="006D1338">
        <w:trPr>
          <w:trHeight w:val="286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F12DC" w14:textId="254C6012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Weathering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35277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The wearing down of rock by</w:t>
            </w:r>
            <w:r w:rsidRPr="00570303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570303">
              <w:rPr>
                <w:rFonts w:ascii="Comic Sans MS" w:hAnsi="Comic Sans MS" w:cs="Arial"/>
              </w:rPr>
              <w:t>physical, chemical or biological processes.</w:t>
            </w:r>
          </w:p>
        </w:tc>
      </w:tr>
      <w:tr w:rsidR="006D1338" w:rsidRPr="00570303" w14:paraId="59A22FEC" w14:textId="77777777" w:rsidTr="006D1338">
        <w:trPr>
          <w:trHeight w:val="188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845B0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Erosion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564503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Movement of rock by water, ice or wind</w:t>
            </w:r>
            <w:r w:rsidRPr="00570303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570303">
              <w:rPr>
                <w:rFonts w:ascii="Comic Sans MS" w:hAnsi="Comic Sans MS" w:cs="Arial"/>
              </w:rPr>
              <w:t>(transportation)</w:t>
            </w:r>
          </w:p>
        </w:tc>
      </w:tr>
      <w:tr w:rsidR="006D1338" w:rsidRPr="00570303" w14:paraId="19DCA4C1" w14:textId="77777777" w:rsidTr="006D1338">
        <w:trPr>
          <w:trHeight w:val="186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5548A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Minerals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909DF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Chemicals that rocks are made from.</w:t>
            </w:r>
          </w:p>
        </w:tc>
      </w:tr>
      <w:tr w:rsidR="006D1338" w:rsidRPr="00570303" w14:paraId="5CA59524" w14:textId="77777777" w:rsidTr="006D1338">
        <w:trPr>
          <w:trHeight w:val="396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93370" w14:textId="5B93BBEF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Sedimentary rocks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2739C9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Formed from layers</w:t>
            </w:r>
            <w:r w:rsidRPr="00570303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570303">
              <w:rPr>
                <w:rFonts w:ascii="Comic Sans MS" w:hAnsi="Comic Sans MS" w:cs="Arial"/>
              </w:rPr>
              <w:t>of sediment, and which can contain fossils.</w:t>
            </w:r>
          </w:p>
          <w:p w14:paraId="19E0B5A7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Examples are limestone, chalk and sandstone.</w:t>
            </w:r>
          </w:p>
        </w:tc>
      </w:tr>
      <w:tr w:rsidR="006D1338" w:rsidRPr="00570303" w14:paraId="218D41AF" w14:textId="77777777" w:rsidTr="006D1338">
        <w:trPr>
          <w:trHeight w:val="30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77F3C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Igneous rocks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915FC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Formed from cooled magma,</w:t>
            </w:r>
            <w:r w:rsidRPr="00570303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570303">
              <w:rPr>
                <w:rFonts w:ascii="Comic Sans MS" w:hAnsi="Comic Sans MS" w:cs="Arial"/>
              </w:rPr>
              <w:t>with minerals arranged in crystals. Examples are granite, basalt and obsidian.</w:t>
            </w:r>
          </w:p>
        </w:tc>
      </w:tr>
      <w:tr w:rsidR="006D1338" w:rsidRPr="00570303" w14:paraId="77639474" w14:textId="77777777" w:rsidTr="006D1338">
        <w:trPr>
          <w:trHeight w:val="282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DA7F2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Metamorphic rock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0D2CB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Formed from existing rocks</w:t>
            </w:r>
            <w:r w:rsidRPr="00570303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570303">
              <w:rPr>
                <w:rFonts w:ascii="Comic Sans MS" w:hAnsi="Comic Sans MS" w:cs="Arial"/>
              </w:rPr>
              <w:t>exposed to heat and pressure over a long time. Examples are marble, slate and schist.</w:t>
            </w:r>
          </w:p>
        </w:tc>
      </w:tr>
      <w:tr w:rsidR="006D1338" w:rsidRPr="00570303" w14:paraId="2A517695" w14:textId="77777777" w:rsidTr="006D1338">
        <w:trPr>
          <w:trHeight w:val="354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316C2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  <w:b/>
                <w:bCs/>
              </w:rPr>
              <w:t>Strata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CCEA9E" w14:textId="77777777" w:rsidR="006D1338" w:rsidRPr="00570303" w:rsidRDefault="006D1338" w:rsidP="006D1338">
            <w:pPr>
              <w:spacing w:after="0"/>
              <w:rPr>
                <w:rFonts w:ascii="Comic Sans MS" w:hAnsi="Comic Sans MS" w:cs="Arial"/>
              </w:rPr>
            </w:pPr>
            <w:r w:rsidRPr="00570303">
              <w:rPr>
                <w:rFonts w:ascii="Comic Sans MS" w:hAnsi="Comic Sans MS" w:cs="Arial"/>
              </w:rPr>
              <w:t>Layers of sedimentary rock.</w:t>
            </w:r>
          </w:p>
        </w:tc>
      </w:tr>
    </w:tbl>
    <w:p w14:paraId="1D8E041C" w14:textId="341909EB" w:rsidR="00570303" w:rsidRPr="00805C34" w:rsidRDefault="00C74ECB" w:rsidP="00C74ECB">
      <w:pPr>
        <w:spacing w:after="160" w:line="259" w:lineRule="auto"/>
        <w:rPr>
          <w:rFonts w:ascii="Comic Sans MS" w:hAnsi="Comic Sans MS" w:cs="Arial"/>
          <w:sz w:val="24"/>
          <w:szCs w:val="24"/>
        </w:rPr>
      </w:pPr>
      <w:r w:rsidRPr="00570303">
        <w:rPr>
          <w:rFonts w:ascii="Comic Sans MS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7B05" wp14:editId="5E56D044">
                <wp:simplePos x="0" y="0"/>
                <wp:positionH relativeFrom="column">
                  <wp:posOffset>-274320</wp:posOffset>
                </wp:positionH>
                <wp:positionV relativeFrom="paragraph">
                  <wp:posOffset>-327660</wp:posOffset>
                </wp:positionV>
                <wp:extent cx="3604260" cy="312420"/>
                <wp:effectExtent l="0" t="0" r="15240" b="11430"/>
                <wp:wrapNone/>
                <wp:docPr id="7227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BF619F-AFBA-4395-AAD3-0A2DD5D27A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9D987" w14:textId="47B7A16A" w:rsidR="00570303" w:rsidRPr="006D1338" w:rsidRDefault="00C74ECB" w:rsidP="0057030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C7.4 </w:t>
                            </w:r>
                            <w:r w:rsidR="00E8256B" w:rsidRPr="006D133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70303" w:rsidRPr="006D133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Earth`s Structure</w:t>
                            </w:r>
                            <w:r w:rsidR="00570303" w:rsidRPr="006D133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DF7B05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-21.6pt;margin-top:-25.8pt;width:283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" filled="f" strokecolor="black [3213]">
                <v:textbox>
                  <w:txbxContent>
                    <w:p w14:paraId="0929D987" w14:textId="47B7A16A" w:rsidR="00570303" w:rsidRPr="006D1338" w:rsidRDefault="00C74ECB" w:rsidP="00570303">
                      <w:pPr>
                        <w:kinsoku w:val="0"/>
                        <w:overflowPunct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C7.4 </w:t>
                      </w:r>
                      <w:r w:rsidR="00E8256B" w:rsidRPr="006D1338"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 w:rsidR="00570303" w:rsidRPr="006D1338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Earth`s Structure</w:t>
                      </w:r>
                      <w:r w:rsidR="00570303" w:rsidRPr="006D1338"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1338" w:rsidRPr="00570303">
        <w:rPr>
          <w:rFonts w:ascii="Comic Sans MS" w:hAnsi="Comic Sans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F73DD51" wp14:editId="74142038">
            <wp:simplePos x="0" y="0"/>
            <wp:positionH relativeFrom="margin">
              <wp:posOffset>1120140</wp:posOffset>
            </wp:positionH>
            <wp:positionV relativeFrom="paragraph">
              <wp:posOffset>3076575</wp:posOffset>
            </wp:positionV>
            <wp:extent cx="4343400" cy="3054264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0" t="8548" r="6917" b="5002"/>
                    <a:stretch/>
                  </pic:blipFill>
                  <pic:spPr bwMode="auto">
                    <a:xfrm>
                      <a:off x="0" y="0"/>
                      <a:ext cx="4343400" cy="305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03" w:rsidRPr="00570303">
        <w:rPr>
          <w:rFonts w:ascii="Comic Sans MS" w:hAnsi="Comic Sans MS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A2F3" wp14:editId="24695037">
                <wp:simplePos x="0" y="0"/>
                <wp:positionH relativeFrom="column">
                  <wp:posOffset>6524840</wp:posOffset>
                </wp:positionH>
                <wp:positionV relativeFrom="paragraph">
                  <wp:posOffset>6210300</wp:posOffset>
                </wp:positionV>
                <wp:extent cx="3745015" cy="0"/>
                <wp:effectExtent l="0" t="0" r="0" b="0"/>
                <wp:wrapNone/>
                <wp:docPr id="10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EEBEE6-5B4B-4C6C-93AE-3EB3878678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5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A44C9A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75pt,489pt" to="808.6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FF4D659" w14:textId="3F3CDFB2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3D6637E6" w14:textId="3399F414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36AD0AAC" w14:textId="51F63D0A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59A16A7E" w14:textId="1F145989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4FD55A64" w14:textId="1BEB8765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6FD2554E" w14:textId="637DE882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1B8CBEFD" w14:textId="3241D846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4CCA50AB" w14:textId="204164F1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pPr w:leftFromText="180" w:rightFromText="180" w:vertAnchor="text" w:horzAnchor="margin" w:tblpY="1523"/>
        <w:tblW w:w="11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14"/>
      </w:tblGrid>
      <w:tr w:rsidR="006D1338" w:rsidRPr="00E8256B" w14:paraId="4C2B74E3" w14:textId="77777777" w:rsidTr="00C74ECB">
        <w:trPr>
          <w:trHeight w:val="427"/>
        </w:trPr>
        <w:tc>
          <w:tcPr>
            <w:tcW w:w="1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7CB34" w14:textId="77777777" w:rsidR="006D1338" w:rsidRPr="00E8256B" w:rsidRDefault="006D1338" w:rsidP="00C74ECB">
            <w:pPr>
              <w:spacing w:after="0"/>
              <w:rPr>
                <w:rFonts w:ascii="Comic Sans MS" w:hAnsi="Comic Sans MS" w:cs="Arial"/>
              </w:rPr>
            </w:pPr>
            <w:r w:rsidRPr="00E8256B">
              <w:rPr>
                <w:rFonts w:ascii="Comic Sans MS" w:hAnsi="Comic Sans MS" w:cs="Arial"/>
              </w:rPr>
              <w:t>Key Knowledge</w:t>
            </w:r>
          </w:p>
        </w:tc>
      </w:tr>
      <w:tr w:rsidR="006D1338" w:rsidRPr="00E8256B" w14:paraId="6108A2A9" w14:textId="77777777" w:rsidTr="00C74ECB">
        <w:trPr>
          <w:trHeight w:val="256"/>
        </w:trPr>
        <w:tc>
          <w:tcPr>
            <w:tcW w:w="1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010FE" w14:textId="77777777" w:rsidR="006D1338" w:rsidRPr="00E8256B" w:rsidRDefault="006D1338" w:rsidP="00C74ECB">
            <w:pPr>
              <w:spacing w:after="0"/>
              <w:rPr>
                <w:rFonts w:ascii="Comic Sans MS" w:hAnsi="Comic Sans MS" w:cs="Arial"/>
              </w:rPr>
            </w:pPr>
            <w:r w:rsidRPr="00E8256B">
              <w:rPr>
                <w:rFonts w:ascii="Comic Sans MS" w:hAnsi="Comic Sans MS" w:cs="Arial"/>
              </w:rPr>
              <w:t>The three types of rock are sedimentary, igneous and metamorphic rock.</w:t>
            </w:r>
          </w:p>
        </w:tc>
      </w:tr>
      <w:tr w:rsidR="006D1338" w:rsidRPr="00E8256B" w14:paraId="0FA19EDE" w14:textId="77777777" w:rsidTr="00C74ECB">
        <w:trPr>
          <w:trHeight w:val="738"/>
        </w:trPr>
        <w:tc>
          <w:tcPr>
            <w:tcW w:w="1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504B0" w14:textId="77777777" w:rsidR="006D1338" w:rsidRPr="00E8256B" w:rsidRDefault="006D1338" w:rsidP="00C74ECB">
            <w:pPr>
              <w:spacing w:after="0"/>
              <w:rPr>
                <w:rFonts w:ascii="Comic Sans MS" w:hAnsi="Comic Sans MS" w:cs="Arial"/>
              </w:rPr>
            </w:pPr>
            <w:r w:rsidRPr="00E8256B">
              <w:rPr>
                <w:rFonts w:ascii="Comic Sans MS" w:hAnsi="Comic Sans MS" w:cs="Arial"/>
              </w:rPr>
              <w:t>Sedimentary, igneous and metamorphic rocks can be changed between each type over millions of years through weathering and erosion, heat and pressure, and melting and cooling</w:t>
            </w:r>
          </w:p>
        </w:tc>
      </w:tr>
      <w:tr w:rsidR="006D1338" w:rsidRPr="00E8256B" w14:paraId="4ACE98E1" w14:textId="77777777" w:rsidTr="00C74ECB">
        <w:trPr>
          <w:trHeight w:val="324"/>
        </w:trPr>
        <w:tc>
          <w:tcPr>
            <w:tcW w:w="1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876B3" w14:textId="77777777" w:rsidR="006D1338" w:rsidRPr="00E8256B" w:rsidRDefault="006D1338" w:rsidP="00C74ECB">
            <w:pPr>
              <w:spacing w:after="0"/>
              <w:rPr>
                <w:rFonts w:ascii="Comic Sans MS" w:hAnsi="Comic Sans MS" w:cs="Arial"/>
              </w:rPr>
            </w:pPr>
            <w:r w:rsidRPr="00E8256B">
              <w:rPr>
                <w:rFonts w:ascii="Comic Sans MS" w:hAnsi="Comic Sans MS" w:cs="Arial"/>
              </w:rPr>
              <w:t>The three different types of weathering are; physical, chemical and biological weathering.</w:t>
            </w:r>
          </w:p>
        </w:tc>
      </w:tr>
      <w:tr w:rsidR="006D1338" w:rsidRPr="00E8256B" w14:paraId="6E6BF7DA" w14:textId="77777777" w:rsidTr="00C74ECB">
        <w:trPr>
          <w:trHeight w:val="1406"/>
        </w:trPr>
        <w:tc>
          <w:tcPr>
            <w:tcW w:w="1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BC022" w14:textId="77777777" w:rsidR="006D1338" w:rsidRPr="00E8256B" w:rsidRDefault="006D1338" w:rsidP="00C74ECB">
            <w:pPr>
              <w:spacing w:after="0"/>
              <w:rPr>
                <w:rFonts w:ascii="Comic Sans MS" w:hAnsi="Comic Sans MS" w:cs="Arial"/>
              </w:rPr>
            </w:pPr>
            <w:r w:rsidRPr="00E8256B">
              <w:rPr>
                <w:rFonts w:ascii="Comic Sans MS" w:hAnsi="Comic Sans MS" w:cs="Arial"/>
              </w:rPr>
              <w:t xml:space="preserve">The rock cycle is the term used to describe the physical and chemical changes that occur when one type of rock is changed into another. </w:t>
            </w:r>
          </w:p>
          <w:p w14:paraId="0D96D4BC" w14:textId="77777777" w:rsidR="006D1338" w:rsidRPr="00E8256B" w:rsidRDefault="006D1338" w:rsidP="00C74ECB">
            <w:pPr>
              <w:spacing w:after="0"/>
              <w:rPr>
                <w:rFonts w:ascii="Comic Sans MS" w:hAnsi="Comic Sans MS" w:cs="Arial"/>
              </w:rPr>
            </w:pPr>
            <w:r w:rsidRPr="00E8256B">
              <w:rPr>
                <w:rFonts w:ascii="Comic Sans MS" w:hAnsi="Comic Sans MS" w:cs="Arial"/>
              </w:rPr>
              <w:t>Different types of igneous, sedimentary and metamorphic rock can be made, depending on the conditions in which they are made.</w:t>
            </w:r>
          </w:p>
        </w:tc>
      </w:tr>
    </w:tbl>
    <w:p w14:paraId="0843A5E6" w14:textId="77777777" w:rsidR="00570303" w:rsidRPr="00805C34" w:rsidRDefault="00570303" w:rsidP="00570303">
      <w:pPr>
        <w:spacing w:after="0"/>
        <w:rPr>
          <w:rFonts w:ascii="Comic Sans MS" w:hAnsi="Comic Sans MS" w:cs="Arial"/>
          <w:sz w:val="24"/>
          <w:szCs w:val="24"/>
        </w:rPr>
      </w:pPr>
    </w:p>
    <w:p w14:paraId="3F0AA5D6" w14:textId="77777777" w:rsidR="00C74ECB" w:rsidRDefault="00C74ECB" w:rsidP="00570303">
      <w:pPr>
        <w:spacing w:after="0"/>
        <w:rPr>
          <w:rFonts w:ascii="Comic Sans MS" w:hAnsi="Comic Sans MS" w:cs="Arial"/>
          <w:sz w:val="20"/>
          <w:szCs w:val="20"/>
        </w:rPr>
      </w:pPr>
    </w:p>
    <w:p w14:paraId="1BF04CE4" w14:textId="77777777" w:rsidR="00C74ECB" w:rsidRDefault="00C74ECB" w:rsidP="00570303">
      <w:pPr>
        <w:spacing w:after="0"/>
        <w:rPr>
          <w:rFonts w:ascii="Comic Sans MS" w:hAnsi="Comic Sans MS" w:cs="Arial"/>
          <w:sz w:val="20"/>
          <w:szCs w:val="20"/>
        </w:rPr>
      </w:pPr>
    </w:p>
    <w:p w14:paraId="7B50DA36" w14:textId="77777777" w:rsidR="00C74ECB" w:rsidRDefault="00C74ECB" w:rsidP="00570303">
      <w:pPr>
        <w:spacing w:after="0"/>
        <w:rPr>
          <w:rFonts w:ascii="Comic Sans MS" w:hAnsi="Comic Sans MS" w:cs="Arial"/>
          <w:sz w:val="20"/>
          <w:szCs w:val="20"/>
        </w:rPr>
      </w:pPr>
    </w:p>
    <w:p w14:paraId="44169CCB" w14:textId="6CC276B4" w:rsidR="006D1338" w:rsidRPr="00805C34" w:rsidRDefault="006D1338" w:rsidP="00570303">
      <w:pPr>
        <w:spacing w:after="0"/>
        <w:rPr>
          <w:rFonts w:ascii="Comic Sans MS" w:hAnsi="Comic Sans MS"/>
          <w:sz w:val="20"/>
          <w:szCs w:val="20"/>
        </w:rPr>
      </w:pPr>
      <w:r w:rsidRPr="00805C34">
        <w:rPr>
          <w:rFonts w:ascii="Comic Sans MS" w:hAnsi="Comic Sans MS" w:cs="Arial"/>
          <w:sz w:val="20"/>
          <w:szCs w:val="20"/>
        </w:rPr>
        <w:t xml:space="preserve">Useful links: </w:t>
      </w:r>
      <w:r w:rsidRPr="00805C34">
        <w:rPr>
          <w:rFonts w:ascii="Comic Sans MS" w:hAnsi="Comic Sans MS" w:cs="Arial"/>
          <w:sz w:val="20"/>
          <w:szCs w:val="20"/>
        </w:rPr>
        <w:tab/>
      </w:r>
      <w:hyperlink r:id="rId8" w:history="1">
        <w:r w:rsidRPr="00805C34">
          <w:rPr>
            <w:rStyle w:val="Hyperlink"/>
            <w:rFonts w:ascii="Comic Sans MS" w:hAnsi="Comic Sans MS"/>
            <w:sz w:val="20"/>
            <w:szCs w:val="20"/>
          </w:rPr>
          <w:t>https://www.bbc.co.uk/bitesize/guides/zwd2mp3/revision/2</w:t>
        </w:r>
      </w:hyperlink>
    </w:p>
    <w:p w14:paraId="7193CC95" w14:textId="7F103784" w:rsidR="006D1338" w:rsidRPr="00805C34" w:rsidRDefault="008E2A16" w:rsidP="006D1338">
      <w:pPr>
        <w:spacing w:after="0"/>
        <w:ind w:left="720" w:firstLine="720"/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</w:pPr>
      <w:hyperlink r:id="rId9" w:history="1">
        <w:r w:rsidR="006D1338" w:rsidRPr="00805C34">
          <w:rPr>
            <w:rStyle w:val="Hyperlink"/>
            <w:rFonts w:ascii="Comic Sans MS" w:hAnsi="Comic Sans MS" w:cstheme="minorBidi"/>
            <w:kern w:val="24"/>
            <w:sz w:val="20"/>
            <w:szCs w:val="20"/>
          </w:rPr>
          <w:t>https://www.youtube.com/watch?v=EGK1KkLjdQY</w:t>
        </w:r>
      </w:hyperlink>
    </w:p>
    <w:p w14:paraId="2C2EAC61" w14:textId="5C0A9347" w:rsidR="00B45AC6" w:rsidRDefault="008E2A16" w:rsidP="006D1338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hyperlink r:id="rId10" w:history="1">
        <w:r w:rsidR="00B45AC6" w:rsidRPr="00805C34">
          <w:rPr>
            <w:rStyle w:val="Hyperlink"/>
            <w:rFonts w:ascii="Comic Sans MS" w:hAnsi="Comic Sans MS"/>
            <w:sz w:val="20"/>
            <w:szCs w:val="20"/>
          </w:rPr>
          <w:t>https://www.youtube.com/watch?v=53lMdHzvGCQ</w:t>
        </w:r>
      </w:hyperlink>
    </w:p>
    <w:p w14:paraId="1CC0FA48" w14:textId="3C8EAF12" w:rsidR="006235A1" w:rsidRPr="006235A1" w:rsidRDefault="008E2A16" w:rsidP="006D1338">
      <w:pPr>
        <w:spacing w:after="0"/>
        <w:ind w:left="720" w:firstLine="720"/>
        <w:rPr>
          <w:rFonts w:ascii="Comic Sans MS" w:hAnsi="Comic Sans MS"/>
          <w:sz w:val="18"/>
          <w:szCs w:val="18"/>
        </w:rPr>
      </w:pPr>
      <w:hyperlink r:id="rId11" w:history="1">
        <w:r w:rsidR="006235A1" w:rsidRPr="006235A1">
          <w:rPr>
            <w:rStyle w:val="Hyperlink"/>
            <w:rFonts w:ascii="Comic Sans MS" w:hAnsi="Comic Sans MS"/>
            <w:sz w:val="20"/>
            <w:szCs w:val="20"/>
          </w:rPr>
          <w:t>https://www.youtube.com/watch?v=CeuYx-AbZdo</w:t>
        </w:r>
      </w:hyperlink>
    </w:p>
    <w:p w14:paraId="20195FE5" w14:textId="7EE8ADC0" w:rsidR="00ED229C" w:rsidRDefault="00ED229C" w:rsidP="00805C34">
      <w:pPr>
        <w:rPr>
          <w:rFonts w:ascii="Comic Sans MS" w:eastAsiaTheme="minorHAnsi" w:hAnsi="Comic Sans MS"/>
          <w:b/>
          <w:bCs/>
          <w:sz w:val="24"/>
          <w:szCs w:val="24"/>
          <w:u w:val="single"/>
        </w:rPr>
      </w:pPr>
      <w:r>
        <w:rPr>
          <w:rFonts w:ascii="Comic Sans MS" w:eastAsiaTheme="minorHAnsi" w:hAnsi="Comic Sans MS"/>
          <w:b/>
          <w:bCs/>
          <w:sz w:val="24"/>
          <w:szCs w:val="24"/>
          <w:u w:val="single"/>
        </w:rPr>
        <w:lastRenderedPageBreak/>
        <w:t>Task: Copy and complete these</w:t>
      </w:r>
    </w:p>
    <w:p w14:paraId="23486A2E" w14:textId="4786F95E" w:rsidR="00805C34" w:rsidRPr="00C74ECB" w:rsidRDefault="00805C34" w:rsidP="00805C34">
      <w:pPr>
        <w:rPr>
          <w:rFonts w:ascii="Comic Sans MS" w:eastAsiaTheme="minorHAnsi" w:hAnsi="Comic Sans MS"/>
          <w:b/>
          <w:bCs/>
          <w:sz w:val="24"/>
          <w:szCs w:val="24"/>
          <w:u w:val="single"/>
        </w:rPr>
      </w:pPr>
      <w:r w:rsidRPr="00C74ECB">
        <w:rPr>
          <w:rFonts w:ascii="Comic Sans MS" w:eastAsiaTheme="minorHAnsi" w:hAnsi="Comic Sans MS"/>
          <w:b/>
          <w:bCs/>
          <w:sz w:val="24"/>
          <w:szCs w:val="24"/>
          <w:u w:val="single"/>
        </w:rPr>
        <w:t>Metamorphic rocks</w:t>
      </w:r>
    </w:p>
    <w:p w14:paraId="34758CC6" w14:textId="6E5962E8" w:rsidR="00805C34" w:rsidRPr="00C74ECB" w:rsidRDefault="00805C34" w:rsidP="00805C34">
      <w:pPr>
        <w:rPr>
          <w:rFonts w:ascii="Comic Sans MS" w:eastAsiaTheme="minorHAnsi" w:hAnsi="Comic Sans MS"/>
          <w:sz w:val="24"/>
          <w:szCs w:val="20"/>
        </w:rPr>
      </w:pPr>
      <w:r w:rsidRPr="00C74ECB">
        <w:rPr>
          <w:rFonts w:ascii="Comic Sans MS" w:hAnsi="Comic Sans MS"/>
          <w:sz w:val="24"/>
          <w:szCs w:val="20"/>
        </w:rPr>
        <w:t>All rocks are made of different ______________. When these minerals are _________ and squashed, they can change into _____________ ones. Metamorphic rocks have been __________ within the Earth.</w:t>
      </w:r>
    </w:p>
    <w:p w14:paraId="1CA65BED" w14:textId="1E9DFB5F" w:rsidR="00805C34" w:rsidRPr="00C74ECB" w:rsidRDefault="00805C34" w:rsidP="00805C34">
      <w:pPr>
        <w:rPr>
          <w:rFonts w:ascii="Comic Sans MS" w:hAnsi="Comic Sans MS"/>
          <w:sz w:val="24"/>
          <w:szCs w:val="20"/>
        </w:rPr>
      </w:pPr>
      <w:r w:rsidRPr="00C74ECB">
        <w:rPr>
          <w:rFonts w:ascii="Comic Sans MS" w:hAnsi="Comic Sans MS"/>
          <w:sz w:val="24"/>
          <w:szCs w:val="20"/>
        </w:rPr>
        <w:t xml:space="preserve">All ___________ rocks were originally other types of rocks. As more layers of rocks built up, the older rocks get pushed _________ into the Earth. Gradually, over a very ________ period, the rocks get changed into _____________ rocks. One example is the ______________ rock limestone, which changes into _____________ when it is heated and squashed. </w:t>
      </w:r>
    </w:p>
    <w:p w14:paraId="05E02EA6" w14:textId="05A1D5F0" w:rsidR="00805C34" w:rsidRPr="00C74ECB" w:rsidRDefault="00805C34" w:rsidP="00805C34">
      <w:pPr>
        <w:rPr>
          <w:rFonts w:ascii="Comic Sans MS" w:hAnsi="Comic Sans MS"/>
          <w:b/>
          <w:sz w:val="24"/>
          <w:szCs w:val="24"/>
        </w:rPr>
      </w:pPr>
      <w:r w:rsidRPr="00C74ECB">
        <w:rPr>
          <w:rFonts w:ascii="Comic Sans MS" w:hAnsi="Comic Sans MS"/>
          <w:b/>
          <w:sz w:val="24"/>
          <w:szCs w:val="24"/>
        </w:rPr>
        <w:t>Keywords: Metamorphic, down, minerals, different, heated, changed, long, sedimentary</w:t>
      </w:r>
    </w:p>
    <w:p w14:paraId="6E7AAD16" w14:textId="77777777" w:rsidR="00C74ECB" w:rsidRDefault="00C74ECB" w:rsidP="004560DA">
      <w:pPr>
        <w:rPr>
          <w:rFonts w:ascii="Comic Sans MS" w:hAnsi="Comic Sans MS"/>
          <w:b/>
          <w:sz w:val="24"/>
          <w:szCs w:val="24"/>
          <w:u w:val="single"/>
        </w:rPr>
      </w:pPr>
    </w:p>
    <w:p w14:paraId="55605881" w14:textId="38B0B774" w:rsidR="004560DA" w:rsidRPr="00C74ECB" w:rsidRDefault="004560DA" w:rsidP="004560DA">
      <w:pPr>
        <w:rPr>
          <w:rFonts w:ascii="Comic Sans MS" w:hAnsi="Comic Sans MS"/>
          <w:b/>
          <w:sz w:val="24"/>
          <w:szCs w:val="24"/>
          <w:u w:val="single"/>
        </w:rPr>
      </w:pPr>
      <w:r w:rsidRPr="00C74ECB">
        <w:rPr>
          <w:rFonts w:ascii="Comic Sans MS" w:hAnsi="Comic Sans MS"/>
          <w:b/>
          <w:sz w:val="24"/>
          <w:szCs w:val="24"/>
          <w:u w:val="single"/>
        </w:rPr>
        <w:t>Igneous rocks</w:t>
      </w:r>
    </w:p>
    <w:p w14:paraId="563BD784" w14:textId="77777777" w:rsidR="004560DA" w:rsidRPr="00C74ECB" w:rsidRDefault="004560DA" w:rsidP="004560DA">
      <w:pPr>
        <w:widowControl w:val="0"/>
        <w:spacing w:line="240" w:lineRule="auto"/>
        <w:jc w:val="both"/>
        <w:rPr>
          <w:rFonts w:ascii="Comic Sans MS" w:eastAsia="Times New Roman" w:hAnsi="Comic Sans MS"/>
          <w:bCs/>
          <w:sz w:val="24"/>
          <w:szCs w:val="24"/>
        </w:rPr>
      </w:pPr>
      <w:r w:rsidRPr="00C74ECB">
        <w:rPr>
          <w:rFonts w:ascii="Comic Sans MS" w:hAnsi="Comic Sans MS"/>
          <w:bCs/>
          <w:sz w:val="24"/>
          <w:szCs w:val="24"/>
        </w:rPr>
        <w:t>Igneous rocks are formed when liquid hot rock (___________) comes up towards the surface. As it rises it __________ and ______________, either above the surface or ________ the surface.</w:t>
      </w:r>
    </w:p>
    <w:p w14:paraId="50C7D9F0" w14:textId="77777777" w:rsidR="004560DA" w:rsidRPr="00C74ECB" w:rsidRDefault="004560DA" w:rsidP="004560DA">
      <w:pPr>
        <w:widowControl w:val="0"/>
        <w:spacing w:line="240" w:lineRule="auto"/>
        <w:jc w:val="both"/>
        <w:rPr>
          <w:rFonts w:ascii="Comic Sans MS" w:hAnsi="Comic Sans MS"/>
          <w:bCs/>
          <w:sz w:val="24"/>
          <w:szCs w:val="24"/>
        </w:rPr>
      </w:pPr>
      <w:r w:rsidRPr="00C74ECB">
        <w:rPr>
          <w:rFonts w:ascii="Comic Sans MS" w:hAnsi="Comic Sans MS"/>
          <w:bCs/>
          <w:sz w:val="24"/>
          <w:szCs w:val="24"/>
        </w:rPr>
        <w:t>We call igneous rocks which form above the surface: ____________ igneous rocks and we call igneous rocks which form below the surface: _____________ igneous rocks. Both these rocks have different _____________ due to the speed at which they have ___________.</w:t>
      </w:r>
    </w:p>
    <w:p w14:paraId="2009367E" w14:textId="0E118F14" w:rsidR="00805C34" w:rsidRPr="00C74ECB" w:rsidRDefault="004560DA" w:rsidP="004560DA">
      <w:pPr>
        <w:rPr>
          <w:rFonts w:ascii="Comic Sans MS" w:hAnsi="Comic Sans MS"/>
          <w:b/>
          <w:sz w:val="24"/>
          <w:szCs w:val="24"/>
        </w:rPr>
      </w:pPr>
      <w:r w:rsidRPr="00C74ECB">
        <w:rPr>
          <w:rFonts w:ascii="Comic Sans MS" w:hAnsi="Comic Sans MS"/>
          <w:b/>
          <w:sz w:val="24"/>
          <w:szCs w:val="24"/>
        </w:rPr>
        <w:t>Keywords: Cooled, extrusive, magma, crystallises, intrusive, cools, below, features.</w:t>
      </w:r>
    </w:p>
    <w:p w14:paraId="595BFAC8" w14:textId="77777777" w:rsidR="00C74ECB" w:rsidRDefault="00C74ECB" w:rsidP="004560DA">
      <w:pPr>
        <w:rPr>
          <w:rFonts w:ascii="Comic Sans MS" w:hAnsi="Comic Sans MS"/>
          <w:b/>
          <w:sz w:val="24"/>
          <w:szCs w:val="24"/>
          <w:u w:val="single"/>
        </w:rPr>
      </w:pPr>
    </w:p>
    <w:p w14:paraId="52AAAA77" w14:textId="414A4593" w:rsidR="004560DA" w:rsidRPr="00C74ECB" w:rsidRDefault="004560DA" w:rsidP="004560DA">
      <w:pPr>
        <w:rPr>
          <w:rFonts w:ascii="Comic Sans MS" w:hAnsi="Comic Sans MS"/>
          <w:b/>
          <w:sz w:val="24"/>
          <w:szCs w:val="24"/>
          <w:u w:val="single"/>
        </w:rPr>
      </w:pPr>
      <w:r w:rsidRPr="00C74ECB">
        <w:rPr>
          <w:rFonts w:ascii="Comic Sans MS" w:hAnsi="Comic Sans MS"/>
          <w:b/>
          <w:sz w:val="24"/>
          <w:szCs w:val="24"/>
          <w:u w:val="single"/>
        </w:rPr>
        <w:t>Sedimentary rocks</w:t>
      </w:r>
    </w:p>
    <w:p w14:paraId="70BA0571" w14:textId="77777777" w:rsidR="004560DA" w:rsidRPr="00C74ECB" w:rsidRDefault="004560DA" w:rsidP="004560DA">
      <w:pPr>
        <w:spacing w:after="160" w:line="256" w:lineRule="auto"/>
        <w:rPr>
          <w:rFonts w:ascii="Comic Sans MS" w:eastAsiaTheme="minorHAnsi" w:hAnsi="Comic Sans MS" w:cs="Gautami"/>
          <w:sz w:val="24"/>
          <w:szCs w:val="24"/>
        </w:rPr>
      </w:pPr>
      <w:r w:rsidRPr="00C74ECB">
        <w:rPr>
          <w:rFonts w:ascii="Comic Sans MS" w:hAnsi="Comic Sans MS" w:cs="Gautami"/>
          <w:sz w:val="24"/>
          <w:szCs w:val="24"/>
        </w:rPr>
        <w:t>A river carries, or ___________ pieces of broken rocks as it flows along. When the river reaches a lake or the sea, its load of transported rock settles at the bottom. We say that the rocks are _________. This process is known as _________. The rocks build up in layers called ____________. This process is called _________________.</w:t>
      </w:r>
    </w:p>
    <w:p w14:paraId="74C8820E" w14:textId="77777777" w:rsidR="004560DA" w:rsidRPr="00C74ECB" w:rsidRDefault="004560DA" w:rsidP="004560DA">
      <w:pPr>
        <w:spacing w:after="160" w:line="256" w:lineRule="auto"/>
        <w:rPr>
          <w:rFonts w:ascii="Comic Sans MS" w:hAnsi="Comic Sans MS" w:cs="Gautami"/>
          <w:sz w:val="24"/>
          <w:szCs w:val="24"/>
        </w:rPr>
      </w:pPr>
      <w:r w:rsidRPr="00C74ECB">
        <w:rPr>
          <w:rFonts w:ascii="Comic Sans MS" w:hAnsi="Comic Sans MS" w:cs="Gautami"/>
          <w:sz w:val="24"/>
          <w:szCs w:val="24"/>
        </w:rPr>
        <w:t>The weight of the sediments on _____ squashes the sediment at the ________. This is known as ____________. The water is squeezed out from between the pieces of rock and __________ of different salts form. These crystals stick the pieces of rock together. This process is called ________________.</w:t>
      </w:r>
    </w:p>
    <w:p w14:paraId="608D5F6D" w14:textId="3EC7E61D" w:rsidR="004560DA" w:rsidRPr="00C74ECB" w:rsidRDefault="004560DA" w:rsidP="004560DA">
      <w:pPr>
        <w:spacing w:after="160" w:line="256" w:lineRule="auto"/>
        <w:rPr>
          <w:rFonts w:ascii="Comic Sans MS" w:hAnsi="Comic Sans MS" w:cs="Gautami"/>
          <w:sz w:val="24"/>
          <w:szCs w:val="24"/>
        </w:rPr>
      </w:pPr>
      <w:r w:rsidRPr="00C74ECB">
        <w:rPr>
          <w:rFonts w:ascii="Comic Sans MS" w:hAnsi="Comic Sans MS" w:cs="Gautami"/>
          <w:sz w:val="24"/>
          <w:szCs w:val="24"/>
        </w:rPr>
        <w:t>This process eventually makes sedimentary rocks. It may take ________ of years for this type of rock to form. Sedimentary rocks may contain _________.</w:t>
      </w:r>
    </w:p>
    <w:p w14:paraId="7CD58296" w14:textId="77777777" w:rsidR="000838FF" w:rsidRDefault="004560DA" w:rsidP="00B02F52">
      <w:pPr>
        <w:rPr>
          <w:rFonts w:ascii="Comic Sans MS" w:hAnsi="Comic Sans MS"/>
          <w:b/>
          <w:szCs w:val="24"/>
        </w:rPr>
      </w:pPr>
      <w:r w:rsidRPr="00C74ECB">
        <w:rPr>
          <w:rFonts w:ascii="Comic Sans MS" w:hAnsi="Comic Sans MS"/>
          <w:b/>
          <w:szCs w:val="24"/>
        </w:rPr>
        <w:t>Keywords: Cementation, Deposition, Sedimentation, Compaction, Million, Top, Fossil, Bottom, Sediments, Transports, Deposited, Crystals</w:t>
      </w:r>
    </w:p>
    <w:p w14:paraId="25715AFE" w14:textId="3926766C" w:rsidR="00570303" w:rsidRPr="00ED229C" w:rsidRDefault="00ED229C" w:rsidP="00B02F52">
      <w:pPr>
        <w:rPr>
          <w:rFonts w:ascii="Comic Sans MS" w:hAnsi="Comic Sans MS"/>
          <w:b/>
          <w:sz w:val="24"/>
          <w:szCs w:val="24"/>
          <w:u w:val="single"/>
        </w:rPr>
      </w:pPr>
      <w:r w:rsidRPr="00ED229C">
        <w:rPr>
          <w:rFonts w:ascii="Comic Sans MS" w:hAnsi="Comic Sans MS" w:cs="Arial"/>
          <w:b/>
          <w:bCs/>
          <w:sz w:val="24"/>
          <w:u w:val="single"/>
        </w:rPr>
        <w:lastRenderedPageBreak/>
        <w:t xml:space="preserve">Task: </w:t>
      </w:r>
      <w:r w:rsidR="00570303" w:rsidRPr="00ED229C">
        <w:rPr>
          <w:rFonts w:ascii="Comic Sans MS" w:hAnsi="Comic Sans MS" w:cs="Arial"/>
          <w:b/>
          <w:bCs/>
          <w:sz w:val="24"/>
          <w:u w:val="single"/>
        </w:rPr>
        <w:t>Answer the following questions.</w:t>
      </w:r>
    </w:p>
    <w:p w14:paraId="57E453E3" w14:textId="5637AF6B" w:rsidR="00570303" w:rsidRPr="00394889" w:rsidRDefault="00570303" w:rsidP="00570303">
      <w:pPr>
        <w:numPr>
          <w:ilvl w:val="0"/>
          <w:numId w:val="1"/>
        </w:numPr>
        <w:spacing w:after="180"/>
        <w:ind w:left="426" w:hanging="426"/>
        <w:rPr>
          <w:rFonts w:ascii="Comic Sans MS" w:hAnsi="Comic Sans MS" w:cs="Arial"/>
        </w:rPr>
      </w:pPr>
      <w:r w:rsidRPr="00394889">
        <w:rPr>
          <w:rFonts w:ascii="Comic Sans MS" w:hAnsi="Comic Sans MS" w:cs="Arial"/>
        </w:rPr>
        <w:t>State the three types of rock.</w:t>
      </w:r>
    </w:p>
    <w:p w14:paraId="4640AD67" w14:textId="259004A7" w:rsidR="00570303" w:rsidRPr="00394889" w:rsidRDefault="00570303" w:rsidP="00570303">
      <w:pPr>
        <w:numPr>
          <w:ilvl w:val="0"/>
          <w:numId w:val="1"/>
        </w:numPr>
        <w:spacing w:after="180"/>
        <w:ind w:left="426" w:hanging="426"/>
        <w:rPr>
          <w:rFonts w:ascii="Comic Sans MS" w:hAnsi="Comic Sans MS" w:cs="Arial"/>
        </w:rPr>
      </w:pPr>
      <w:r w:rsidRPr="00394889">
        <w:rPr>
          <w:rFonts w:ascii="Comic Sans MS" w:hAnsi="Comic Sans MS" w:cs="Arial"/>
        </w:rPr>
        <w:t>Magma and lava are both molten (melted) rock.  What is the difference between them?</w:t>
      </w:r>
    </w:p>
    <w:p w14:paraId="32E5F39C" w14:textId="6797289E" w:rsidR="00570303" w:rsidRPr="00394889" w:rsidRDefault="00570303" w:rsidP="00570303">
      <w:pPr>
        <w:numPr>
          <w:ilvl w:val="0"/>
          <w:numId w:val="1"/>
        </w:numPr>
        <w:spacing w:after="180"/>
        <w:ind w:left="426" w:hanging="426"/>
        <w:rPr>
          <w:rFonts w:ascii="Comic Sans MS" w:hAnsi="Comic Sans MS" w:cs="Arial"/>
        </w:rPr>
      </w:pPr>
      <w:r w:rsidRPr="00394889">
        <w:rPr>
          <w:rFonts w:ascii="Comic Sans MS" w:hAnsi="Comic Sans MS" w:cs="Arial"/>
        </w:rPr>
        <w:t xml:space="preserve">What is the name of the process that wears away existing rock? </w:t>
      </w:r>
    </w:p>
    <w:p w14:paraId="3ABF7287" w14:textId="77777777" w:rsidR="00570303" w:rsidRPr="00394889" w:rsidRDefault="00570303" w:rsidP="00570303">
      <w:pPr>
        <w:numPr>
          <w:ilvl w:val="0"/>
          <w:numId w:val="1"/>
        </w:numPr>
        <w:spacing w:after="0"/>
        <w:ind w:left="426" w:hanging="426"/>
        <w:rPr>
          <w:rFonts w:ascii="Comic Sans MS" w:hAnsi="Comic Sans MS" w:cs="Arial"/>
        </w:rPr>
      </w:pPr>
      <w:r w:rsidRPr="00394889">
        <w:rPr>
          <w:rFonts w:ascii="Comic Sans MS" w:hAnsi="Comic Sans MS" w:cs="Arial"/>
        </w:rPr>
        <w:t xml:space="preserve">Each rock type has different features.  Tick the correct column for each feature to show which rock type it refers to. </w:t>
      </w:r>
    </w:p>
    <w:p w14:paraId="5D996A20" w14:textId="77777777" w:rsidR="00570303" w:rsidRPr="00394889" w:rsidRDefault="00570303" w:rsidP="00570303">
      <w:pPr>
        <w:tabs>
          <w:tab w:val="left" w:pos="350"/>
        </w:tabs>
        <w:spacing w:after="0"/>
        <w:ind w:left="720"/>
        <w:rPr>
          <w:rFonts w:ascii="Comic Sans MS" w:hAnsi="Comic Sans MS" w:cs="Arial"/>
        </w:rPr>
      </w:pPr>
    </w:p>
    <w:tbl>
      <w:tblPr>
        <w:tblW w:w="5000" w:type="pct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  <w:insideH w:val="single" w:sz="8" w:space="0" w:color="1F4E79"/>
          <w:insideV w:val="single" w:sz="18" w:space="0" w:color="1F4E79"/>
        </w:tblBorders>
        <w:tblLook w:val="04A0" w:firstRow="1" w:lastRow="0" w:firstColumn="1" w:lastColumn="0" w:noHBand="0" w:noVBand="1"/>
      </w:tblPr>
      <w:tblGrid>
        <w:gridCol w:w="3864"/>
        <w:gridCol w:w="2186"/>
        <w:gridCol w:w="2186"/>
        <w:gridCol w:w="2184"/>
      </w:tblGrid>
      <w:tr w:rsidR="00570303" w:rsidRPr="00394889" w14:paraId="0699FF27" w14:textId="77777777" w:rsidTr="00441F4D">
        <w:trPr>
          <w:trHeight w:val="707"/>
        </w:trPr>
        <w:tc>
          <w:tcPr>
            <w:tcW w:w="1854" w:type="pct"/>
            <w:tcBorders>
              <w:top w:val="single" w:sz="18" w:space="0" w:color="1F4E79"/>
              <w:bottom w:val="single" w:sz="18" w:space="0" w:color="1F4E79"/>
            </w:tcBorders>
            <w:shd w:val="clear" w:color="auto" w:fill="BDD6EE"/>
            <w:vAlign w:val="center"/>
            <w:hideMark/>
          </w:tcPr>
          <w:p w14:paraId="61893998" w14:textId="77777777" w:rsidR="00570303" w:rsidRPr="00394889" w:rsidRDefault="00570303" w:rsidP="00441F4D">
            <w:pPr>
              <w:spacing w:before="120" w:after="120"/>
              <w:ind w:right="175"/>
              <w:jc w:val="center"/>
              <w:rPr>
                <w:rFonts w:ascii="Comic Sans MS" w:hAnsi="Comic Sans MS" w:cs="Arial"/>
                <w:b/>
              </w:rPr>
            </w:pPr>
            <w:r w:rsidRPr="00394889">
              <w:rPr>
                <w:rFonts w:ascii="Comic Sans MS" w:hAnsi="Comic Sans MS" w:cs="Arial"/>
                <w:b/>
              </w:rPr>
              <w:t>Type of rock</w:t>
            </w:r>
          </w:p>
        </w:tc>
        <w:tc>
          <w:tcPr>
            <w:tcW w:w="1049" w:type="pct"/>
            <w:tcBorders>
              <w:top w:val="single" w:sz="18" w:space="0" w:color="1F4E79"/>
              <w:bottom w:val="single" w:sz="18" w:space="0" w:color="1F4E79"/>
              <w:right w:val="single" w:sz="18" w:space="0" w:color="1F4E79"/>
            </w:tcBorders>
            <w:shd w:val="clear" w:color="auto" w:fill="DEEAF6"/>
            <w:vAlign w:val="center"/>
            <w:hideMark/>
          </w:tcPr>
          <w:p w14:paraId="6873729A" w14:textId="77777777" w:rsidR="00570303" w:rsidRPr="00394889" w:rsidRDefault="00570303" w:rsidP="00441F4D">
            <w:pPr>
              <w:spacing w:before="120" w:after="120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049" w:type="pct"/>
            <w:tcBorders>
              <w:top w:val="single" w:sz="18" w:space="0" w:color="1F4E79"/>
              <w:left w:val="single" w:sz="18" w:space="0" w:color="1F4E79"/>
              <w:bottom w:val="single" w:sz="18" w:space="0" w:color="1F4E79"/>
              <w:right w:val="single" w:sz="18" w:space="0" w:color="1F4E79"/>
            </w:tcBorders>
            <w:shd w:val="clear" w:color="auto" w:fill="DEEAF6"/>
            <w:vAlign w:val="center"/>
            <w:hideMark/>
          </w:tcPr>
          <w:p w14:paraId="30007DD9" w14:textId="77777777" w:rsidR="00570303" w:rsidRPr="00394889" w:rsidRDefault="00570303" w:rsidP="00441F4D">
            <w:pPr>
              <w:tabs>
                <w:tab w:val="left" w:pos="1342"/>
              </w:tabs>
              <w:spacing w:before="120" w:after="120"/>
              <w:ind w:right="34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049" w:type="pct"/>
            <w:tcBorders>
              <w:top w:val="single" w:sz="18" w:space="0" w:color="1F4E79"/>
              <w:left w:val="single" w:sz="18" w:space="0" w:color="1F4E79"/>
              <w:bottom w:val="single" w:sz="18" w:space="0" w:color="1F4E79"/>
              <w:right w:val="single" w:sz="18" w:space="0" w:color="1F4E79"/>
            </w:tcBorders>
            <w:shd w:val="clear" w:color="auto" w:fill="DEEAF6"/>
            <w:vAlign w:val="center"/>
            <w:hideMark/>
          </w:tcPr>
          <w:p w14:paraId="1DE8C9FF" w14:textId="77777777" w:rsidR="00570303" w:rsidRPr="00394889" w:rsidRDefault="00570303" w:rsidP="00441F4D">
            <w:pPr>
              <w:tabs>
                <w:tab w:val="left" w:pos="1485"/>
              </w:tabs>
              <w:spacing w:before="120" w:after="120"/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570303" w:rsidRPr="00394889" w14:paraId="6DA98CE7" w14:textId="77777777" w:rsidTr="00441F4D">
        <w:trPr>
          <w:trHeight w:val="707"/>
        </w:trPr>
        <w:tc>
          <w:tcPr>
            <w:tcW w:w="1854" w:type="pct"/>
            <w:tcBorders>
              <w:top w:val="single" w:sz="18" w:space="0" w:color="1F4E79"/>
            </w:tcBorders>
            <w:vAlign w:val="center"/>
            <w:hideMark/>
          </w:tcPr>
          <w:p w14:paraId="5CDE2188" w14:textId="77777777" w:rsidR="00570303" w:rsidRPr="00394889" w:rsidRDefault="00570303" w:rsidP="00441F4D">
            <w:pPr>
              <w:spacing w:before="60" w:after="60"/>
              <w:ind w:right="176"/>
              <w:rPr>
                <w:rFonts w:ascii="Comic Sans MS" w:hAnsi="Comic Sans MS" w:cs="Arial"/>
              </w:rPr>
            </w:pPr>
            <w:r w:rsidRPr="00394889">
              <w:rPr>
                <w:rFonts w:ascii="Comic Sans MS" w:hAnsi="Comic Sans MS" w:cs="Arial"/>
              </w:rPr>
              <w:t>Formed from sediment that is squashed</w:t>
            </w:r>
          </w:p>
        </w:tc>
        <w:tc>
          <w:tcPr>
            <w:tcW w:w="1049" w:type="pct"/>
            <w:tcBorders>
              <w:top w:val="single" w:sz="18" w:space="0" w:color="1F4E79"/>
            </w:tcBorders>
            <w:vAlign w:val="center"/>
            <w:hideMark/>
          </w:tcPr>
          <w:p w14:paraId="50B9383F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  <w:strike/>
              </w:rPr>
            </w:pPr>
          </w:p>
        </w:tc>
        <w:tc>
          <w:tcPr>
            <w:tcW w:w="1049" w:type="pct"/>
            <w:tcBorders>
              <w:top w:val="single" w:sz="18" w:space="0" w:color="1F4E79"/>
            </w:tcBorders>
            <w:vAlign w:val="center"/>
            <w:hideMark/>
          </w:tcPr>
          <w:p w14:paraId="6CAF9A8E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  <w:strike/>
              </w:rPr>
            </w:pPr>
          </w:p>
        </w:tc>
        <w:tc>
          <w:tcPr>
            <w:tcW w:w="1049" w:type="pct"/>
            <w:tcBorders>
              <w:top w:val="single" w:sz="18" w:space="0" w:color="1F4E79"/>
            </w:tcBorders>
            <w:vAlign w:val="center"/>
          </w:tcPr>
          <w:p w14:paraId="27C93957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</w:tr>
      <w:tr w:rsidR="00570303" w:rsidRPr="00394889" w14:paraId="71498F06" w14:textId="77777777" w:rsidTr="00441F4D">
        <w:trPr>
          <w:trHeight w:val="707"/>
        </w:trPr>
        <w:tc>
          <w:tcPr>
            <w:tcW w:w="1854" w:type="pct"/>
            <w:vAlign w:val="center"/>
            <w:hideMark/>
          </w:tcPr>
          <w:p w14:paraId="1C8F7301" w14:textId="77777777" w:rsidR="00570303" w:rsidRPr="00394889" w:rsidRDefault="00570303" w:rsidP="00441F4D">
            <w:pPr>
              <w:spacing w:before="60" w:after="60"/>
              <w:ind w:right="176"/>
              <w:rPr>
                <w:rFonts w:ascii="Comic Sans MS" w:hAnsi="Comic Sans MS" w:cs="Arial"/>
              </w:rPr>
            </w:pPr>
            <w:r w:rsidRPr="00394889">
              <w:rPr>
                <w:rFonts w:ascii="Comic Sans MS" w:hAnsi="Comic Sans MS" w:cs="Arial"/>
              </w:rPr>
              <w:t xml:space="preserve">Formed from lava or magma </w:t>
            </w:r>
          </w:p>
        </w:tc>
        <w:tc>
          <w:tcPr>
            <w:tcW w:w="1049" w:type="pct"/>
            <w:vAlign w:val="center"/>
            <w:hideMark/>
          </w:tcPr>
          <w:p w14:paraId="463BB538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7BA40699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5E9E12F1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</w:tr>
      <w:tr w:rsidR="00570303" w:rsidRPr="00394889" w14:paraId="081F7F4D" w14:textId="77777777" w:rsidTr="00441F4D">
        <w:trPr>
          <w:trHeight w:val="707"/>
        </w:trPr>
        <w:tc>
          <w:tcPr>
            <w:tcW w:w="1854" w:type="pct"/>
            <w:vAlign w:val="center"/>
          </w:tcPr>
          <w:p w14:paraId="2E00D377" w14:textId="77777777" w:rsidR="00570303" w:rsidRPr="00394889" w:rsidRDefault="00570303" w:rsidP="00441F4D">
            <w:pPr>
              <w:spacing w:before="60" w:after="60"/>
              <w:ind w:right="176"/>
              <w:rPr>
                <w:rFonts w:ascii="Comic Sans MS" w:hAnsi="Comic Sans MS" w:cs="Arial"/>
              </w:rPr>
            </w:pPr>
            <w:r w:rsidRPr="00394889">
              <w:rPr>
                <w:rFonts w:ascii="Comic Sans MS" w:hAnsi="Comic Sans MS" w:cs="Arial"/>
              </w:rPr>
              <w:t>Formed by the action of heat and pressure on existing rocks</w:t>
            </w:r>
          </w:p>
        </w:tc>
        <w:tc>
          <w:tcPr>
            <w:tcW w:w="1049" w:type="pct"/>
            <w:vAlign w:val="center"/>
          </w:tcPr>
          <w:p w14:paraId="70BD407D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275FE775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253F4AA6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</w:tr>
      <w:tr w:rsidR="00570303" w:rsidRPr="00394889" w14:paraId="3DA8F026" w14:textId="77777777" w:rsidTr="00441F4D">
        <w:trPr>
          <w:trHeight w:val="707"/>
        </w:trPr>
        <w:tc>
          <w:tcPr>
            <w:tcW w:w="1854" w:type="pct"/>
            <w:vAlign w:val="center"/>
            <w:hideMark/>
          </w:tcPr>
          <w:p w14:paraId="3B635AE8" w14:textId="77777777" w:rsidR="00570303" w:rsidRPr="00394889" w:rsidRDefault="00570303" w:rsidP="00441F4D">
            <w:pPr>
              <w:spacing w:before="60" w:after="60"/>
              <w:ind w:right="176"/>
              <w:rPr>
                <w:rFonts w:ascii="Comic Sans MS" w:hAnsi="Comic Sans MS" w:cs="Arial"/>
              </w:rPr>
            </w:pPr>
            <w:r w:rsidRPr="00394889">
              <w:rPr>
                <w:rFonts w:ascii="Comic Sans MS" w:hAnsi="Comic Sans MS" w:cs="Arial"/>
              </w:rPr>
              <w:t>Sometimes contain fossils</w:t>
            </w:r>
          </w:p>
        </w:tc>
        <w:tc>
          <w:tcPr>
            <w:tcW w:w="1049" w:type="pct"/>
            <w:vAlign w:val="center"/>
            <w:hideMark/>
          </w:tcPr>
          <w:p w14:paraId="6DA33704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  <w:hideMark/>
          </w:tcPr>
          <w:p w14:paraId="29829242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1131C6EB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</w:tr>
      <w:tr w:rsidR="00570303" w:rsidRPr="00394889" w14:paraId="62A559CD" w14:textId="77777777" w:rsidTr="00441F4D">
        <w:trPr>
          <w:trHeight w:val="707"/>
        </w:trPr>
        <w:tc>
          <w:tcPr>
            <w:tcW w:w="1854" w:type="pct"/>
            <w:vAlign w:val="center"/>
          </w:tcPr>
          <w:p w14:paraId="1511C649" w14:textId="77777777" w:rsidR="00570303" w:rsidRPr="00394889" w:rsidRDefault="00570303" w:rsidP="00441F4D">
            <w:pPr>
              <w:spacing w:before="60" w:after="60"/>
              <w:ind w:right="176"/>
              <w:rPr>
                <w:rFonts w:ascii="Comic Sans MS" w:hAnsi="Comic Sans MS" w:cs="Arial"/>
              </w:rPr>
            </w:pPr>
            <w:r w:rsidRPr="00394889">
              <w:rPr>
                <w:rFonts w:ascii="Comic Sans MS" w:hAnsi="Comic Sans MS" w:cs="Arial"/>
              </w:rPr>
              <w:t>Type of rock usually found near the surface</w:t>
            </w:r>
          </w:p>
        </w:tc>
        <w:tc>
          <w:tcPr>
            <w:tcW w:w="1049" w:type="pct"/>
            <w:vAlign w:val="center"/>
          </w:tcPr>
          <w:p w14:paraId="65F0A83F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5C736EE6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53724A9D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</w:tr>
      <w:tr w:rsidR="00570303" w:rsidRPr="00394889" w14:paraId="5A39C1CA" w14:textId="77777777" w:rsidTr="00441F4D">
        <w:trPr>
          <w:trHeight w:val="707"/>
        </w:trPr>
        <w:tc>
          <w:tcPr>
            <w:tcW w:w="1854" w:type="pct"/>
            <w:vAlign w:val="center"/>
          </w:tcPr>
          <w:p w14:paraId="7C72F578" w14:textId="77777777" w:rsidR="00570303" w:rsidRPr="00394889" w:rsidRDefault="00570303" w:rsidP="00441F4D">
            <w:pPr>
              <w:spacing w:before="60" w:after="60"/>
              <w:ind w:right="176"/>
              <w:rPr>
                <w:rFonts w:ascii="Comic Sans MS" w:hAnsi="Comic Sans MS" w:cs="Arial"/>
              </w:rPr>
            </w:pPr>
            <w:r w:rsidRPr="00394889">
              <w:rPr>
                <w:rFonts w:ascii="Comic Sans MS" w:hAnsi="Comic Sans MS" w:cs="Arial"/>
              </w:rPr>
              <w:t>Often found in volcanic areas</w:t>
            </w:r>
          </w:p>
        </w:tc>
        <w:tc>
          <w:tcPr>
            <w:tcW w:w="1049" w:type="pct"/>
            <w:vAlign w:val="center"/>
          </w:tcPr>
          <w:p w14:paraId="6140014A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6F7E6818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5F6C565B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</w:tr>
      <w:tr w:rsidR="00570303" w:rsidRPr="00394889" w14:paraId="2B695938" w14:textId="77777777" w:rsidTr="00441F4D">
        <w:trPr>
          <w:trHeight w:val="707"/>
        </w:trPr>
        <w:tc>
          <w:tcPr>
            <w:tcW w:w="1854" w:type="pct"/>
            <w:vAlign w:val="center"/>
          </w:tcPr>
          <w:p w14:paraId="74CC4F53" w14:textId="77777777" w:rsidR="00570303" w:rsidRPr="00394889" w:rsidRDefault="00570303" w:rsidP="00441F4D">
            <w:pPr>
              <w:spacing w:before="60" w:after="60"/>
              <w:ind w:right="176"/>
              <w:rPr>
                <w:rFonts w:ascii="Comic Sans MS" w:hAnsi="Comic Sans MS" w:cs="Arial"/>
              </w:rPr>
            </w:pPr>
            <w:r w:rsidRPr="00394889">
              <w:rPr>
                <w:rFonts w:ascii="Comic Sans MS" w:hAnsi="Comic Sans MS" w:cs="Arial"/>
              </w:rPr>
              <w:t>Crystals can often be seen in the rock</w:t>
            </w:r>
          </w:p>
        </w:tc>
        <w:tc>
          <w:tcPr>
            <w:tcW w:w="1049" w:type="pct"/>
            <w:vAlign w:val="center"/>
          </w:tcPr>
          <w:p w14:paraId="5D0C2766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365064D3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49" w:type="pct"/>
            <w:vAlign w:val="center"/>
          </w:tcPr>
          <w:p w14:paraId="4538B44A" w14:textId="77777777" w:rsidR="00570303" w:rsidRPr="00394889" w:rsidRDefault="00570303" w:rsidP="00441F4D">
            <w:pPr>
              <w:spacing w:before="60" w:after="60"/>
              <w:ind w:right="176"/>
              <w:jc w:val="center"/>
              <w:rPr>
                <w:rFonts w:ascii="Comic Sans MS" w:hAnsi="Comic Sans MS" w:cs="Arial"/>
              </w:rPr>
            </w:pPr>
          </w:p>
        </w:tc>
      </w:tr>
    </w:tbl>
    <w:p w14:paraId="3B57794E" w14:textId="63306836" w:rsidR="00715DDA" w:rsidRPr="00394889" w:rsidRDefault="00715DDA">
      <w:pPr>
        <w:rPr>
          <w:rFonts w:ascii="Comic Sans MS" w:hAnsi="Comic Sans MS"/>
        </w:rPr>
      </w:pPr>
    </w:p>
    <w:p w14:paraId="48A1D19E" w14:textId="77777777" w:rsidR="00394889" w:rsidRPr="00B45AC6" w:rsidRDefault="00394889" w:rsidP="00394889">
      <w:pPr>
        <w:numPr>
          <w:ilvl w:val="0"/>
          <w:numId w:val="1"/>
        </w:numPr>
        <w:spacing w:after="180" w:line="240" w:lineRule="auto"/>
        <w:ind w:left="426" w:hanging="426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Igneous rocks can form both outside and inside volcanic mountains.  The size of the crystals in them varies. Select the best word to complete each sentence. </w:t>
      </w:r>
    </w:p>
    <w:p w14:paraId="02F36EB2" w14:textId="77777777" w:rsidR="00394889" w:rsidRPr="00B45AC6" w:rsidRDefault="00394889" w:rsidP="00394889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851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Molten rock that cools outside a volcano forms </w:t>
      </w:r>
      <w:r w:rsidRPr="00B45AC6">
        <w:rPr>
          <w:rFonts w:ascii="Comic Sans MS" w:hAnsi="Comic Sans MS" w:cs="Arial"/>
          <w:u w:val="single"/>
        </w:rPr>
        <w:t>large/small</w:t>
      </w:r>
      <w:r w:rsidRPr="00B45AC6">
        <w:rPr>
          <w:rFonts w:ascii="Comic Sans MS" w:hAnsi="Comic Sans MS" w:cs="Arial"/>
        </w:rPr>
        <w:t xml:space="preserve"> crystals.  </w:t>
      </w:r>
    </w:p>
    <w:p w14:paraId="4FEA6367" w14:textId="77777777" w:rsidR="00394889" w:rsidRPr="00B45AC6" w:rsidRDefault="00394889" w:rsidP="00394889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851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Molten rock that cools inside a volcano forms </w:t>
      </w:r>
      <w:r w:rsidRPr="00B45AC6">
        <w:rPr>
          <w:rFonts w:ascii="Comic Sans MS" w:hAnsi="Comic Sans MS" w:cs="Arial"/>
          <w:u w:val="single"/>
        </w:rPr>
        <w:t>large/small</w:t>
      </w:r>
      <w:r w:rsidRPr="00B45AC6">
        <w:rPr>
          <w:rFonts w:ascii="Comic Sans MS" w:hAnsi="Comic Sans MS" w:cs="Arial"/>
        </w:rPr>
        <w:t xml:space="preserve"> crystals. </w:t>
      </w:r>
    </w:p>
    <w:p w14:paraId="6DF43DDC" w14:textId="77777777" w:rsidR="00394889" w:rsidRPr="00B45AC6" w:rsidRDefault="00394889" w:rsidP="00394889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851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Molten rock that cools outside a volcano will cool </w:t>
      </w:r>
      <w:r w:rsidRPr="00B45AC6">
        <w:rPr>
          <w:rFonts w:ascii="Comic Sans MS" w:hAnsi="Comic Sans MS" w:cs="Arial"/>
          <w:u w:val="single"/>
        </w:rPr>
        <w:t>slowly/quickly</w:t>
      </w:r>
      <w:r w:rsidRPr="00B45AC6">
        <w:rPr>
          <w:rFonts w:ascii="Comic Sans MS" w:hAnsi="Comic Sans MS" w:cs="Arial"/>
        </w:rPr>
        <w:t xml:space="preserve">. </w:t>
      </w:r>
    </w:p>
    <w:p w14:paraId="4DF610CA" w14:textId="77777777" w:rsidR="00394889" w:rsidRPr="00B45AC6" w:rsidRDefault="00394889" w:rsidP="00394889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851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Molten rock that cools inside a volcano will cool </w:t>
      </w:r>
      <w:r w:rsidRPr="00B45AC6">
        <w:rPr>
          <w:rFonts w:ascii="Comic Sans MS" w:hAnsi="Comic Sans MS" w:cs="Arial"/>
          <w:u w:val="single"/>
        </w:rPr>
        <w:t>slowly/quickly</w:t>
      </w:r>
      <w:r w:rsidRPr="00B45AC6">
        <w:rPr>
          <w:rFonts w:ascii="Comic Sans MS" w:hAnsi="Comic Sans MS" w:cs="Arial"/>
        </w:rPr>
        <w:t xml:space="preserve">.  </w:t>
      </w:r>
    </w:p>
    <w:p w14:paraId="73EEF690" w14:textId="77777777" w:rsidR="00394889" w:rsidRPr="00B45AC6" w:rsidRDefault="00394889" w:rsidP="0039488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In conclusion, the slower the rate of cooling, the </w:t>
      </w:r>
      <w:r w:rsidRPr="00B45AC6">
        <w:rPr>
          <w:rFonts w:ascii="Comic Sans MS" w:hAnsi="Comic Sans MS" w:cs="Arial"/>
          <w:u w:val="single"/>
        </w:rPr>
        <w:t>larger/smaller</w:t>
      </w:r>
      <w:r w:rsidRPr="00B45AC6">
        <w:rPr>
          <w:rFonts w:ascii="Comic Sans MS" w:hAnsi="Comic Sans MS" w:cs="Arial"/>
        </w:rPr>
        <w:t xml:space="preserve"> the crystals.   </w:t>
      </w:r>
    </w:p>
    <w:p w14:paraId="1286FEEA" w14:textId="77777777" w:rsidR="00394889" w:rsidRPr="00B45AC6" w:rsidRDefault="00394889" w:rsidP="00394889">
      <w:pPr>
        <w:tabs>
          <w:tab w:val="left" w:pos="350"/>
        </w:tabs>
        <w:spacing w:after="0"/>
        <w:rPr>
          <w:rFonts w:ascii="Comic Sans MS" w:hAnsi="Comic Sans MS" w:cs="Arial"/>
        </w:rPr>
      </w:pPr>
    </w:p>
    <w:p w14:paraId="72C950E8" w14:textId="58DDD5DD" w:rsidR="00394889" w:rsidRPr="00B45AC6" w:rsidRDefault="00394889" w:rsidP="00394889">
      <w:pPr>
        <w:numPr>
          <w:ilvl w:val="0"/>
          <w:numId w:val="1"/>
        </w:numPr>
        <w:spacing w:after="180"/>
        <w:ind w:left="426" w:hanging="426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*Granite is a rock with large crystals, whereas basalt is a rock with small crystals. Suggest how they are formed. </w:t>
      </w:r>
    </w:p>
    <w:p w14:paraId="16FF5453" w14:textId="0504FBAC" w:rsidR="00394889" w:rsidRPr="00B45AC6" w:rsidRDefault="00394889" w:rsidP="00394889">
      <w:pPr>
        <w:numPr>
          <w:ilvl w:val="0"/>
          <w:numId w:val="1"/>
        </w:numPr>
        <w:spacing w:after="180"/>
        <w:ind w:left="426" w:hanging="426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Why would you not expect to find fossils in metamorphic and igneous rocks? </w:t>
      </w:r>
    </w:p>
    <w:p w14:paraId="531ADD1F" w14:textId="2B37B6AC" w:rsidR="00394889" w:rsidRPr="00B45AC6" w:rsidRDefault="00394889" w:rsidP="00394889">
      <w:pPr>
        <w:numPr>
          <w:ilvl w:val="0"/>
          <w:numId w:val="1"/>
        </w:numPr>
        <w:spacing w:after="180"/>
        <w:ind w:left="426" w:hanging="426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* Describe how weathering can eventually produce igneous rock in the </w:t>
      </w:r>
      <w:bookmarkStart w:id="0" w:name="_GoBack"/>
      <w:bookmarkEnd w:id="0"/>
      <w:r w:rsidRPr="00B45AC6">
        <w:rPr>
          <w:rFonts w:ascii="Comic Sans MS" w:hAnsi="Comic Sans MS" w:cs="Arial"/>
        </w:rPr>
        <w:t xml:space="preserve">rock cycle. </w:t>
      </w:r>
    </w:p>
    <w:p w14:paraId="52E0B443" w14:textId="77777777" w:rsidR="00C74ECB" w:rsidRPr="00B45AC6" w:rsidRDefault="00C74ECB" w:rsidP="00C74ECB">
      <w:pPr>
        <w:spacing w:line="360" w:lineRule="auto"/>
        <w:rPr>
          <w:rFonts w:ascii="Comic Sans MS" w:hAnsi="Comic Sans MS" w:cs="Arial"/>
          <w:b/>
          <w:bCs/>
        </w:rPr>
      </w:pPr>
      <w:r w:rsidRPr="00B45AC6">
        <w:rPr>
          <w:rFonts w:ascii="Comic Sans MS" w:hAnsi="Comic Sans MS" w:cs="Arial"/>
          <w:b/>
          <w:bCs/>
        </w:rPr>
        <w:lastRenderedPageBreak/>
        <w:t>True or False</w:t>
      </w:r>
      <w:r>
        <w:rPr>
          <w:rFonts w:ascii="Comic Sans MS" w:hAnsi="Comic Sans MS" w:cs="Arial"/>
          <w:b/>
          <w:bCs/>
        </w:rPr>
        <w:t xml:space="preserve">? </w:t>
      </w:r>
      <w:r w:rsidRPr="00B45AC6">
        <w:rPr>
          <w:rFonts w:ascii="Comic Sans MS" w:hAnsi="Comic Sans MS" w:cs="Arial"/>
          <w:b/>
          <w:bCs/>
        </w:rPr>
        <w:t>Use the links provided and other sources to help you complete the following tasks</w:t>
      </w:r>
    </w:p>
    <w:p w14:paraId="11704D5A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Metamorphic rocks can undergo melting to become igneous rocks.</w:t>
      </w:r>
    </w:p>
    <w:p w14:paraId="1C543576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Sedimentary rocks may be porous.</w:t>
      </w:r>
    </w:p>
    <w:p w14:paraId="6593B972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  <w:bCs/>
        </w:rPr>
        <w:t>Radioactive decay</w:t>
      </w:r>
      <w:r w:rsidRPr="00B45AC6">
        <w:rPr>
          <w:rFonts w:ascii="Comic Sans MS" w:hAnsi="Comic Sans MS" w:cs="Arial"/>
        </w:rPr>
        <w:t xml:space="preserve"> in the </w:t>
      </w:r>
      <w:r w:rsidRPr="00B45AC6">
        <w:rPr>
          <w:rFonts w:ascii="Comic Sans MS" w:hAnsi="Comic Sans MS" w:cs="Arial"/>
          <w:bCs/>
        </w:rPr>
        <w:t>inner core</w:t>
      </w:r>
      <w:r w:rsidRPr="00B45AC6">
        <w:rPr>
          <w:rFonts w:ascii="Comic Sans MS" w:hAnsi="Comic Sans MS" w:cs="Arial"/>
        </w:rPr>
        <w:t xml:space="preserve"> creates all the </w:t>
      </w:r>
      <w:r w:rsidRPr="00B45AC6">
        <w:rPr>
          <w:rFonts w:ascii="Comic Sans MS" w:hAnsi="Comic Sans MS" w:cs="Arial"/>
          <w:bCs/>
        </w:rPr>
        <w:t>heat</w:t>
      </w:r>
      <w:r w:rsidRPr="00B45AC6">
        <w:rPr>
          <w:rFonts w:ascii="Comic Sans MS" w:hAnsi="Comic Sans MS" w:cs="Arial"/>
        </w:rPr>
        <w:t xml:space="preserve"> deep inside the Earth.</w:t>
      </w:r>
    </w:p>
    <w:p w14:paraId="6F3E327D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Sediments undergo erosion, transportation and burial before becoming sedimentary rocks.</w:t>
      </w:r>
    </w:p>
    <w:p w14:paraId="4023CAB7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Lithification is the processes of lava cooling and solidifying to become igneous rock.</w:t>
      </w:r>
    </w:p>
    <w:p w14:paraId="38249823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Limestone can be metamorphosed to marble.</w:t>
      </w:r>
    </w:p>
    <w:p w14:paraId="6EED3F65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Basalt is an igneous rock.</w:t>
      </w:r>
    </w:p>
    <w:p w14:paraId="1EA5E6E0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 xml:space="preserve">Examples of sedimentary rocks include </w:t>
      </w:r>
      <w:r w:rsidRPr="00B45AC6">
        <w:rPr>
          <w:rStyle w:val="Strong"/>
          <w:rFonts w:ascii="Comic Sans MS" w:hAnsi="Comic Sans MS" w:cs="Arial"/>
          <w:b w:val="0"/>
        </w:rPr>
        <w:t>sandstone, limestone, chalk</w:t>
      </w:r>
      <w:r w:rsidRPr="00B45AC6">
        <w:rPr>
          <w:rFonts w:ascii="Comic Sans MS" w:hAnsi="Comic Sans MS" w:cs="Arial"/>
        </w:rPr>
        <w:t xml:space="preserve"> and</w:t>
      </w:r>
      <w:r w:rsidRPr="00B45AC6">
        <w:rPr>
          <w:rFonts w:ascii="Comic Sans MS" w:hAnsi="Comic Sans MS" w:cs="Arial"/>
          <w:b/>
        </w:rPr>
        <w:t xml:space="preserve"> </w:t>
      </w:r>
      <w:r w:rsidRPr="00B45AC6">
        <w:rPr>
          <w:rStyle w:val="Strong"/>
          <w:rFonts w:ascii="Comic Sans MS" w:hAnsi="Comic Sans MS" w:cs="Arial"/>
          <w:b w:val="0"/>
        </w:rPr>
        <w:t>clay</w:t>
      </w:r>
      <w:r w:rsidRPr="00B45AC6">
        <w:rPr>
          <w:rFonts w:ascii="Comic Sans MS" w:hAnsi="Comic Sans MS" w:cs="Arial"/>
        </w:rPr>
        <w:t>.</w:t>
      </w:r>
    </w:p>
    <w:p w14:paraId="5D96E97A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The rock cycle never stops.</w:t>
      </w:r>
    </w:p>
    <w:p w14:paraId="0187DFD1" w14:textId="77777777" w:rsidR="00C74ECB" w:rsidRPr="00B45AC6" w:rsidRDefault="00C74ECB" w:rsidP="00C74ECB">
      <w:pPr>
        <w:numPr>
          <w:ilvl w:val="0"/>
          <w:numId w:val="4"/>
        </w:numPr>
        <w:spacing w:line="240" w:lineRule="auto"/>
        <w:rPr>
          <w:rFonts w:ascii="Comic Sans MS" w:hAnsi="Comic Sans MS" w:cs="Arial"/>
        </w:rPr>
      </w:pPr>
      <w:r w:rsidRPr="00B45AC6">
        <w:rPr>
          <w:rFonts w:ascii="Comic Sans MS" w:hAnsi="Comic Sans MS" w:cs="Arial"/>
        </w:rPr>
        <w:t>Freeze-thaw is a form of physical weathering in the rock cycle.</w:t>
      </w:r>
    </w:p>
    <w:p w14:paraId="4164CB86" w14:textId="77777777" w:rsidR="00C74ECB" w:rsidRDefault="00C74ECB" w:rsidP="003629C3">
      <w:pPr>
        <w:spacing w:after="180"/>
        <w:ind w:left="720"/>
        <w:rPr>
          <w:rFonts w:ascii="Comic Sans MS" w:hAnsi="Comic Sans MS" w:cs="Arial"/>
          <w:b/>
          <w:bCs/>
        </w:rPr>
      </w:pPr>
    </w:p>
    <w:p w14:paraId="76CB5B81" w14:textId="1B37A940" w:rsidR="003629C3" w:rsidRPr="003629C3" w:rsidRDefault="003629C3" w:rsidP="00C74ECB">
      <w:pPr>
        <w:spacing w:after="180"/>
        <w:rPr>
          <w:rFonts w:ascii="Comic Sans MS" w:hAnsi="Comic Sans MS" w:cs="Arial"/>
          <w:b/>
          <w:bCs/>
        </w:rPr>
      </w:pPr>
      <w:r w:rsidRPr="003629C3">
        <w:rPr>
          <w:rFonts w:ascii="Comic Sans MS" w:hAnsi="Comic Sans MS" w:cs="Arial"/>
          <w:b/>
          <w:bCs/>
        </w:rPr>
        <w:t>Tasks:</w:t>
      </w:r>
    </w:p>
    <w:p w14:paraId="126B3266" w14:textId="426673A9" w:rsidR="00B45AC6" w:rsidRPr="00A0529F" w:rsidRDefault="00B45AC6" w:rsidP="00A0529F">
      <w:pPr>
        <w:pStyle w:val="ListParagraph"/>
        <w:numPr>
          <w:ilvl w:val="0"/>
          <w:numId w:val="5"/>
        </w:numPr>
        <w:spacing w:after="180"/>
        <w:rPr>
          <w:rFonts w:ascii="Comic Sans MS" w:hAnsi="Comic Sans MS" w:cs="Arial"/>
        </w:rPr>
      </w:pPr>
      <w:r w:rsidRPr="00A0529F">
        <w:rPr>
          <w:rFonts w:ascii="Comic Sans MS" w:hAnsi="Comic Sans MS" w:cs="Arial"/>
          <w:u w:val="single"/>
        </w:rPr>
        <w:t xml:space="preserve">Create a cartoon strip </w:t>
      </w:r>
      <w:r w:rsidRPr="00A0529F">
        <w:rPr>
          <w:rFonts w:ascii="Comic Sans MS" w:hAnsi="Comic Sans MS" w:cs="Arial"/>
        </w:rPr>
        <w:t>of how your adventures in the rock cycle occurred (12 boxes). Each drawing should be labelled/with appropriate descriptions.</w:t>
      </w:r>
    </w:p>
    <w:p w14:paraId="0827E899" w14:textId="34DD2922" w:rsidR="003629C3" w:rsidRPr="00B45AC6" w:rsidRDefault="003629C3" w:rsidP="003629C3">
      <w:pPr>
        <w:spacing w:after="180"/>
        <w:ind w:left="720"/>
        <w:jc w:val="center"/>
        <w:rPr>
          <w:rFonts w:ascii="Comic Sans MS" w:hAnsi="Comic Sans MS" w:cs="Arial"/>
          <w:b/>
          <w:bCs/>
        </w:rPr>
      </w:pPr>
      <w:r w:rsidRPr="003629C3">
        <w:rPr>
          <w:rFonts w:ascii="Comic Sans MS" w:hAnsi="Comic Sans MS" w:cs="Arial"/>
          <w:b/>
          <w:bCs/>
        </w:rPr>
        <w:t>OR</w:t>
      </w:r>
    </w:p>
    <w:p w14:paraId="0642D3C2" w14:textId="5983A2E3" w:rsidR="00B45AC6" w:rsidRPr="00B45AC6" w:rsidRDefault="00B45AC6" w:rsidP="00A0529F">
      <w:pPr>
        <w:spacing w:after="180"/>
        <w:ind w:left="720"/>
        <w:rPr>
          <w:rFonts w:ascii="Comic Sans MS" w:hAnsi="Comic Sans MS" w:cs="Arial"/>
        </w:rPr>
      </w:pPr>
      <w:r w:rsidRPr="00B45AC6">
        <w:rPr>
          <w:rFonts w:ascii="Comic Sans MS" w:hAnsi="Comic Sans MS" w:cs="Arial"/>
          <w:u w:val="single"/>
        </w:rPr>
        <w:t>Write a creative story</w:t>
      </w:r>
      <w:r w:rsidRPr="00B45AC6">
        <w:rPr>
          <w:rFonts w:ascii="Comic Sans MS" w:hAnsi="Comic Sans MS" w:cs="Arial"/>
        </w:rPr>
        <w:t xml:space="preserve"> about a rock that goes through the rock cycle, perhaps even pretending to be the rock itself. </w:t>
      </w:r>
      <w:r w:rsidRPr="00B45AC6">
        <w:rPr>
          <w:rFonts w:ascii="Comic Sans MS" w:hAnsi="Comic Sans MS" w:cs="Arial"/>
          <w:i/>
          <w:iCs/>
        </w:rPr>
        <w:t xml:space="preserve">(The story should explain what experiences the rock undergoes to turn from one rock into </w:t>
      </w:r>
      <w:r w:rsidR="00A0529F">
        <w:rPr>
          <w:rFonts w:ascii="Comic Sans MS" w:hAnsi="Comic Sans MS" w:cs="Arial"/>
          <w:i/>
          <w:iCs/>
        </w:rPr>
        <w:t xml:space="preserve">another and </w:t>
      </w:r>
      <w:r w:rsidR="00A0529F" w:rsidRPr="00A0529F">
        <w:rPr>
          <w:rFonts w:ascii="Comic Sans MS" w:hAnsi="Comic Sans MS" w:cs="Arial"/>
          <w:b/>
          <w:bCs/>
          <w:i/>
          <w:iCs/>
        </w:rPr>
        <w:t xml:space="preserve">MUST </w:t>
      </w:r>
      <w:r w:rsidR="00A0529F">
        <w:rPr>
          <w:rFonts w:ascii="Comic Sans MS" w:hAnsi="Comic Sans MS" w:cs="Arial"/>
          <w:i/>
          <w:iCs/>
        </w:rPr>
        <w:t>include diagrams</w:t>
      </w:r>
      <w:r w:rsidRPr="00B45AC6">
        <w:rPr>
          <w:rFonts w:ascii="Comic Sans MS" w:hAnsi="Comic Sans MS" w:cs="Arial"/>
          <w:i/>
          <w:iCs/>
        </w:rPr>
        <w:t>.)</w:t>
      </w:r>
    </w:p>
    <w:p w14:paraId="1367BF60" w14:textId="55F2D752" w:rsidR="00394889" w:rsidRPr="00A0529F" w:rsidRDefault="00A0529F" w:rsidP="00A0529F">
      <w:pPr>
        <w:spacing w:after="180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</w:rPr>
        <w:tab/>
      </w:r>
      <w:r w:rsidRPr="00A0529F">
        <w:rPr>
          <w:rFonts w:ascii="Comic Sans MS" w:hAnsi="Comic Sans MS" w:cs="Arial"/>
          <w:b/>
          <w:bCs/>
        </w:rPr>
        <w:t>ALL</w:t>
      </w:r>
    </w:p>
    <w:p w14:paraId="497F6689" w14:textId="0F1BE0A0" w:rsidR="00A0529F" w:rsidRDefault="00A0529F" w:rsidP="00A0529F">
      <w:pPr>
        <w:pStyle w:val="ListParagraph"/>
        <w:numPr>
          <w:ilvl w:val="0"/>
          <w:numId w:val="5"/>
        </w:numPr>
        <w:spacing w:after="180"/>
        <w:rPr>
          <w:rFonts w:ascii="Comic Sans MS" w:hAnsi="Comic Sans MS" w:cs="Arial"/>
        </w:rPr>
      </w:pPr>
      <w:r w:rsidRPr="00A0529F">
        <w:rPr>
          <w:rFonts w:ascii="Comic Sans MS" w:hAnsi="Comic Sans MS" w:cs="Arial"/>
        </w:rPr>
        <w:t>Describe similarities and differences between the rock cycle and everyday physical and chemical processes</w:t>
      </w:r>
      <w:r>
        <w:rPr>
          <w:rFonts w:ascii="Comic Sans MS" w:hAnsi="Comic Sans MS" w:cs="Arial"/>
        </w:rPr>
        <w:t>.</w:t>
      </w:r>
    </w:p>
    <w:p w14:paraId="3B851E29" w14:textId="77777777" w:rsidR="00A0529F" w:rsidRPr="00A0529F" w:rsidRDefault="00A0529F" w:rsidP="00A0529F">
      <w:pPr>
        <w:pStyle w:val="ListParagraph"/>
        <w:spacing w:after="180"/>
        <w:ind w:left="927"/>
        <w:rPr>
          <w:rFonts w:ascii="Comic Sans MS" w:hAnsi="Comic Sans MS" w:cs="Arial"/>
        </w:rPr>
      </w:pPr>
    </w:p>
    <w:sectPr w:rsidR="00A0529F" w:rsidRPr="00A0529F" w:rsidSect="00394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4CB4" w14:textId="77777777" w:rsidR="004800E4" w:rsidRDefault="004800E4" w:rsidP="00394889">
      <w:pPr>
        <w:spacing w:after="0" w:line="240" w:lineRule="auto"/>
      </w:pPr>
      <w:r>
        <w:separator/>
      </w:r>
    </w:p>
  </w:endnote>
  <w:endnote w:type="continuationSeparator" w:id="0">
    <w:p w14:paraId="5CC27561" w14:textId="77777777" w:rsidR="004800E4" w:rsidRDefault="004800E4" w:rsidP="0039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F972" w14:textId="77777777" w:rsidR="004800E4" w:rsidRDefault="004800E4" w:rsidP="00394889">
      <w:pPr>
        <w:spacing w:after="0" w:line="240" w:lineRule="auto"/>
      </w:pPr>
      <w:r>
        <w:separator/>
      </w:r>
    </w:p>
  </w:footnote>
  <w:footnote w:type="continuationSeparator" w:id="0">
    <w:p w14:paraId="45A27DCF" w14:textId="77777777" w:rsidR="004800E4" w:rsidRDefault="004800E4" w:rsidP="0039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7FF"/>
    <w:multiLevelType w:val="hybridMultilevel"/>
    <w:tmpl w:val="1E3A1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FE0"/>
    <w:multiLevelType w:val="hybridMultilevel"/>
    <w:tmpl w:val="EC74AE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3B11"/>
    <w:multiLevelType w:val="hybridMultilevel"/>
    <w:tmpl w:val="4DDA1B40"/>
    <w:lvl w:ilvl="0" w:tplc="B36A794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7A24"/>
    <w:multiLevelType w:val="hybridMultilevel"/>
    <w:tmpl w:val="C9F42D00"/>
    <w:lvl w:ilvl="0" w:tplc="E3FA90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/>
        <w:u w:color="0F24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64D2"/>
    <w:multiLevelType w:val="hybridMultilevel"/>
    <w:tmpl w:val="BD7611B2"/>
    <w:lvl w:ilvl="0" w:tplc="48CE7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34A2"/>
    <w:multiLevelType w:val="hybridMultilevel"/>
    <w:tmpl w:val="F9C24E0C"/>
    <w:lvl w:ilvl="0" w:tplc="726AD318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3"/>
    <w:rsid w:val="000838FF"/>
    <w:rsid w:val="003629C3"/>
    <w:rsid w:val="00394889"/>
    <w:rsid w:val="004560DA"/>
    <w:rsid w:val="004800E4"/>
    <w:rsid w:val="00570303"/>
    <w:rsid w:val="006235A1"/>
    <w:rsid w:val="006D1338"/>
    <w:rsid w:val="00715DDA"/>
    <w:rsid w:val="00805C34"/>
    <w:rsid w:val="00A0529F"/>
    <w:rsid w:val="00AC465A"/>
    <w:rsid w:val="00B02F52"/>
    <w:rsid w:val="00B45AC6"/>
    <w:rsid w:val="00C74ECB"/>
    <w:rsid w:val="00E8256B"/>
    <w:rsid w:val="00E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F8A4"/>
  <w15:chartTrackingRefBased/>
  <w15:docId w15:val="{23B11E7F-2100-4BEC-8FEA-A983C7C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56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3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8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94889"/>
    <w:rPr>
      <w:b/>
      <w:bCs/>
    </w:rPr>
  </w:style>
  <w:style w:type="paragraph" w:styleId="ListParagraph">
    <w:name w:val="List Paragraph"/>
    <w:basedOn w:val="Normal"/>
    <w:uiPriority w:val="34"/>
    <w:qFormat/>
    <w:rsid w:val="00B4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d2mp3/revision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euYx-AbZd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3lMdHzvG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K1KkLjd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A8D37DD7</Template>
  <TotalTime>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Ukah</dc:creator>
  <cp:keywords/>
  <dc:description/>
  <cp:lastModifiedBy>S Patrick</cp:lastModifiedBy>
  <cp:revision>2</cp:revision>
  <dcterms:created xsi:type="dcterms:W3CDTF">2020-03-24T08:34:00Z</dcterms:created>
  <dcterms:modified xsi:type="dcterms:W3CDTF">2020-03-24T08:34:00Z</dcterms:modified>
</cp:coreProperties>
</file>