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2AEA4" w14:textId="41BC8DCE" w:rsidR="00453B56" w:rsidRPr="00061C5B" w:rsidRDefault="00453B56" w:rsidP="00453B5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B</w:t>
      </w:r>
      <w:r w:rsidR="00C177CF">
        <w:rPr>
          <w:rFonts w:ascii="Comic Sans MS" w:hAnsi="Comic Sans MS"/>
          <w:b/>
          <w:sz w:val="24"/>
          <w:szCs w:val="24"/>
          <w:u w:val="single"/>
        </w:rPr>
        <w:t xml:space="preserve">7.5 - </w:t>
      </w:r>
      <w:r w:rsidRPr="00061C5B">
        <w:rPr>
          <w:rFonts w:ascii="Comic Sans MS" w:hAnsi="Comic Sans MS"/>
          <w:b/>
          <w:sz w:val="24"/>
          <w:szCs w:val="24"/>
          <w:u w:val="single"/>
        </w:rPr>
        <w:t>The skeleton</w:t>
      </w:r>
    </w:p>
    <w:p w14:paraId="19228D2B" w14:textId="77777777" w:rsidR="00453B56" w:rsidRPr="00807E8C" w:rsidRDefault="00453B56" w:rsidP="00453B56">
      <w:pPr>
        <w:rPr>
          <w:rFonts w:ascii="Comic Sans MS" w:hAnsi="Comic Sans MS"/>
          <w:sz w:val="24"/>
          <w:szCs w:val="24"/>
        </w:rPr>
      </w:pPr>
      <w:r w:rsidRPr="00807E8C">
        <w:rPr>
          <w:rFonts w:ascii="Comic Sans MS" w:hAnsi="Comic Sans MS"/>
          <w:sz w:val="24"/>
          <w:szCs w:val="24"/>
        </w:rPr>
        <w:t>There are 206 bones in our skeleton.</w:t>
      </w:r>
    </w:p>
    <w:p w14:paraId="5D8E57F4" w14:textId="77777777" w:rsidR="00453B56" w:rsidRPr="00807E8C" w:rsidRDefault="00453B56" w:rsidP="00453B56">
      <w:pPr>
        <w:rPr>
          <w:rFonts w:ascii="Comic Sans MS" w:hAnsi="Comic Sans MS"/>
          <w:sz w:val="24"/>
          <w:szCs w:val="24"/>
        </w:rPr>
      </w:pPr>
      <w:r w:rsidRPr="00807E8C">
        <w:rPr>
          <w:rFonts w:ascii="Comic Sans MS" w:hAnsi="Comic Sans MS"/>
          <w:sz w:val="24"/>
          <w:szCs w:val="24"/>
        </w:rPr>
        <w:t>Bone is a living tissue, made of calcium carbonate crystals.</w:t>
      </w:r>
    </w:p>
    <w:p w14:paraId="38D1015C" w14:textId="77777777" w:rsidR="00453B56" w:rsidRPr="00807E8C" w:rsidRDefault="00453B56" w:rsidP="00453B56">
      <w:pPr>
        <w:rPr>
          <w:rFonts w:ascii="Comic Sans MS" w:hAnsi="Comic Sans MS"/>
          <w:sz w:val="24"/>
          <w:szCs w:val="24"/>
        </w:rPr>
      </w:pPr>
      <w:r w:rsidRPr="00807E8C">
        <w:rPr>
          <w:rFonts w:ascii="Comic Sans MS" w:hAnsi="Comic Sans MS"/>
          <w:sz w:val="24"/>
          <w:szCs w:val="24"/>
        </w:rPr>
        <w:t>Some examples of bones found in our body are:</w:t>
      </w:r>
    </w:p>
    <w:p w14:paraId="452DF878" w14:textId="77777777" w:rsidR="00453B56" w:rsidRPr="00807E8C" w:rsidRDefault="00453B56" w:rsidP="00453B56">
      <w:pPr>
        <w:rPr>
          <w:rFonts w:ascii="Comic Sans MS" w:hAnsi="Comic Sans MS"/>
          <w:sz w:val="24"/>
          <w:szCs w:val="24"/>
        </w:rPr>
      </w:pPr>
      <w:r w:rsidRPr="00807E8C">
        <w:rPr>
          <w:rFonts w:ascii="Comic Sans MS" w:hAnsi="Comic Sans MS"/>
          <w:sz w:val="24"/>
          <w:szCs w:val="24"/>
        </w:rPr>
        <w:t xml:space="preserve">Skull (cranium), ribs, femur, ulna, radius, patella, </w:t>
      </w:r>
      <w:proofErr w:type="spellStart"/>
      <w:r w:rsidRPr="00807E8C">
        <w:rPr>
          <w:rFonts w:ascii="Comic Sans MS" w:hAnsi="Comic Sans MS"/>
          <w:sz w:val="24"/>
          <w:szCs w:val="24"/>
        </w:rPr>
        <w:t>humerus</w:t>
      </w:r>
      <w:proofErr w:type="spellEnd"/>
      <w:r w:rsidRPr="00807E8C">
        <w:rPr>
          <w:rFonts w:ascii="Comic Sans MS" w:hAnsi="Comic Sans MS"/>
          <w:sz w:val="24"/>
          <w:szCs w:val="24"/>
        </w:rPr>
        <w:t>, fibula, tibia, spine</w:t>
      </w:r>
    </w:p>
    <w:p w14:paraId="0FA1E977" w14:textId="77777777" w:rsidR="00453B56" w:rsidRPr="00807E8C" w:rsidRDefault="00453B56" w:rsidP="00453B56">
      <w:pPr>
        <w:rPr>
          <w:rFonts w:ascii="Comic Sans MS" w:hAnsi="Comic Sans MS"/>
          <w:sz w:val="24"/>
          <w:szCs w:val="24"/>
        </w:rPr>
      </w:pPr>
      <w:r w:rsidRPr="00807E8C">
        <w:rPr>
          <w:rFonts w:ascii="Comic Sans MS" w:hAnsi="Comic Sans MS"/>
          <w:sz w:val="24"/>
          <w:szCs w:val="24"/>
        </w:rPr>
        <w:t>The functions of the skeleton:</w:t>
      </w:r>
    </w:p>
    <w:p w14:paraId="518633D9" w14:textId="77777777" w:rsidR="00453B56" w:rsidRPr="00807E8C" w:rsidRDefault="00453B56" w:rsidP="00453B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07E8C">
        <w:rPr>
          <w:rFonts w:ascii="Comic Sans MS" w:hAnsi="Comic Sans MS"/>
          <w:b/>
          <w:sz w:val="24"/>
          <w:szCs w:val="24"/>
        </w:rPr>
        <w:t xml:space="preserve">Support </w:t>
      </w:r>
      <w:r w:rsidRPr="00807E8C">
        <w:rPr>
          <w:rFonts w:ascii="Comic Sans MS" w:hAnsi="Comic Sans MS"/>
          <w:sz w:val="24"/>
          <w:szCs w:val="24"/>
        </w:rPr>
        <w:t>for the body</w:t>
      </w:r>
    </w:p>
    <w:p w14:paraId="247FFFD3" w14:textId="77777777" w:rsidR="00453B56" w:rsidRPr="00807E8C" w:rsidRDefault="00453B56" w:rsidP="00453B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07E8C">
        <w:rPr>
          <w:rFonts w:ascii="Comic Sans MS" w:hAnsi="Comic Sans MS"/>
          <w:sz w:val="24"/>
          <w:szCs w:val="24"/>
        </w:rPr>
        <w:t>Protection of major organs</w:t>
      </w:r>
    </w:p>
    <w:p w14:paraId="5D85FC05" w14:textId="77777777" w:rsidR="00453B56" w:rsidRPr="00807E8C" w:rsidRDefault="00453B56" w:rsidP="00453B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07E8C">
        <w:rPr>
          <w:rFonts w:ascii="Comic Sans MS" w:hAnsi="Comic Sans MS"/>
          <w:sz w:val="24"/>
          <w:szCs w:val="24"/>
        </w:rPr>
        <w:t xml:space="preserve">To allow </w:t>
      </w:r>
      <w:r w:rsidRPr="00807E8C">
        <w:rPr>
          <w:rFonts w:ascii="Comic Sans MS" w:hAnsi="Comic Sans MS"/>
          <w:b/>
          <w:sz w:val="24"/>
          <w:szCs w:val="24"/>
        </w:rPr>
        <w:t>movement</w:t>
      </w:r>
    </w:p>
    <w:p w14:paraId="782238C2" w14:textId="77777777" w:rsidR="00453B56" w:rsidRDefault="00453B56" w:rsidP="00453B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07E8C">
        <w:rPr>
          <w:rFonts w:ascii="Comic Sans MS" w:hAnsi="Comic Sans MS"/>
          <w:sz w:val="24"/>
          <w:szCs w:val="24"/>
        </w:rPr>
        <w:t>To produce new red blood cells in the bone marrow.</w:t>
      </w:r>
    </w:p>
    <w:p w14:paraId="16EC9FFA" w14:textId="58F54EFA" w:rsidR="00453B56" w:rsidRPr="00807E8C" w:rsidRDefault="00453B56" w:rsidP="00453B56">
      <w:pPr>
        <w:rPr>
          <w:rFonts w:ascii="Comic Sans MS" w:hAnsi="Comic Sans MS"/>
          <w:sz w:val="24"/>
          <w:szCs w:val="24"/>
          <w:u w:val="single"/>
        </w:rPr>
      </w:pPr>
      <w:r w:rsidRPr="00807E8C">
        <w:rPr>
          <w:rFonts w:ascii="Comic Sans MS" w:hAnsi="Comic Sans MS"/>
          <w:sz w:val="24"/>
          <w:szCs w:val="24"/>
          <w:u w:val="single"/>
        </w:rPr>
        <w:t>Joints:</w:t>
      </w:r>
    </w:p>
    <w:p w14:paraId="0EC1FB76" w14:textId="77777777" w:rsidR="00453B56" w:rsidRPr="00807E8C" w:rsidRDefault="00453B56" w:rsidP="00453B56">
      <w:pPr>
        <w:rPr>
          <w:rFonts w:ascii="Comic Sans MS" w:hAnsi="Comic Sans MS"/>
          <w:sz w:val="24"/>
          <w:szCs w:val="24"/>
        </w:rPr>
      </w:pPr>
      <w:r w:rsidRPr="00807E8C">
        <w:rPr>
          <w:rFonts w:ascii="Comic Sans MS" w:hAnsi="Comic Sans MS"/>
          <w:sz w:val="24"/>
          <w:szCs w:val="24"/>
        </w:rPr>
        <w:t>The skeleton is made of bones, which meet at joints.</w:t>
      </w:r>
    </w:p>
    <w:p w14:paraId="42D895D7" w14:textId="77777777" w:rsidR="00453B56" w:rsidRPr="00807E8C" w:rsidRDefault="00453B56" w:rsidP="00453B56">
      <w:pPr>
        <w:rPr>
          <w:rFonts w:ascii="Comic Sans MS" w:hAnsi="Comic Sans MS"/>
          <w:sz w:val="24"/>
          <w:szCs w:val="24"/>
        </w:rPr>
      </w:pPr>
      <w:r w:rsidRPr="00807E8C">
        <w:rPr>
          <w:rFonts w:ascii="Comic Sans MS" w:hAnsi="Comic Sans MS"/>
          <w:sz w:val="24"/>
          <w:szCs w:val="24"/>
        </w:rPr>
        <w:t>Synovial joints are made up of:</w:t>
      </w:r>
    </w:p>
    <w:p w14:paraId="09F926E2" w14:textId="77777777" w:rsidR="00453B56" w:rsidRPr="00807E8C" w:rsidRDefault="00453B56" w:rsidP="00453B5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07E8C">
        <w:rPr>
          <w:rFonts w:ascii="Comic Sans MS" w:hAnsi="Comic Sans MS"/>
          <w:sz w:val="24"/>
          <w:szCs w:val="24"/>
        </w:rPr>
        <w:t>Cartilage: this covers bones and prevents friction</w:t>
      </w:r>
    </w:p>
    <w:p w14:paraId="36557469" w14:textId="77777777" w:rsidR="00453B56" w:rsidRPr="00807E8C" w:rsidRDefault="00453B56" w:rsidP="00453B5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07E8C">
        <w:rPr>
          <w:rFonts w:ascii="Comic Sans MS" w:hAnsi="Comic Sans MS"/>
          <w:sz w:val="24"/>
          <w:szCs w:val="24"/>
        </w:rPr>
        <w:t xml:space="preserve">Ligament: this connects bones to other bones </w:t>
      </w:r>
    </w:p>
    <w:p w14:paraId="075F9E7D" w14:textId="77777777" w:rsidR="00453B56" w:rsidRPr="00807E8C" w:rsidRDefault="00453B56" w:rsidP="00453B5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07E8C">
        <w:rPr>
          <w:rFonts w:ascii="Comic Sans MS" w:hAnsi="Comic Sans MS"/>
          <w:sz w:val="24"/>
          <w:szCs w:val="24"/>
        </w:rPr>
        <w:t>Tendon: this connects bone to muscle</w:t>
      </w:r>
    </w:p>
    <w:p w14:paraId="7A4FD9AE" w14:textId="77777777" w:rsidR="00453B56" w:rsidRPr="00807E8C" w:rsidRDefault="00453B56" w:rsidP="00453B5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07E8C">
        <w:rPr>
          <w:rFonts w:ascii="Comic Sans MS" w:hAnsi="Comic Sans MS"/>
          <w:sz w:val="24"/>
          <w:szCs w:val="24"/>
        </w:rPr>
        <w:t>Synovial fluid: this reduces friction and prevents against jolts, it helps with movement</w:t>
      </w:r>
    </w:p>
    <w:p w14:paraId="645ED1DC" w14:textId="77777777" w:rsidR="00453B56" w:rsidRPr="00807E8C" w:rsidRDefault="00453B56" w:rsidP="00453B5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07E8C">
        <w:rPr>
          <w:rFonts w:ascii="Comic Sans MS" w:hAnsi="Comic Sans MS"/>
          <w:sz w:val="24"/>
          <w:szCs w:val="24"/>
        </w:rPr>
        <w:t>Synovial membrane: this keeps synovial fluid in place</w:t>
      </w:r>
    </w:p>
    <w:p w14:paraId="24A5C342" w14:textId="77777777" w:rsidR="00453B56" w:rsidRPr="00807E8C" w:rsidRDefault="00453B56" w:rsidP="00453B56">
      <w:pPr>
        <w:rPr>
          <w:rFonts w:ascii="Comic Sans MS" w:hAnsi="Comic Sans MS"/>
          <w:sz w:val="24"/>
          <w:szCs w:val="24"/>
        </w:rPr>
      </w:pPr>
      <w:r w:rsidRPr="00807E8C">
        <w:rPr>
          <w:rFonts w:ascii="Comic Sans MS" w:hAnsi="Comic Sans MS"/>
          <w:sz w:val="24"/>
          <w:szCs w:val="24"/>
        </w:rPr>
        <w:t>There are different types of joints to allow different kinds of movement:</w:t>
      </w:r>
    </w:p>
    <w:p w14:paraId="064088C2" w14:textId="77777777" w:rsidR="00453B56" w:rsidRPr="00807E8C" w:rsidRDefault="00453B56" w:rsidP="00453B5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07E8C">
        <w:rPr>
          <w:rFonts w:ascii="Comic Sans MS" w:hAnsi="Comic Sans MS"/>
          <w:sz w:val="24"/>
          <w:szCs w:val="24"/>
        </w:rPr>
        <w:t>Ball and socket joints (e.g. shoulder, hip)  allow movement in different directions</w:t>
      </w:r>
    </w:p>
    <w:p w14:paraId="74CB1C6B" w14:textId="77777777" w:rsidR="00453B56" w:rsidRPr="00807E8C" w:rsidRDefault="00453B56" w:rsidP="00453B5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07E8C">
        <w:rPr>
          <w:rFonts w:ascii="Comic Sans MS" w:hAnsi="Comic Sans MS"/>
          <w:sz w:val="24"/>
          <w:szCs w:val="24"/>
        </w:rPr>
        <w:t>Hinge joint (e.g. shoulder) – movement occurs up and down</w:t>
      </w:r>
    </w:p>
    <w:p w14:paraId="2F0E1993" w14:textId="77777777" w:rsidR="00453B56" w:rsidRPr="00807E8C" w:rsidRDefault="00453B56" w:rsidP="00453B5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07E8C">
        <w:rPr>
          <w:rFonts w:ascii="Comic Sans MS" w:hAnsi="Comic Sans MS"/>
          <w:sz w:val="24"/>
          <w:szCs w:val="24"/>
        </w:rPr>
        <w:t>Fused joints (e.g. spine) – only small amounts of movement can occur</w:t>
      </w:r>
    </w:p>
    <w:p w14:paraId="4AF7FB09" w14:textId="77777777" w:rsidR="00453B56" w:rsidRPr="00807E8C" w:rsidRDefault="00453B56" w:rsidP="00453B5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07E8C">
        <w:rPr>
          <w:rFonts w:ascii="Comic Sans MS" w:hAnsi="Comic Sans MS"/>
          <w:sz w:val="24"/>
          <w:szCs w:val="24"/>
        </w:rPr>
        <w:t>Fixed joints (e.g. skull) – no movement because the joints have fused together</w:t>
      </w:r>
    </w:p>
    <w:p w14:paraId="266671EC" w14:textId="77777777" w:rsidR="00453B56" w:rsidRPr="00807E8C" w:rsidRDefault="00453B56" w:rsidP="00453B5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07E8C">
        <w:rPr>
          <w:rFonts w:ascii="Comic Sans MS" w:hAnsi="Comic Sans MS"/>
          <w:sz w:val="24"/>
          <w:szCs w:val="24"/>
        </w:rPr>
        <w:t xml:space="preserve">Gliding joint (e.g. foot)  - bones slide over each other </w:t>
      </w:r>
    </w:p>
    <w:p w14:paraId="432D228E" w14:textId="77777777" w:rsidR="00453B56" w:rsidRPr="00807E8C" w:rsidRDefault="00453B56" w:rsidP="00453B5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07E8C">
        <w:rPr>
          <w:rFonts w:ascii="Comic Sans MS" w:hAnsi="Comic Sans MS"/>
          <w:sz w:val="24"/>
          <w:szCs w:val="24"/>
        </w:rPr>
        <w:t xml:space="preserve">Pivot joints – this allows the head to turn </w:t>
      </w:r>
    </w:p>
    <w:p w14:paraId="359387CA" w14:textId="77777777" w:rsidR="00453B56" w:rsidRPr="00807E8C" w:rsidRDefault="00453B56" w:rsidP="00453B56">
      <w:pPr>
        <w:rPr>
          <w:rFonts w:ascii="Comic Sans MS" w:hAnsi="Comic Sans MS"/>
          <w:sz w:val="24"/>
          <w:szCs w:val="24"/>
        </w:rPr>
      </w:pPr>
    </w:p>
    <w:p w14:paraId="5F7FF1CB" w14:textId="77777777" w:rsidR="0090138B" w:rsidRDefault="0090138B" w:rsidP="0090138B">
      <w:pPr>
        <w:rPr>
          <w:rFonts w:ascii="Comic Sans MS" w:hAnsi="Comic Sans MS"/>
          <w:b/>
          <w:sz w:val="24"/>
          <w:szCs w:val="24"/>
          <w:u w:val="single"/>
        </w:rPr>
      </w:pPr>
      <w:r w:rsidRPr="0090138B">
        <w:rPr>
          <w:rFonts w:ascii="Comic Sans MS" w:hAnsi="Comic Sans MS"/>
          <w:b/>
          <w:sz w:val="24"/>
          <w:szCs w:val="24"/>
          <w:u w:val="single"/>
        </w:rPr>
        <w:t>Task 1</w:t>
      </w:r>
    </w:p>
    <w:p w14:paraId="4A6BE10C" w14:textId="0CD2043A" w:rsidR="0090138B" w:rsidRPr="00061C5B" w:rsidRDefault="0090138B" w:rsidP="0090138B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What are bones made up from?</w:t>
      </w:r>
    </w:p>
    <w:p w14:paraId="6FF8EAAD" w14:textId="2C9BE14A" w:rsidR="00061C5B" w:rsidRPr="00061C5B" w:rsidRDefault="00061C5B" w:rsidP="0090138B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What is the Function of the Skeleton?</w:t>
      </w:r>
    </w:p>
    <w:p w14:paraId="471663D4" w14:textId="3EDEDAC5" w:rsidR="00061C5B" w:rsidRPr="00061C5B" w:rsidRDefault="00061C5B" w:rsidP="0090138B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Synovial joints are made up of several different things. List 3 and their properties.</w:t>
      </w:r>
    </w:p>
    <w:p w14:paraId="0FA9E3C6" w14:textId="77777777" w:rsidR="00061C5B" w:rsidRPr="00061C5B" w:rsidRDefault="00061C5B" w:rsidP="00061C5B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Draw a table of the different types of joints and what different kind of movement they allow.</w:t>
      </w:r>
    </w:p>
    <w:p w14:paraId="067B85F2" w14:textId="7998F8A4" w:rsidR="00061C5B" w:rsidRDefault="00061C5B" w:rsidP="00061C5B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14:paraId="7C879F7D" w14:textId="77777777" w:rsidR="00C177CF" w:rsidRPr="0090138B" w:rsidRDefault="00C177CF" w:rsidP="00061C5B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14:paraId="77CD20ED" w14:textId="77777777" w:rsidR="00453B56" w:rsidRDefault="00453B56" w:rsidP="00453B56">
      <w:pPr>
        <w:rPr>
          <w:rFonts w:ascii="Comic Sans MS" w:hAnsi="Comic Sans MS"/>
          <w:sz w:val="24"/>
          <w:szCs w:val="24"/>
          <w:u w:val="single"/>
        </w:rPr>
      </w:pPr>
    </w:p>
    <w:p w14:paraId="56357D50" w14:textId="4CCCB4D5" w:rsidR="00453B56" w:rsidRPr="00061C5B" w:rsidRDefault="00453B56" w:rsidP="00061C5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061C5B">
        <w:rPr>
          <w:rFonts w:ascii="Comic Sans MS" w:hAnsi="Comic Sans MS"/>
          <w:b/>
          <w:sz w:val="24"/>
          <w:szCs w:val="24"/>
          <w:u w:val="single"/>
        </w:rPr>
        <w:lastRenderedPageBreak/>
        <w:t>Muscles:</w:t>
      </w:r>
    </w:p>
    <w:p w14:paraId="5D153842" w14:textId="77777777" w:rsidR="00453B56" w:rsidRPr="00C177CF" w:rsidRDefault="00453B56" w:rsidP="00C177CF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C177CF">
        <w:rPr>
          <w:rFonts w:ascii="Comic Sans MS" w:hAnsi="Comic Sans MS"/>
          <w:sz w:val="24"/>
          <w:szCs w:val="24"/>
        </w:rPr>
        <w:t>Muscles are made of muscle cells.</w:t>
      </w:r>
    </w:p>
    <w:p w14:paraId="121C1FC9" w14:textId="77777777" w:rsidR="00453B56" w:rsidRPr="00C177CF" w:rsidRDefault="00453B56" w:rsidP="00C177CF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C177CF">
        <w:rPr>
          <w:rFonts w:ascii="Comic Sans MS" w:hAnsi="Comic Sans MS"/>
          <w:sz w:val="24"/>
          <w:szCs w:val="24"/>
        </w:rPr>
        <w:t>Muscles have lots of mitochondria to release energy for movement.</w:t>
      </w:r>
    </w:p>
    <w:p w14:paraId="5BFC1365" w14:textId="77777777" w:rsidR="00453B56" w:rsidRPr="00C177CF" w:rsidRDefault="00453B56" w:rsidP="00C177CF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C177CF">
        <w:rPr>
          <w:rFonts w:ascii="Comic Sans MS" w:hAnsi="Comic Sans MS"/>
          <w:sz w:val="24"/>
          <w:szCs w:val="24"/>
        </w:rPr>
        <w:t>Muscles become shorter and fatter when they contract.</w:t>
      </w:r>
    </w:p>
    <w:p w14:paraId="7080FE6D" w14:textId="77777777" w:rsidR="00453B56" w:rsidRPr="00C177CF" w:rsidRDefault="00453B56" w:rsidP="00C177CF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C177CF">
        <w:rPr>
          <w:rFonts w:ascii="Comic Sans MS" w:hAnsi="Comic Sans MS"/>
          <w:sz w:val="24"/>
          <w:szCs w:val="24"/>
        </w:rPr>
        <w:t>When muscles relax they become longer and thinner.</w:t>
      </w:r>
    </w:p>
    <w:p w14:paraId="1FAD9BA7" w14:textId="77777777" w:rsidR="00453B56" w:rsidRPr="00C177CF" w:rsidRDefault="00453B56" w:rsidP="00C177CF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C177CF">
        <w:rPr>
          <w:rFonts w:ascii="Comic Sans MS" w:hAnsi="Comic Sans MS"/>
          <w:sz w:val="24"/>
          <w:szCs w:val="24"/>
        </w:rPr>
        <w:t>There are different types of muscles:</w:t>
      </w:r>
    </w:p>
    <w:p w14:paraId="6239197A" w14:textId="77777777" w:rsidR="00453B56" w:rsidRPr="00C177CF" w:rsidRDefault="00453B56" w:rsidP="00C177CF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C177CF">
        <w:rPr>
          <w:rFonts w:ascii="Comic Sans MS" w:hAnsi="Comic Sans MS"/>
          <w:sz w:val="24"/>
          <w:szCs w:val="24"/>
        </w:rPr>
        <w:t>Cardiac –found in the heart</w:t>
      </w:r>
    </w:p>
    <w:p w14:paraId="439345EC" w14:textId="77777777" w:rsidR="00453B56" w:rsidRPr="00C177CF" w:rsidRDefault="00453B56" w:rsidP="00C177CF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C177CF">
        <w:rPr>
          <w:rFonts w:ascii="Comic Sans MS" w:hAnsi="Comic Sans MS"/>
          <w:sz w:val="24"/>
          <w:szCs w:val="24"/>
        </w:rPr>
        <w:t xml:space="preserve">Smooth (involuntary) – found in the digestive system, </w:t>
      </w:r>
    </w:p>
    <w:p w14:paraId="03EE3818" w14:textId="77777777" w:rsidR="00453B56" w:rsidRPr="00C177CF" w:rsidRDefault="00453B56" w:rsidP="00C177CF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C177CF">
        <w:rPr>
          <w:rFonts w:ascii="Comic Sans MS" w:hAnsi="Comic Sans MS"/>
          <w:sz w:val="24"/>
          <w:szCs w:val="24"/>
        </w:rPr>
        <w:t>Voluntary (skeletal) – found attached to bones in the skeleton</w:t>
      </w:r>
    </w:p>
    <w:p w14:paraId="64EA9D86" w14:textId="77777777" w:rsidR="00453B56" w:rsidRDefault="00453B56" w:rsidP="00453B56">
      <w:pPr>
        <w:rPr>
          <w:rFonts w:ascii="Comic Sans MS" w:hAnsi="Comic Sans MS"/>
          <w:sz w:val="24"/>
          <w:szCs w:val="24"/>
        </w:rPr>
      </w:pPr>
    </w:p>
    <w:p w14:paraId="17AA0F59" w14:textId="77777777" w:rsidR="00453B56" w:rsidRDefault="00453B56" w:rsidP="00453B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Muscles can be found in pairs called antagonistic pairs </w:t>
      </w:r>
    </w:p>
    <w:p w14:paraId="721B91DC" w14:textId="77777777" w:rsidR="00453B56" w:rsidRDefault="00453B56" w:rsidP="00453B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Examples are the biceps and triceps:</w:t>
      </w:r>
    </w:p>
    <w:p w14:paraId="26B79E88" w14:textId="77777777" w:rsidR="00453B56" w:rsidRDefault="00453B56" w:rsidP="00453B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we move our forearm up, the biceps contract and the triceps relax.</w:t>
      </w:r>
    </w:p>
    <w:p w14:paraId="6D4999C0" w14:textId="77777777" w:rsidR="00453B56" w:rsidRPr="00807E8C" w:rsidRDefault="00453B56" w:rsidP="00453B5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we move our forearm down, the opposite happens.  The triceps contact and the biceps relax.</w:t>
      </w:r>
    </w:p>
    <w:p w14:paraId="3B9C4C7E" w14:textId="77777777" w:rsidR="00453B56" w:rsidRDefault="00453B56" w:rsidP="00453B56">
      <w:pPr>
        <w:rPr>
          <w:rFonts w:ascii="Comic Sans MS" w:hAnsi="Comic Sans MS"/>
          <w:sz w:val="24"/>
          <w:szCs w:val="24"/>
        </w:rPr>
      </w:pPr>
    </w:p>
    <w:p w14:paraId="762F4D6B" w14:textId="77777777" w:rsidR="00453B56" w:rsidRDefault="00453B56" w:rsidP="00453B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Muscles generate a force when they contract, which can be measure in </w:t>
      </w:r>
      <w:proofErr w:type="spellStart"/>
      <w:r>
        <w:rPr>
          <w:rFonts w:ascii="Comic Sans MS" w:hAnsi="Comic Sans MS"/>
          <w:sz w:val="24"/>
          <w:szCs w:val="24"/>
        </w:rPr>
        <w:t>Newtons</w:t>
      </w:r>
      <w:proofErr w:type="spellEnd"/>
      <w:r>
        <w:rPr>
          <w:rFonts w:ascii="Comic Sans MS" w:hAnsi="Comic Sans MS"/>
          <w:sz w:val="24"/>
          <w:szCs w:val="24"/>
        </w:rPr>
        <w:t xml:space="preserve"> (N).</w:t>
      </w:r>
    </w:p>
    <w:p w14:paraId="0FBA054C" w14:textId="77777777" w:rsidR="00453B56" w:rsidRPr="00807E8C" w:rsidRDefault="00453B56" w:rsidP="00453B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Muscles are attached to nerves which receive electrical signals to tell them to contract.</w:t>
      </w:r>
    </w:p>
    <w:p w14:paraId="6E69FF29" w14:textId="77777777" w:rsidR="00453B56" w:rsidRDefault="00453B56" w:rsidP="00453B56">
      <w:pPr>
        <w:rPr>
          <w:rFonts w:ascii="Comic Sans MS" w:hAnsi="Comic Sans MS"/>
          <w:sz w:val="24"/>
          <w:szCs w:val="24"/>
        </w:rPr>
      </w:pPr>
      <w:r w:rsidRPr="00807E8C">
        <w:rPr>
          <w:rFonts w:ascii="Comic Sans MS" w:hAnsi="Comic Sans MS"/>
          <w:sz w:val="24"/>
          <w:szCs w:val="24"/>
        </w:rPr>
        <w:t>Fact</w:t>
      </w:r>
      <w:r>
        <w:rPr>
          <w:rFonts w:ascii="Comic Sans MS" w:hAnsi="Comic Sans MS"/>
          <w:sz w:val="24"/>
          <w:szCs w:val="24"/>
        </w:rPr>
        <w:t>ors that affect muscle strength include:</w:t>
      </w:r>
    </w:p>
    <w:p w14:paraId="736EBDD4" w14:textId="77777777" w:rsidR="00453B56" w:rsidRDefault="00453B56" w:rsidP="00453B5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size of the muscle</w:t>
      </w:r>
    </w:p>
    <w:p w14:paraId="7A756A9E" w14:textId="77777777" w:rsidR="00453B56" w:rsidRDefault="00453B56" w:rsidP="00453B5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size and strength of the electrical signal from the nerves</w:t>
      </w:r>
    </w:p>
    <w:p w14:paraId="0588324D" w14:textId="1A0FC1AF" w:rsidR="00453B56" w:rsidRDefault="00453B56" w:rsidP="00453B5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mechanical strength of the bones and joints</w:t>
      </w:r>
    </w:p>
    <w:p w14:paraId="6986142A" w14:textId="49A6FF18" w:rsidR="00061C5B" w:rsidRPr="00061C5B" w:rsidRDefault="00061C5B" w:rsidP="00061C5B">
      <w:pPr>
        <w:rPr>
          <w:sz w:val="24"/>
          <w:szCs w:val="24"/>
        </w:rPr>
      </w:pPr>
    </w:p>
    <w:p w14:paraId="26950813" w14:textId="6C31DACC" w:rsidR="00061C5B" w:rsidRPr="00061C5B" w:rsidRDefault="00061C5B" w:rsidP="00061C5B">
      <w:pPr>
        <w:rPr>
          <w:rFonts w:ascii="Comic Sans MS" w:hAnsi="Comic Sans MS"/>
          <w:sz w:val="24"/>
          <w:szCs w:val="24"/>
          <w:u w:val="single"/>
        </w:rPr>
      </w:pPr>
      <w:r w:rsidRPr="00061C5B">
        <w:rPr>
          <w:rFonts w:ascii="Comic Sans MS" w:hAnsi="Comic Sans MS"/>
          <w:b/>
          <w:sz w:val="24"/>
          <w:szCs w:val="24"/>
          <w:u w:val="single"/>
        </w:rPr>
        <w:t>Task 2</w:t>
      </w:r>
    </w:p>
    <w:p w14:paraId="4359CEFF" w14:textId="1CC2069D" w:rsidR="00061C5B" w:rsidRPr="00061C5B" w:rsidRDefault="00061C5B" w:rsidP="00061C5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61C5B">
        <w:rPr>
          <w:rFonts w:ascii="Comic Sans MS" w:hAnsi="Comic Sans MS"/>
          <w:sz w:val="24"/>
          <w:szCs w:val="24"/>
        </w:rPr>
        <w:t>Why do Muscle cells have</w:t>
      </w:r>
      <w:r>
        <w:rPr>
          <w:rFonts w:ascii="Comic Sans MS" w:hAnsi="Comic Sans MS"/>
          <w:sz w:val="24"/>
          <w:szCs w:val="24"/>
        </w:rPr>
        <w:t xml:space="preserve"> lots of mitochondria?</w:t>
      </w:r>
    </w:p>
    <w:p w14:paraId="5A846836" w14:textId="56343419" w:rsidR="00061C5B" w:rsidRPr="00061C5B" w:rsidRDefault="00061C5B" w:rsidP="00061C5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happens to Muscles when they Contract and Relax?</w:t>
      </w:r>
    </w:p>
    <w:p w14:paraId="2BBF8A7C" w14:textId="0E36F03D" w:rsidR="00061C5B" w:rsidRPr="00061C5B" w:rsidRDefault="00061C5B" w:rsidP="00061C5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3 different types of Muscles listed above and how do they differ?</w:t>
      </w:r>
    </w:p>
    <w:p w14:paraId="6CAB072F" w14:textId="51668C4F" w:rsidR="00061C5B" w:rsidRPr="0077518E" w:rsidRDefault="0077518E" w:rsidP="00061C5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antagonistic pair mean?</w:t>
      </w:r>
    </w:p>
    <w:p w14:paraId="384A0115" w14:textId="1F70F951" w:rsidR="005A4F86" w:rsidRPr="005A4F86" w:rsidRDefault="0077518E" w:rsidP="005A4F8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One example of an antagonistic pair are the biceps and Triceps research and construct a table of 5 different antagonistic pairs of muscles including what happens when one contracts and relaxes.</w:t>
      </w:r>
    </w:p>
    <w:p w14:paraId="4C1950FF" w14:textId="24AAEB31" w:rsidR="005A4F86" w:rsidRDefault="005A4F86" w:rsidP="005A4F86">
      <w:pPr>
        <w:rPr>
          <w:sz w:val="24"/>
          <w:szCs w:val="24"/>
        </w:rPr>
      </w:pPr>
    </w:p>
    <w:p w14:paraId="4C0D852D" w14:textId="77777777" w:rsidR="00C177CF" w:rsidRDefault="00C177CF" w:rsidP="005A4F86">
      <w:pPr>
        <w:rPr>
          <w:sz w:val="24"/>
          <w:szCs w:val="24"/>
        </w:rPr>
      </w:pPr>
    </w:p>
    <w:p w14:paraId="09D8A504" w14:textId="028752FB" w:rsidR="005A4F86" w:rsidRDefault="005A4F86" w:rsidP="005A4F86">
      <w:pPr>
        <w:rPr>
          <w:sz w:val="24"/>
          <w:szCs w:val="24"/>
        </w:rPr>
      </w:pPr>
    </w:p>
    <w:p w14:paraId="39E12DF1" w14:textId="77777777" w:rsidR="005A4F86" w:rsidRDefault="005A4F86" w:rsidP="005A4F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291D18" w14:textId="77777777" w:rsidR="005A4F86" w:rsidRPr="00C177CF" w:rsidRDefault="005A4F86" w:rsidP="005A4F86">
      <w:pPr>
        <w:ind w:left="142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177CF">
        <w:rPr>
          <w:rFonts w:ascii="Comic Sans MS" w:hAnsi="Comic Sans MS"/>
          <w:b/>
          <w:sz w:val="24"/>
          <w:szCs w:val="24"/>
          <w:u w:val="single"/>
        </w:rPr>
        <w:lastRenderedPageBreak/>
        <w:t>The shape you’re in</w:t>
      </w:r>
    </w:p>
    <w:p w14:paraId="334DE7DA" w14:textId="77777777" w:rsidR="005A4F86" w:rsidRDefault="005A4F86" w:rsidP="005A4F86">
      <w:pPr>
        <w:ind w:left="142"/>
      </w:pPr>
      <w:r>
        <w:rPr>
          <w:noProof/>
          <w:lang w:eastAsia="en-GB"/>
        </w:rPr>
        <w:drawing>
          <wp:inline distT="0" distB="0" distL="0" distR="0" wp14:anchorId="6121D9E8" wp14:editId="6AB17810">
            <wp:extent cx="6426073" cy="148441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720" cy="149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470A2" w14:textId="77777777" w:rsidR="005A4F86" w:rsidRDefault="005A4F86" w:rsidP="005A4F86">
      <w:pPr>
        <w:ind w:left="142"/>
      </w:pPr>
      <w:r>
        <w:rPr>
          <w:noProof/>
          <w:lang w:eastAsia="en-GB"/>
        </w:rPr>
        <w:drawing>
          <wp:inline distT="0" distB="0" distL="0" distR="0" wp14:anchorId="3557F566" wp14:editId="0A6E2000">
            <wp:extent cx="6399530" cy="6377049"/>
            <wp:effectExtent l="0" t="0" r="127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002" cy="638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6F3A0" w14:textId="254EE8A2" w:rsidR="005A4F86" w:rsidRDefault="005A4F86" w:rsidP="005A4F86">
      <w:pPr>
        <w:rPr>
          <w:rFonts w:ascii="Comic Sans MS" w:hAnsi="Comic Sans MS"/>
          <w:sz w:val="24"/>
          <w:szCs w:val="24"/>
        </w:rPr>
      </w:pPr>
      <w:r w:rsidRPr="005A4F86">
        <w:rPr>
          <w:rFonts w:ascii="Comic Sans MS" w:hAnsi="Comic Sans MS"/>
          <w:sz w:val="24"/>
          <w:szCs w:val="24"/>
        </w:rPr>
        <w:t>Sketch and complete the diagram into your books.</w:t>
      </w:r>
    </w:p>
    <w:p w14:paraId="5F3F4D31" w14:textId="7B4998EB" w:rsidR="005A4F86" w:rsidRDefault="005A4F86" w:rsidP="005A4F86">
      <w:pPr>
        <w:rPr>
          <w:rFonts w:ascii="Comic Sans MS" w:hAnsi="Comic Sans MS"/>
          <w:sz w:val="24"/>
          <w:szCs w:val="24"/>
        </w:rPr>
      </w:pPr>
    </w:p>
    <w:p w14:paraId="517C5C04" w14:textId="3DBAE90A" w:rsidR="005A4F86" w:rsidRDefault="005A4F86" w:rsidP="005A4F86">
      <w:pPr>
        <w:rPr>
          <w:rFonts w:ascii="Comic Sans MS" w:hAnsi="Comic Sans MS"/>
          <w:sz w:val="24"/>
          <w:szCs w:val="24"/>
        </w:rPr>
      </w:pPr>
    </w:p>
    <w:p w14:paraId="468AE85E" w14:textId="77777777" w:rsidR="00C177CF" w:rsidRDefault="00C177CF" w:rsidP="005A4F86">
      <w:pPr>
        <w:rPr>
          <w:rFonts w:ascii="Comic Sans MS" w:hAnsi="Comic Sans MS"/>
          <w:sz w:val="24"/>
          <w:szCs w:val="24"/>
        </w:rPr>
      </w:pPr>
    </w:p>
    <w:p w14:paraId="6BA4FB1A" w14:textId="2F016506" w:rsidR="005A4F86" w:rsidRDefault="005A4F86" w:rsidP="005A4F86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Task 3</w:t>
      </w:r>
      <w:r w:rsidR="009C694B">
        <w:rPr>
          <w:rFonts w:ascii="Comic Sans MS" w:hAnsi="Comic Sans MS"/>
          <w:b/>
          <w:sz w:val="24"/>
          <w:szCs w:val="24"/>
          <w:u w:val="single"/>
        </w:rPr>
        <w:t xml:space="preserve">: Table </w:t>
      </w:r>
    </w:p>
    <w:p w14:paraId="7227E194" w14:textId="0F849362" w:rsidR="005A4F86" w:rsidRPr="009C694B" w:rsidRDefault="005A4F86" w:rsidP="009C694B">
      <w:pPr>
        <w:rPr>
          <w:rFonts w:ascii="Comic Sans MS" w:hAnsi="Comic Sans MS"/>
          <w:sz w:val="24"/>
          <w:szCs w:val="24"/>
        </w:rPr>
      </w:pPr>
      <w:r w:rsidRPr="009C694B">
        <w:rPr>
          <w:rFonts w:ascii="Comic Sans MS" w:hAnsi="Comic Sans MS"/>
          <w:sz w:val="24"/>
          <w:szCs w:val="24"/>
        </w:rPr>
        <w:t>Make a table for the following key words and write their definitions.</w:t>
      </w:r>
    </w:p>
    <w:p w14:paraId="6C16CEDF" w14:textId="55769B1B" w:rsidR="005A4F86" w:rsidRDefault="00143B7F" w:rsidP="005A4F86">
      <w:pPr>
        <w:pStyle w:val="ListParagraph"/>
        <w:rPr>
          <w:rFonts w:ascii="Comic Sans MS" w:hAnsi="Comic Sans MS"/>
          <w:b/>
          <w:sz w:val="24"/>
          <w:szCs w:val="24"/>
        </w:rPr>
      </w:pPr>
      <w:r w:rsidRPr="00143B7F">
        <w:rPr>
          <w:rFonts w:ascii="Comic Sans MS" w:hAnsi="Comic Sans MS"/>
          <w:b/>
          <w:sz w:val="24"/>
          <w:szCs w:val="24"/>
        </w:rPr>
        <w:t>Vertebrate</w:t>
      </w:r>
      <w:r>
        <w:rPr>
          <w:rFonts w:ascii="Comic Sans MS" w:hAnsi="Comic Sans MS"/>
          <w:b/>
          <w:sz w:val="24"/>
          <w:szCs w:val="24"/>
        </w:rPr>
        <w:t>, Skeleton, antagonistic pair, ligament, tendon, support, movement</w:t>
      </w:r>
    </w:p>
    <w:p w14:paraId="4229456F" w14:textId="77777777" w:rsidR="009C694B" w:rsidRDefault="009C694B" w:rsidP="005A4F86">
      <w:pPr>
        <w:pStyle w:val="ListParagraph"/>
        <w:rPr>
          <w:rFonts w:ascii="Comic Sans MS" w:hAnsi="Comic Sans MS"/>
          <w:b/>
          <w:sz w:val="24"/>
          <w:szCs w:val="24"/>
        </w:rPr>
      </w:pPr>
    </w:p>
    <w:p w14:paraId="07629262" w14:textId="44597902" w:rsidR="009C694B" w:rsidRPr="009C694B" w:rsidRDefault="009C694B" w:rsidP="009C694B">
      <w:pPr>
        <w:rPr>
          <w:rFonts w:ascii="Comic Sans MS" w:hAnsi="Comic Sans MS"/>
          <w:b/>
          <w:sz w:val="24"/>
          <w:szCs w:val="24"/>
          <w:u w:val="single"/>
        </w:rPr>
      </w:pPr>
      <w:r w:rsidRPr="009C694B">
        <w:rPr>
          <w:rFonts w:ascii="Comic Sans MS" w:hAnsi="Comic Sans MS"/>
          <w:b/>
          <w:sz w:val="24"/>
          <w:szCs w:val="24"/>
          <w:u w:val="single"/>
        </w:rPr>
        <w:t xml:space="preserve">Task 4: Mind map </w:t>
      </w:r>
    </w:p>
    <w:p w14:paraId="7450DB9E" w14:textId="3EE13520" w:rsidR="005A4F86" w:rsidRDefault="005A4F86" w:rsidP="009C694B">
      <w:pPr>
        <w:rPr>
          <w:rFonts w:ascii="Comic Sans MS" w:hAnsi="Comic Sans MS"/>
          <w:sz w:val="24"/>
          <w:szCs w:val="24"/>
        </w:rPr>
      </w:pPr>
      <w:r w:rsidRPr="009C694B">
        <w:rPr>
          <w:rFonts w:ascii="Comic Sans MS" w:hAnsi="Comic Sans MS"/>
          <w:sz w:val="24"/>
          <w:szCs w:val="24"/>
        </w:rPr>
        <w:t>Complete a revision mind map on the topic on A4 paper, including all the keywords.</w:t>
      </w:r>
    </w:p>
    <w:p w14:paraId="60BFCFE9" w14:textId="77777777" w:rsidR="009C694B" w:rsidRPr="009C694B" w:rsidRDefault="009C694B" w:rsidP="009C694B">
      <w:pPr>
        <w:rPr>
          <w:rFonts w:ascii="Comic Sans MS" w:hAnsi="Comic Sans MS"/>
          <w:sz w:val="24"/>
          <w:szCs w:val="24"/>
        </w:rPr>
      </w:pPr>
    </w:p>
    <w:p w14:paraId="3F4061C7" w14:textId="695B33CD" w:rsidR="00143B7F" w:rsidRDefault="009C694B" w:rsidP="009C694B">
      <w:pPr>
        <w:rPr>
          <w:rFonts w:ascii="Comic Sans MS" w:hAnsi="Comic Sans MS"/>
          <w:sz w:val="24"/>
          <w:szCs w:val="24"/>
        </w:rPr>
      </w:pPr>
      <w:r w:rsidRPr="009C694B">
        <w:rPr>
          <w:rFonts w:ascii="Comic Sans MS" w:hAnsi="Comic Sans MS"/>
          <w:b/>
          <w:sz w:val="24"/>
          <w:szCs w:val="24"/>
          <w:u w:val="single"/>
        </w:rPr>
        <w:t xml:space="preserve">Task 5: </w:t>
      </w:r>
      <w:r w:rsidR="00226A1D" w:rsidRPr="009C694B">
        <w:rPr>
          <w:rFonts w:ascii="Comic Sans MS" w:hAnsi="Comic Sans MS"/>
          <w:b/>
          <w:sz w:val="24"/>
          <w:szCs w:val="24"/>
          <w:u w:val="single"/>
        </w:rPr>
        <w:t>Research Task</w:t>
      </w:r>
      <w:r w:rsidR="00226A1D" w:rsidRPr="009C694B">
        <w:rPr>
          <w:rFonts w:ascii="Comic Sans MS" w:hAnsi="Comic Sans MS"/>
          <w:b/>
          <w:sz w:val="24"/>
          <w:szCs w:val="24"/>
        </w:rPr>
        <w:t>:</w:t>
      </w:r>
      <w:r w:rsidR="00226A1D" w:rsidRPr="009C694B">
        <w:rPr>
          <w:rFonts w:ascii="Comic Sans MS" w:hAnsi="Comic Sans MS"/>
          <w:sz w:val="24"/>
          <w:szCs w:val="24"/>
        </w:rPr>
        <w:t xml:space="preserve"> How do you repair a broken bones, do all broken bones require surgery?</w:t>
      </w:r>
    </w:p>
    <w:p w14:paraId="6ADF28E5" w14:textId="0E30C8D7" w:rsidR="009C694B" w:rsidRDefault="009C694B" w:rsidP="009C694B">
      <w:pPr>
        <w:rPr>
          <w:rFonts w:ascii="Comic Sans MS" w:hAnsi="Comic Sans MS"/>
          <w:sz w:val="24"/>
          <w:szCs w:val="24"/>
        </w:rPr>
      </w:pPr>
    </w:p>
    <w:p w14:paraId="00958619" w14:textId="433E8A65" w:rsidR="009C694B" w:rsidRPr="009C694B" w:rsidRDefault="009C694B" w:rsidP="009C694B">
      <w:pPr>
        <w:rPr>
          <w:rFonts w:ascii="Comic Sans MS" w:hAnsi="Comic Sans MS"/>
          <w:b/>
          <w:sz w:val="24"/>
          <w:szCs w:val="24"/>
          <w:u w:val="single"/>
        </w:rPr>
      </w:pPr>
      <w:r w:rsidRPr="009C694B">
        <w:rPr>
          <w:rFonts w:ascii="Comic Sans MS" w:hAnsi="Comic Sans MS"/>
          <w:b/>
          <w:sz w:val="24"/>
          <w:szCs w:val="24"/>
          <w:u w:val="single"/>
        </w:rPr>
        <w:t xml:space="preserve">Task 6: Mark Scheme </w:t>
      </w:r>
    </w:p>
    <w:p w14:paraId="6F7C0594" w14:textId="5150195C" w:rsidR="00226A1D" w:rsidRDefault="00226A1D" w:rsidP="005A4F86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Design a 5 mark exam question on the topic and write a mark scheme.</w:t>
      </w:r>
    </w:p>
    <w:p w14:paraId="08E9C201" w14:textId="0FB50ADF" w:rsidR="009C694B" w:rsidRDefault="009C694B" w:rsidP="009C694B">
      <w:pPr>
        <w:rPr>
          <w:rFonts w:ascii="Comic Sans MS" w:hAnsi="Comic Sans MS"/>
          <w:sz w:val="24"/>
          <w:szCs w:val="24"/>
        </w:rPr>
      </w:pPr>
    </w:p>
    <w:p w14:paraId="1CBF62E7" w14:textId="7541F3B5" w:rsidR="009C694B" w:rsidRPr="009C694B" w:rsidRDefault="009C694B" w:rsidP="009C694B">
      <w:pPr>
        <w:rPr>
          <w:rFonts w:ascii="Comic Sans MS" w:hAnsi="Comic Sans MS"/>
          <w:b/>
          <w:sz w:val="24"/>
          <w:szCs w:val="24"/>
          <w:u w:val="single"/>
        </w:rPr>
      </w:pPr>
      <w:r w:rsidRPr="009C694B">
        <w:rPr>
          <w:rFonts w:ascii="Comic Sans MS" w:hAnsi="Comic Sans MS"/>
          <w:b/>
          <w:sz w:val="24"/>
          <w:szCs w:val="24"/>
          <w:u w:val="single"/>
        </w:rPr>
        <w:t xml:space="preserve">Task 7: </w:t>
      </w:r>
      <w:r w:rsidR="0053484A" w:rsidRPr="009C694B">
        <w:rPr>
          <w:rFonts w:ascii="Comic Sans MS" w:hAnsi="Comic Sans MS"/>
          <w:b/>
          <w:sz w:val="24"/>
          <w:szCs w:val="24"/>
          <w:u w:val="single"/>
        </w:rPr>
        <w:t>Research Task</w:t>
      </w:r>
    </w:p>
    <w:p w14:paraId="5275448F" w14:textId="4B692BBA" w:rsidR="0053484A" w:rsidRPr="00CF1DB6" w:rsidRDefault="0053484A" w:rsidP="009C694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happens to your body muscles during a run?</w:t>
      </w:r>
    </w:p>
    <w:p w14:paraId="2FC08E8E" w14:textId="7E451ED2" w:rsidR="00CF1DB6" w:rsidRDefault="00CF1DB6" w:rsidP="00CF1DB6"/>
    <w:p w14:paraId="3CBC5520" w14:textId="369D84EF" w:rsidR="00CF1DB6" w:rsidRPr="009C694B" w:rsidRDefault="009C694B" w:rsidP="00CF1DB6">
      <w:pPr>
        <w:rPr>
          <w:rFonts w:ascii="Comic Sans MS" w:hAnsi="Comic Sans MS"/>
          <w:b/>
          <w:sz w:val="24"/>
          <w:u w:val="single"/>
        </w:rPr>
      </w:pPr>
      <w:bookmarkStart w:id="0" w:name="_GoBack"/>
      <w:r w:rsidRPr="009C694B">
        <w:rPr>
          <w:rFonts w:ascii="Comic Sans MS" w:hAnsi="Comic Sans MS"/>
          <w:b/>
          <w:sz w:val="24"/>
          <w:u w:val="single"/>
        </w:rPr>
        <w:t xml:space="preserve">Task 8: </w:t>
      </w:r>
      <w:r w:rsidR="00C177CF" w:rsidRPr="009C694B">
        <w:rPr>
          <w:rFonts w:ascii="Comic Sans MS" w:hAnsi="Comic Sans MS"/>
          <w:b/>
          <w:sz w:val="24"/>
          <w:u w:val="single"/>
        </w:rPr>
        <w:t>Further</w:t>
      </w:r>
      <w:r w:rsidR="00CF1DB6" w:rsidRPr="009C694B">
        <w:rPr>
          <w:rFonts w:ascii="Comic Sans MS" w:hAnsi="Comic Sans MS"/>
          <w:b/>
          <w:sz w:val="24"/>
          <w:u w:val="single"/>
        </w:rPr>
        <w:t xml:space="preserve"> Questions</w:t>
      </w:r>
    </w:p>
    <w:bookmarkEnd w:id="0"/>
    <w:p w14:paraId="360E7339" w14:textId="77777777" w:rsidR="004F2379" w:rsidRPr="00C177CF" w:rsidRDefault="00E63F83" w:rsidP="00CF1DB6">
      <w:pPr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C177CF">
        <w:rPr>
          <w:rFonts w:ascii="Comic Sans MS" w:hAnsi="Comic Sans MS"/>
          <w:sz w:val="24"/>
          <w:szCs w:val="24"/>
          <w:lang w:val="en-US"/>
        </w:rPr>
        <w:t>What do the tendon connect? Are they stretchy or stiff?</w:t>
      </w:r>
    </w:p>
    <w:p w14:paraId="6367337D" w14:textId="77777777" w:rsidR="004F2379" w:rsidRPr="00C177CF" w:rsidRDefault="00E63F83" w:rsidP="00CF1DB6">
      <w:pPr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C177CF">
        <w:rPr>
          <w:rFonts w:ascii="Comic Sans MS" w:hAnsi="Comic Sans MS"/>
          <w:sz w:val="24"/>
          <w:szCs w:val="24"/>
          <w:lang w:val="en-US"/>
        </w:rPr>
        <w:t>What would happen if tendons were stretchy?</w:t>
      </w:r>
    </w:p>
    <w:p w14:paraId="092F1DD4" w14:textId="77777777" w:rsidR="004F2379" w:rsidRPr="00C177CF" w:rsidRDefault="00E63F83" w:rsidP="00CF1DB6">
      <w:pPr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C177CF">
        <w:rPr>
          <w:rFonts w:ascii="Comic Sans MS" w:hAnsi="Comic Sans MS"/>
          <w:sz w:val="24"/>
          <w:szCs w:val="24"/>
          <w:lang w:val="en-US"/>
        </w:rPr>
        <w:t>Why do tendons have to be tough?</w:t>
      </w:r>
    </w:p>
    <w:p w14:paraId="3EEFEDD9" w14:textId="77777777" w:rsidR="004F2379" w:rsidRPr="00C177CF" w:rsidRDefault="00E63F83" w:rsidP="00E63F83">
      <w:pPr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C177CF">
        <w:rPr>
          <w:rFonts w:ascii="Comic Sans MS" w:hAnsi="Comic Sans MS"/>
          <w:sz w:val="24"/>
          <w:szCs w:val="24"/>
          <w:lang w:val="en-US"/>
        </w:rPr>
        <w:t>What type of tissue is cartilage made out of?</w:t>
      </w:r>
    </w:p>
    <w:p w14:paraId="15846F95" w14:textId="77777777" w:rsidR="004F2379" w:rsidRPr="00C177CF" w:rsidRDefault="00E63F83" w:rsidP="00E63F83">
      <w:pPr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C177CF">
        <w:rPr>
          <w:rFonts w:ascii="Comic Sans MS" w:hAnsi="Comic Sans MS"/>
          <w:sz w:val="24"/>
          <w:szCs w:val="24"/>
          <w:lang w:val="en-US"/>
        </w:rPr>
        <w:t>Where on bones does cartilage form?</w:t>
      </w:r>
    </w:p>
    <w:p w14:paraId="14B96120" w14:textId="77777777" w:rsidR="004F2379" w:rsidRPr="00C177CF" w:rsidRDefault="00E63F83" w:rsidP="00E63F83">
      <w:pPr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C177CF">
        <w:rPr>
          <w:rFonts w:ascii="Comic Sans MS" w:hAnsi="Comic Sans MS"/>
          <w:sz w:val="24"/>
          <w:szCs w:val="24"/>
          <w:lang w:val="en-US"/>
        </w:rPr>
        <w:t xml:space="preserve">What happens when someone has arthritis? </w:t>
      </w:r>
    </w:p>
    <w:p w14:paraId="54263421" w14:textId="77777777" w:rsidR="004F2379" w:rsidRPr="00C177CF" w:rsidRDefault="00E63F83" w:rsidP="00E63F83">
      <w:pPr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C177CF">
        <w:rPr>
          <w:rFonts w:ascii="Comic Sans MS" w:hAnsi="Comic Sans MS"/>
          <w:sz w:val="24"/>
          <w:szCs w:val="24"/>
          <w:lang w:val="en-US"/>
        </w:rPr>
        <w:t>What do the ligaments connect? Are they stretchy or stiff?</w:t>
      </w:r>
    </w:p>
    <w:p w14:paraId="58AAB48C" w14:textId="77777777" w:rsidR="004F2379" w:rsidRPr="00C177CF" w:rsidRDefault="00E63F83" w:rsidP="00E63F83">
      <w:pPr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C177CF">
        <w:rPr>
          <w:rFonts w:ascii="Comic Sans MS" w:hAnsi="Comic Sans MS"/>
          <w:sz w:val="24"/>
          <w:szCs w:val="24"/>
          <w:lang w:val="en-US"/>
        </w:rPr>
        <w:t>What would happen if ligaments were stiff?</w:t>
      </w:r>
    </w:p>
    <w:p w14:paraId="5CA1943E" w14:textId="77777777" w:rsidR="004F2379" w:rsidRPr="00C177CF" w:rsidRDefault="00E63F83" w:rsidP="00E63F83">
      <w:pPr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C177CF">
        <w:rPr>
          <w:rFonts w:ascii="Comic Sans MS" w:hAnsi="Comic Sans MS"/>
          <w:sz w:val="24"/>
          <w:szCs w:val="24"/>
          <w:lang w:val="en-US"/>
        </w:rPr>
        <w:t>W</w:t>
      </w:r>
      <w:r w:rsidRPr="00C177CF">
        <w:rPr>
          <w:rFonts w:ascii="Comic Sans MS" w:hAnsi="Comic Sans MS"/>
          <w:sz w:val="24"/>
          <w:szCs w:val="24"/>
        </w:rPr>
        <w:t>here would you find the Synovial fluid?</w:t>
      </w:r>
    </w:p>
    <w:p w14:paraId="3DC0E331" w14:textId="77777777" w:rsidR="004F2379" w:rsidRPr="00C177CF" w:rsidRDefault="00E63F83" w:rsidP="00E63F83">
      <w:pPr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C177CF">
        <w:rPr>
          <w:rFonts w:ascii="Comic Sans MS" w:hAnsi="Comic Sans MS"/>
          <w:sz w:val="24"/>
          <w:szCs w:val="24"/>
          <w:lang w:val="en-US"/>
        </w:rPr>
        <w:t>What does the Synovial fluid do for the joint?</w:t>
      </w:r>
    </w:p>
    <w:p w14:paraId="2BD8B262" w14:textId="77777777" w:rsidR="004F2379" w:rsidRPr="00C177CF" w:rsidRDefault="00E63F83" w:rsidP="00E63F83">
      <w:pPr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C177CF">
        <w:rPr>
          <w:rFonts w:ascii="Comic Sans MS" w:hAnsi="Comic Sans MS"/>
          <w:sz w:val="24"/>
          <w:szCs w:val="24"/>
          <w:lang w:val="en-US"/>
        </w:rPr>
        <w:t>Why is it important during exercise?</w:t>
      </w:r>
    </w:p>
    <w:p w14:paraId="7B47624D" w14:textId="77777777" w:rsidR="00CF1DB6" w:rsidRPr="00CF1DB6" w:rsidRDefault="00CF1DB6" w:rsidP="00CF1DB6">
      <w:pPr>
        <w:rPr>
          <w:rFonts w:ascii="Comic Sans MS" w:hAnsi="Comic Sans MS"/>
          <w:b/>
          <w:sz w:val="24"/>
          <w:szCs w:val="24"/>
          <w:u w:val="single"/>
        </w:rPr>
      </w:pPr>
    </w:p>
    <w:sectPr w:rsidR="00CF1DB6" w:rsidRPr="00CF1DB6" w:rsidSect="00453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C5E"/>
    <w:multiLevelType w:val="hybridMultilevel"/>
    <w:tmpl w:val="957E8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30D6"/>
    <w:multiLevelType w:val="hybridMultilevel"/>
    <w:tmpl w:val="5836A808"/>
    <w:lvl w:ilvl="0" w:tplc="DA742F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DCC48F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B6E6A6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840F34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2208A6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86A0B6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24AC5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D94E22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892B5A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F1CCE"/>
    <w:multiLevelType w:val="hybridMultilevel"/>
    <w:tmpl w:val="72989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611A"/>
    <w:multiLevelType w:val="hybridMultilevel"/>
    <w:tmpl w:val="C7B4F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91B65"/>
    <w:multiLevelType w:val="hybridMultilevel"/>
    <w:tmpl w:val="EEB89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52BCE"/>
    <w:multiLevelType w:val="hybridMultilevel"/>
    <w:tmpl w:val="5768C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E62ED"/>
    <w:multiLevelType w:val="hybridMultilevel"/>
    <w:tmpl w:val="CF06CC0C"/>
    <w:lvl w:ilvl="0" w:tplc="724AF6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C5411D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C3A2E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93A088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A4C280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66A55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9FE49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E889AD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C82C71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6333CF"/>
    <w:multiLevelType w:val="hybridMultilevel"/>
    <w:tmpl w:val="2FC29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F7A78"/>
    <w:multiLevelType w:val="hybridMultilevel"/>
    <w:tmpl w:val="C4408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25BB9"/>
    <w:multiLevelType w:val="hybridMultilevel"/>
    <w:tmpl w:val="4176C1F0"/>
    <w:lvl w:ilvl="0" w:tplc="B8681B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9D064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CF679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C8CF4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30CC82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1F06B4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D2226E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42E4FC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EB89B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CE4AF0"/>
    <w:multiLevelType w:val="hybridMultilevel"/>
    <w:tmpl w:val="95D81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673A6"/>
    <w:multiLevelType w:val="hybridMultilevel"/>
    <w:tmpl w:val="FB466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D334B"/>
    <w:multiLevelType w:val="hybridMultilevel"/>
    <w:tmpl w:val="148A6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C3E4E"/>
    <w:multiLevelType w:val="hybridMultilevel"/>
    <w:tmpl w:val="CF8816C0"/>
    <w:lvl w:ilvl="0" w:tplc="2D4AF9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B89A5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70CFD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722E5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6ECE10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6BE08F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004673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F6436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D7679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13"/>
  </w:num>
  <w:num w:numId="11">
    <w:abstractNumId w:val="1"/>
  </w:num>
  <w:num w:numId="12">
    <w:abstractNumId w:val="6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56"/>
    <w:rsid w:val="00061C5B"/>
    <w:rsid w:val="00143B7F"/>
    <w:rsid w:val="00226A1D"/>
    <w:rsid w:val="00363EC0"/>
    <w:rsid w:val="00403E72"/>
    <w:rsid w:val="00453B56"/>
    <w:rsid w:val="004F2379"/>
    <w:rsid w:val="0053484A"/>
    <w:rsid w:val="005A4F86"/>
    <w:rsid w:val="0077518E"/>
    <w:rsid w:val="0090138B"/>
    <w:rsid w:val="009C694B"/>
    <w:rsid w:val="00A70C3B"/>
    <w:rsid w:val="00C177CF"/>
    <w:rsid w:val="00CF1DB6"/>
    <w:rsid w:val="00E6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28621"/>
  <w15:chartTrackingRefBased/>
  <w15:docId w15:val="{5BBB6E5F-4E85-4400-8EDB-7C2CA271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B56"/>
    <w:pPr>
      <w:ind w:left="720"/>
      <w:contextualSpacing/>
    </w:pPr>
  </w:style>
  <w:style w:type="paragraph" w:customStyle="1" w:styleId="paragraph">
    <w:name w:val="paragraph"/>
    <w:basedOn w:val="Normal"/>
    <w:rsid w:val="005A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A4F86"/>
  </w:style>
  <w:style w:type="character" w:customStyle="1" w:styleId="eop">
    <w:name w:val="eop"/>
    <w:basedOn w:val="DefaultParagraphFont"/>
    <w:rsid w:val="005A4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2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08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72D5319CD68743979A01D9D89A1613" ma:contentTypeVersion="13" ma:contentTypeDescription="Create a new document." ma:contentTypeScope="" ma:versionID="4e8477780ef832fae31e7314facf502a">
  <xsd:schema xmlns:xsd="http://www.w3.org/2001/XMLSchema" xmlns:xs="http://www.w3.org/2001/XMLSchema" xmlns:p="http://schemas.microsoft.com/office/2006/metadata/properties" xmlns:ns3="f04686f9-10a0-4c17-a077-d67dbd637878" xmlns:ns4="395d7efc-23d5-4f24-a454-89d047e76f1b" targetNamespace="http://schemas.microsoft.com/office/2006/metadata/properties" ma:root="true" ma:fieldsID="fb93cacc2a25c21b96b7cc896a2c6030" ns3:_="" ns4:_="">
    <xsd:import namespace="f04686f9-10a0-4c17-a077-d67dbd637878"/>
    <xsd:import namespace="395d7efc-23d5-4f24-a454-89d047e76f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686f9-10a0-4c17-a077-d67dbd637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d7efc-23d5-4f24-a454-89d047e76f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F3583-E31C-4451-8345-89C6626587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97399B-A126-4103-AE27-DF0233191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686f9-10a0-4c17-a077-d67dbd637878"/>
    <ds:schemaRef ds:uri="395d7efc-23d5-4f24-a454-89d047e76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15395B-F621-42EE-AC20-63F6A3D687B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95d7efc-23d5-4f24-a454-89d047e76f1b"/>
    <ds:schemaRef ds:uri="f04686f9-10a0-4c17-a077-d67dbd63787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BAB7C94-202E-4198-A24D-1BEBADE6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E98AE456</Template>
  <TotalTime>14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Martyrs Catholic School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Joshi</dc:creator>
  <cp:keywords/>
  <dc:description/>
  <cp:lastModifiedBy>S Patrick</cp:lastModifiedBy>
  <cp:revision>6</cp:revision>
  <dcterms:created xsi:type="dcterms:W3CDTF">2020-03-24T08:48:00Z</dcterms:created>
  <dcterms:modified xsi:type="dcterms:W3CDTF">2020-03-24T09:33:00Z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0x0101009072D5319CD68743979A01D9D89A1613</vt:lpwstr>
  </property>
</Properties>
</file>