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61" w:rsidRDefault="00B82061" w:rsidP="00B82061">
      <w:pPr>
        <w:jc w:val="center"/>
        <w:rPr>
          <w:rFonts w:ascii="Comic Sans MS" w:hAnsi="Comic Sans MS"/>
          <w:b/>
          <w:sz w:val="2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4"/>
          <w:u w:val="single"/>
        </w:rPr>
        <w:t>4.</w:t>
      </w:r>
      <w:r w:rsidR="003B72D7">
        <w:rPr>
          <w:rFonts w:ascii="Comic Sans MS" w:hAnsi="Comic Sans MS"/>
          <w:b/>
          <w:sz w:val="24"/>
          <w:u w:val="single"/>
        </w:rPr>
        <w:t>3</w:t>
      </w:r>
      <w:r>
        <w:rPr>
          <w:rFonts w:ascii="Comic Sans MS" w:hAnsi="Comic Sans MS"/>
          <w:b/>
          <w:sz w:val="24"/>
          <w:u w:val="single"/>
        </w:rPr>
        <w:t>.</w:t>
      </w:r>
      <w:r w:rsidR="00BE68B3">
        <w:rPr>
          <w:rFonts w:ascii="Comic Sans MS" w:hAnsi="Comic Sans MS"/>
          <w:b/>
          <w:sz w:val="24"/>
          <w:u w:val="single"/>
        </w:rPr>
        <w:t>2</w:t>
      </w:r>
      <w:r>
        <w:rPr>
          <w:rFonts w:ascii="Comic Sans MS" w:hAnsi="Comic Sans MS"/>
          <w:b/>
          <w:sz w:val="24"/>
          <w:u w:val="single"/>
        </w:rPr>
        <w:t xml:space="preserve"> </w:t>
      </w:r>
      <w:r w:rsidR="00BE68B3">
        <w:rPr>
          <w:rFonts w:ascii="Comic Sans MS" w:hAnsi="Comic Sans MS"/>
          <w:b/>
          <w:sz w:val="24"/>
          <w:u w:val="single"/>
        </w:rPr>
        <w:t>Internal energy and energy transfers</w:t>
      </w:r>
      <w:r>
        <w:rPr>
          <w:rFonts w:ascii="Comic Sans MS" w:hAnsi="Comic Sans MS"/>
          <w:b/>
          <w:sz w:val="24"/>
          <w:u w:val="single"/>
        </w:rPr>
        <w:t xml:space="preserve"> – Year </w:t>
      </w:r>
      <w:r w:rsidR="003B72D7">
        <w:rPr>
          <w:rFonts w:ascii="Comic Sans MS" w:hAnsi="Comic Sans MS"/>
          <w:b/>
          <w:sz w:val="24"/>
          <w:u w:val="single"/>
        </w:rPr>
        <w:t>9 Physics</w:t>
      </w:r>
      <w:r>
        <w:rPr>
          <w:rFonts w:ascii="Comic Sans MS" w:hAnsi="Comic Sans MS"/>
          <w:b/>
          <w:sz w:val="24"/>
          <w:u w:val="single"/>
        </w:rPr>
        <w:t xml:space="preserve"> Self Study</w:t>
      </w:r>
    </w:p>
    <w:p w:rsidR="003B72D7" w:rsidRPr="003B72D7" w:rsidRDefault="00B82061" w:rsidP="003B72D7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Facts</w:t>
      </w:r>
    </w:p>
    <w:p w:rsidR="00BE68B3" w:rsidRPr="00BE68B3" w:rsidRDefault="00BE68B3" w:rsidP="00BE68B3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E68B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Energy is stored inside a system by the particles (atoms and molecules) that make </w:t>
      </w:r>
      <w:proofErr w:type="gramStart"/>
      <w:r w:rsidRPr="00BE68B3">
        <w:rPr>
          <w:rFonts w:ascii="Comic Sans MS" w:eastAsia="Times New Roman" w:hAnsi="Comic Sans MS" w:cs="Times New Roman"/>
          <w:sz w:val="24"/>
          <w:szCs w:val="24"/>
          <w:lang w:eastAsia="en-GB"/>
        </w:rPr>
        <w:t>up  the</w:t>
      </w:r>
      <w:proofErr w:type="gramEnd"/>
      <w:r w:rsidRPr="00BE68B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system. This is called </w:t>
      </w:r>
      <w:r w:rsidRPr="00BE68B3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internal energy.</w:t>
      </w:r>
      <w:r w:rsidRPr="00BE68B3">
        <w:rPr>
          <w:rFonts w:ascii="Comic Sans MS" w:eastAsia="Times New Roman" w:hAnsi="Comic Sans MS" w:cs="Times New Roman"/>
          <w:sz w:val="24"/>
          <w:szCs w:val="24"/>
          <w:lang w:eastAsia="en-GB"/>
        </w:rPr>
        <w:t>  </w:t>
      </w:r>
    </w:p>
    <w:p w:rsidR="00BE68B3" w:rsidRPr="00BE68B3" w:rsidRDefault="00BE68B3" w:rsidP="00BE68B3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E68B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Internal energy is the </w:t>
      </w:r>
      <w:r w:rsidRPr="00334D4A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total </w:t>
      </w:r>
      <w:r w:rsidR="00334D4A" w:rsidRPr="00334D4A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of </w:t>
      </w:r>
      <w:r w:rsidRPr="00334D4A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kinetic energy and </w:t>
      </w:r>
      <w:r w:rsidR="00334D4A" w:rsidRPr="00334D4A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chemical </w:t>
      </w:r>
      <w:r w:rsidRPr="00334D4A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potential energy</w:t>
      </w:r>
      <w:r w:rsidRPr="00BE68B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of all the particles that make up a system. </w:t>
      </w:r>
    </w:p>
    <w:p w:rsidR="00BE68B3" w:rsidRPr="00BE68B3" w:rsidRDefault="00BE68B3" w:rsidP="00BE68B3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E68B3">
        <w:rPr>
          <w:rFonts w:ascii="Comic Sans MS" w:eastAsia="Times New Roman" w:hAnsi="Comic Sans MS" w:cs="Times New Roman"/>
          <w:sz w:val="24"/>
          <w:szCs w:val="24"/>
          <w:lang w:eastAsia="en-GB"/>
        </w:rPr>
        <w:t>Heating increases the energy of the particles that make up the system.  </w:t>
      </w:r>
    </w:p>
    <w:p w:rsidR="00BE68B3" w:rsidRPr="00BE68B3" w:rsidRDefault="00BE68B3" w:rsidP="00BE68B3">
      <w:pPr>
        <w:numPr>
          <w:ilvl w:val="0"/>
          <w:numId w:val="14"/>
        </w:numPr>
        <w:spacing w:after="0" w:line="240" w:lineRule="auto"/>
        <w:ind w:left="360" w:firstLine="0"/>
        <w:textAlignment w:val="baseline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E68B3">
        <w:rPr>
          <w:rFonts w:ascii="Comic Sans MS" w:eastAsia="Times New Roman" w:hAnsi="Comic Sans MS" w:cs="Times New Roman"/>
          <w:sz w:val="24"/>
          <w:szCs w:val="24"/>
          <w:lang w:eastAsia="en-GB"/>
        </w:rPr>
        <w:t>This either raises the temperature of the system or produces a change of state. </w:t>
      </w:r>
    </w:p>
    <w:p w:rsidR="00BE68B3" w:rsidRPr="00BE68B3" w:rsidRDefault="00BE68B3" w:rsidP="00BE68B3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E68B3"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  <w:t xml:space="preserve">If the temperature of a system </w:t>
      </w:r>
      <w:r w:rsidR="000A132A"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  <w:t>changes</w:t>
      </w:r>
      <w:r w:rsidRPr="00BE68B3">
        <w:rPr>
          <w:rFonts w:ascii="Comic Sans MS" w:eastAsia="Times New Roman" w:hAnsi="Comic Sans MS" w:cs="Times New Roman"/>
          <w:sz w:val="24"/>
          <w:szCs w:val="24"/>
          <w:lang w:eastAsia="en-GB"/>
        </w:rPr>
        <w:t> the following equation can be used to calculate the change in thermal energy  </w:t>
      </w:r>
    </w:p>
    <w:p w:rsidR="00BE68B3" w:rsidRDefault="00BE68B3" w:rsidP="00BE68B3">
      <w:pPr>
        <w:spacing w:after="0" w:line="240" w:lineRule="auto"/>
        <w:ind w:left="720"/>
        <w:jc w:val="right"/>
        <w:textAlignment w:val="baseline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proofErr w:type="gramStart"/>
      <w:r w:rsidRPr="00BE68B3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change</w:t>
      </w:r>
      <w:proofErr w:type="gramEnd"/>
      <w:r w:rsidRPr="00BE68B3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 in thermal energy = mass ×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</w:t>
      </w:r>
      <w:r w:rsidRPr="00BE68B3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specific heat capacity ×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</w:t>
      </w:r>
      <w:r w:rsidRPr="00BE68B3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temperature change </w:t>
      </w:r>
    </w:p>
    <w:p w:rsidR="00B20927" w:rsidRPr="00BE68B3" w:rsidRDefault="00B20927" w:rsidP="00B20927">
      <w:pPr>
        <w:spacing w:after="0" w:line="240" w:lineRule="auto"/>
        <w:ind w:left="2160"/>
        <w:textAlignment w:val="baseline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(</w:t>
      </w:r>
      <w:proofErr w:type="gramStart"/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in</w:t>
      </w:r>
      <w:proofErr w:type="gramEnd"/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Joules)        (</w:t>
      </w:r>
      <w:proofErr w:type="gramStart"/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in</w:t>
      </w:r>
      <w:proofErr w:type="gramEnd"/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kg)      </w:t>
      </w:r>
      <w:r w:rsidRPr="00B20927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(</w:t>
      </w:r>
      <w:proofErr w:type="gramStart"/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in</w:t>
      </w:r>
      <w:proofErr w:type="gramEnd"/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</w:t>
      </w:r>
      <w:r w:rsidRPr="00BE68B3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J/</w:t>
      </w:r>
      <w:proofErr w:type="spellStart"/>
      <w:r w:rsidRPr="00BE68B3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kg°C</w:t>
      </w:r>
      <w:proofErr w:type="spellEnd"/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)              (</w:t>
      </w:r>
      <w:proofErr w:type="gramStart"/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in</w:t>
      </w:r>
      <w:proofErr w:type="gramEnd"/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</w:t>
      </w:r>
      <w:r w:rsidRPr="00BE68B3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°C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)</w:t>
      </w:r>
    </w:p>
    <w:p w:rsidR="00BE68B3" w:rsidRPr="00BE68B3" w:rsidRDefault="00B20927" w:rsidP="00954961">
      <w:pPr>
        <w:spacing w:after="0" w:line="240" w:lineRule="auto"/>
        <w:ind w:left="2160"/>
        <w:textAlignment w:val="baseline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  </w:t>
      </w:r>
      <w:r w:rsidR="00BE68B3" w:rsidRPr="00BE68B3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∆E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</w:t>
      </w:r>
      <w:r w:rsidR="00BE68B3" w:rsidRPr="00BE68B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 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="00BE68B3" w:rsidRPr="00BE68B3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=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   </w:t>
      </w:r>
      <w:r w:rsidR="00BE68B3" w:rsidRPr="00BE68B3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m</w:t>
      </w:r>
      <w:r w:rsidR="00BE68B3" w:rsidRPr="00BE68B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 </w:t>
      </w:r>
      <w:r w:rsidR="00BE68B3" w:rsidRPr="00BE68B3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c</w:t>
      </w:r>
      <w:r w:rsidR="00BE68B3" w:rsidRPr="00BE68B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 </w:t>
      </w:r>
      <w:r w:rsidR="00BE68B3" w:rsidRPr="00BE68B3">
        <w:rPr>
          <w:rFonts w:ascii="Comic Sans MS" w:eastAsia="Times New Roman" w:hAnsi="Comic Sans MS" w:cs="Comic Sans MS"/>
          <w:b/>
          <w:bCs/>
          <w:sz w:val="24"/>
          <w:szCs w:val="24"/>
          <w:lang w:eastAsia="en-GB"/>
        </w:rPr>
        <w:t>∆θ </w:t>
      </w:r>
      <w:r w:rsidR="00BE68B3" w:rsidRPr="00BE68B3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 </w:t>
      </w:r>
      <w:r w:rsidR="00BE68B3" w:rsidRPr="00BE68B3">
        <w:rPr>
          <w:rFonts w:ascii="Comic Sans MS" w:eastAsia="Times New Roman" w:hAnsi="Comic Sans MS" w:cs="Times New Roman"/>
          <w:sz w:val="24"/>
          <w:szCs w:val="24"/>
          <w:lang w:eastAsia="en-GB"/>
        </w:rPr>
        <w:t> </w:t>
      </w:r>
    </w:p>
    <w:p w:rsidR="00BE68B3" w:rsidRPr="00BE68B3" w:rsidRDefault="00BE68B3" w:rsidP="00BE68B3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E68B3">
        <w:rPr>
          <w:rFonts w:ascii="Comic Sans MS" w:eastAsia="Times New Roman" w:hAnsi="Comic Sans MS" w:cs="Times New Roman"/>
          <w:sz w:val="24"/>
          <w:szCs w:val="24"/>
          <w:lang w:val="en-US" w:eastAsia="en-GB"/>
        </w:rPr>
        <w:t xml:space="preserve">The </w:t>
      </w:r>
      <w:r w:rsidRPr="00BE68B3">
        <w:rPr>
          <w:rFonts w:ascii="Comic Sans MS" w:eastAsia="Times New Roman" w:hAnsi="Comic Sans MS" w:cs="Times New Roman"/>
          <w:b/>
          <w:bCs/>
          <w:sz w:val="24"/>
          <w:szCs w:val="24"/>
          <w:lang w:val="en-US" w:eastAsia="en-GB"/>
        </w:rPr>
        <w:t>specific heat capacity</w:t>
      </w:r>
      <w:r w:rsidRPr="00BE68B3">
        <w:rPr>
          <w:rFonts w:ascii="Comic Sans MS" w:eastAsia="Times New Roman" w:hAnsi="Comic Sans MS" w:cs="Times New Roman"/>
          <w:sz w:val="24"/>
          <w:szCs w:val="24"/>
          <w:lang w:val="en-US" w:eastAsia="en-GB"/>
        </w:rPr>
        <w:t xml:space="preserve"> of a substance is the amount of energy required to raise the temperature of one kilogram of the substance by one degree Celsius.</w:t>
      </w:r>
      <w:r w:rsidRPr="00BE68B3">
        <w:rPr>
          <w:rFonts w:ascii="Comic Sans MS" w:eastAsia="Times New Roman" w:hAnsi="Comic Sans MS" w:cs="Times New Roman"/>
          <w:sz w:val="24"/>
          <w:szCs w:val="24"/>
          <w:lang w:eastAsia="en-GB"/>
        </w:rPr>
        <w:t> </w:t>
      </w:r>
    </w:p>
    <w:p w:rsidR="00BE68B3" w:rsidRPr="00BE68B3" w:rsidRDefault="00BE68B3" w:rsidP="00BE68B3">
      <w:pPr>
        <w:numPr>
          <w:ilvl w:val="0"/>
          <w:numId w:val="17"/>
        </w:numPr>
        <w:spacing w:after="0" w:line="240" w:lineRule="auto"/>
        <w:ind w:left="360" w:firstLine="0"/>
        <w:textAlignment w:val="baseline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E68B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The energy needed for a substance to change state is called </w:t>
      </w:r>
      <w:r w:rsidRPr="00BE68B3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latent heat</w:t>
      </w:r>
      <w:r w:rsidRPr="00BE68B3">
        <w:rPr>
          <w:rFonts w:ascii="Comic Sans MS" w:eastAsia="Times New Roman" w:hAnsi="Comic Sans MS" w:cs="Times New Roman"/>
          <w:sz w:val="24"/>
          <w:szCs w:val="24"/>
          <w:lang w:eastAsia="en-GB"/>
        </w:rPr>
        <w:t>. </w:t>
      </w:r>
    </w:p>
    <w:p w:rsidR="00BE68B3" w:rsidRPr="00BE68B3" w:rsidRDefault="00BE68B3" w:rsidP="00BE68B3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E68B3">
        <w:rPr>
          <w:rFonts w:ascii="Comic Sans MS" w:eastAsia="Times New Roman" w:hAnsi="Comic Sans MS" w:cs="Times New Roman"/>
          <w:sz w:val="24"/>
          <w:szCs w:val="24"/>
          <w:lang w:eastAsia="en-GB"/>
        </w:rPr>
        <w:t>When a change of state happens, the temperature remains the same, until all of the substance has changed state. </w:t>
      </w:r>
    </w:p>
    <w:p w:rsidR="00BE68B3" w:rsidRPr="00BE68B3" w:rsidRDefault="00BE68B3" w:rsidP="00BE68B3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E68B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The </w:t>
      </w:r>
      <w:r w:rsidRPr="00BE68B3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specific latent heat</w:t>
      </w:r>
      <w:r w:rsidRPr="00BE68B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of a substance is the amount of energy required to change the state of one kilogram of the substance with no change in temperature. </w:t>
      </w:r>
    </w:p>
    <w:p w:rsidR="00BE68B3" w:rsidRPr="00BE68B3" w:rsidRDefault="00BE68B3" w:rsidP="00BE68B3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E68B3">
        <w:rPr>
          <w:rFonts w:ascii="Comic Sans MS" w:eastAsia="Times New Roman" w:hAnsi="Comic Sans MS" w:cs="Times New Roman"/>
          <w:sz w:val="24"/>
          <w:szCs w:val="24"/>
          <w:lang w:eastAsia="en-GB"/>
        </w:rPr>
        <w:t>The energy required for a change of state, can be calculated by the following equation: </w:t>
      </w:r>
    </w:p>
    <w:p w:rsidR="00B20927" w:rsidRDefault="00BE68B3" w:rsidP="00BE68B3">
      <w:pPr>
        <w:spacing w:after="0" w:line="240" w:lineRule="auto"/>
        <w:ind w:left="720" w:firstLine="720"/>
        <w:textAlignment w:val="baseline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proofErr w:type="gramStart"/>
      <w:r w:rsidRPr="00BE68B3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energy</w:t>
      </w:r>
      <w:proofErr w:type="gramEnd"/>
      <w:r w:rsidRPr="00BE68B3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 for a change of state = mass </w:t>
      </w:r>
      <w:r w:rsidR="00B20927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</w:t>
      </w:r>
      <w:r w:rsidRPr="00BE68B3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×</w:t>
      </w:r>
      <w:r w:rsidR="00B20927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 </w:t>
      </w:r>
      <w:r w:rsidRPr="00BE68B3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specific latent heat </w:t>
      </w:r>
    </w:p>
    <w:p w:rsidR="00BE68B3" w:rsidRPr="00BE68B3" w:rsidRDefault="00B20927" w:rsidP="00BE68B3">
      <w:pPr>
        <w:spacing w:after="0" w:line="240" w:lineRule="auto"/>
        <w:ind w:left="720" w:firstLine="720"/>
        <w:textAlignment w:val="baseline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                 (</w:t>
      </w:r>
      <w:proofErr w:type="gramStart"/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in</w:t>
      </w:r>
      <w:proofErr w:type="gramEnd"/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Joules)       (</w:t>
      </w:r>
      <w:proofErr w:type="gramStart"/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in</w:t>
      </w:r>
      <w:proofErr w:type="gramEnd"/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kg)</w:t>
      </w:r>
      <w:r w:rsidR="00BE68B3" w:rsidRPr="00BE68B3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 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        (</w:t>
      </w:r>
      <w:proofErr w:type="gramStart"/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in</w:t>
      </w:r>
      <w:proofErr w:type="gramEnd"/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J/kg)</w:t>
      </w:r>
    </w:p>
    <w:p w:rsidR="00BE68B3" w:rsidRPr="00BE68B3" w:rsidRDefault="00B20927" w:rsidP="002C4D74">
      <w:pPr>
        <w:spacing w:after="0" w:line="240" w:lineRule="auto"/>
        <w:ind w:left="4320"/>
        <w:textAlignment w:val="baseline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    </w:t>
      </w:r>
      <w:r w:rsidR="00BE68B3" w:rsidRPr="00BE68B3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E</w:t>
      </w:r>
      <w:r w:rsidR="00BE68B3" w:rsidRPr="00BE68B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 </w:t>
      </w:r>
      <w:r w:rsidR="00BE68B3" w:rsidRPr="00BE68B3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=m</w:t>
      </w:r>
      <w:r w:rsidR="00BE68B3" w:rsidRPr="00BE68B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 </w:t>
      </w:r>
      <w:r w:rsidR="00BE68B3" w:rsidRPr="00BE68B3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L </w:t>
      </w:r>
      <w:r w:rsidR="00BE68B3" w:rsidRPr="00BE68B3">
        <w:rPr>
          <w:rFonts w:ascii="Comic Sans MS" w:eastAsia="Times New Roman" w:hAnsi="Comic Sans MS" w:cs="Times New Roman"/>
          <w:sz w:val="24"/>
          <w:szCs w:val="24"/>
          <w:lang w:eastAsia="en-GB"/>
        </w:rPr>
        <w:t>  </w:t>
      </w:r>
    </w:p>
    <w:p w:rsidR="00BE68B3" w:rsidRPr="00B20927" w:rsidRDefault="00BE68B3" w:rsidP="00B20927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20927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Specific latent heat of fusion</w:t>
      </w:r>
      <w:r w:rsidRPr="00B20927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is used when a substance changes state from solid to liquid  </w:t>
      </w:r>
    </w:p>
    <w:p w:rsidR="00BE68B3" w:rsidRPr="00B20927" w:rsidRDefault="00BE68B3" w:rsidP="00B20927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20927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Specific latent heat of vaporisation</w:t>
      </w:r>
      <w:r w:rsidRPr="00B20927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is used when a substance changes</w:t>
      </w:r>
      <w:r w:rsidR="00B20927" w:rsidRPr="00B20927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Pr="00B20927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state from liquid to </w:t>
      </w:r>
      <w:r w:rsidR="00CC2407">
        <w:rPr>
          <w:rFonts w:ascii="Comic Sans MS" w:eastAsia="Times New Roman" w:hAnsi="Comic Sans MS" w:cs="Times New Roman"/>
          <w:sz w:val="24"/>
          <w:szCs w:val="24"/>
          <w:lang w:eastAsia="en-GB"/>
        </w:rPr>
        <w:t>gas</w:t>
      </w:r>
      <w:r w:rsidRPr="00B20927">
        <w:rPr>
          <w:rFonts w:ascii="Comic Sans MS" w:eastAsia="Times New Roman" w:hAnsi="Comic Sans MS" w:cs="Times New Roman"/>
          <w:sz w:val="24"/>
          <w:szCs w:val="24"/>
          <w:lang w:eastAsia="en-GB"/>
        </w:rPr>
        <w:t> </w:t>
      </w:r>
    </w:p>
    <w:p w:rsidR="00D7617F" w:rsidRDefault="00D7617F" w:rsidP="00D7617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omic Sans MS" w:hAnsi="Comic Sans MS" w:cs="Segoe UI"/>
        </w:rPr>
      </w:pPr>
    </w:p>
    <w:p w:rsidR="00D7617F" w:rsidRPr="004B69B3" w:rsidRDefault="00D7617F" w:rsidP="004B69B3">
      <w:pPr>
        <w:spacing w:after="0"/>
        <w:rPr>
          <w:rFonts w:ascii="Comic Sans MS" w:hAnsi="Comic Sans MS"/>
          <w:b/>
          <w:sz w:val="24"/>
          <w:u w:val="single"/>
        </w:rPr>
      </w:pPr>
      <w:r w:rsidRPr="00C67CAE">
        <w:rPr>
          <w:rFonts w:ascii="Comic Sans MS" w:hAnsi="Comic Sans MS"/>
          <w:b/>
          <w:sz w:val="24"/>
          <w:u w:val="single"/>
        </w:rPr>
        <w:t xml:space="preserve">Task 1: Watch free Science lessons </w:t>
      </w:r>
      <w:r>
        <w:rPr>
          <w:rFonts w:ascii="Comic Sans MS" w:hAnsi="Comic Sans MS"/>
          <w:b/>
          <w:sz w:val="24"/>
          <w:u w:val="single"/>
        </w:rPr>
        <w:t>and/or</w:t>
      </w:r>
      <w:r w:rsidR="0025542E">
        <w:rPr>
          <w:rFonts w:ascii="Comic Sans MS" w:hAnsi="Comic Sans MS"/>
          <w:b/>
          <w:sz w:val="24"/>
          <w:u w:val="single"/>
        </w:rPr>
        <w:t xml:space="preserve"> visit BBC </w:t>
      </w:r>
      <w:proofErr w:type="spellStart"/>
      <w:r w:rsidR="0025542E">
        <w:rPr>
          <w:rFonts w:ascii="Comic Sans MS" w:hAnsi="Comic Sans MS"/>
          <w:b/>
          <w:sz w:val="24"/>
          <w:u w:val="single"/>
        </w:rPr>
        <w:t>Bitesize</w:t>
      </w:r>
      <w:proofErr w:type="spellEnd"/>
      <w:r w:rsidR="0025542E">
        <w:rPr>
          <w:rFonts w:ascii="Comic Sans MS" w:hAnsi="Comic Sans MS"/>
          <w:b/>
          <w:sz w:val="24"/>
          <w:u w:val="single"/>
        </w:rPr>
        <w:t xml:space="preserve"> (</w:t>
      </w:r>
      <w:r w:rsidR="00B20927" w:rsidRPr="00B20927">
        <w:rPr>
          <w:rFonts w:ascii="Comic Sans MS" w:hAnsi="Comic Sans MS"/>
          <w:b/>
          <w:sz w:val="24"/>
          <w:u w:val="single"/>
        </w:rPr>
        <w:t>https://www.bbc.co.uk/bitesize/guides/zcncjty/revision/1</w:t>
      </w:r>
      <w:r w:rsidR="00B20927">
        <w:rPr>
          <w:rFonts w:ascii="Comic Sans MS" w:hAnsi="Comic Sans MS"/>
          <w:b/>
          <w:sz w:val="24"/>
          <w:u w:val="single"/>
        </w:rPr>
        <w:t>)</w:t>
      </w:r>
      <w:r w:rsidR="0025542E">
        <w:rPr>
          <w:rFonts w:ascii="Comic Sans MS" w:hAnsi="Comic Sans MS"/>
          <w:b/>
          <w:sz w:val="24"/>
          <w:u w:val="single"/>
        </w:rPr>
        <w:t xml:space="preserve"> </w:t>
      </w:r>
      <w:r w:rsidRPr="00C67CAE">
        <w:rPr>
          <w:rFonts w:ascii="Comic Sans MS" w:hAnsi="Comic Sans MS"/>
          <w:b/>
          <w:sz w:val="24"/>
          <w:u w:val="single"/>
        </w:rPr>
        <w:t xml:space="preserve">and do a mind map </w:t>
      </w:r>
      <w:r w:rsidR="004B69B3">
        <w:rPr>
          <w:rFonts w:ascii="Comic Sans MS" w:hAnsi="Comic Sans MS"/>
          <w:b/>
          <w:sz w:val="24"/>
          <w:u w:val="single"/>
        </w:rPr>
        <w:t>for</w:t>
      </w:r>
      <w:r w:rsidRPr="00C67CAE">
        <w:rPr>
          <w:rFonts w:ascii="Comic Sans MS" w:hAnsi="Comic Sans MS"/>
          <w:b/>
          <w:sz w:val="24"/>
          <w:u w:val="single"/>
        </w:rPr>
        <w:t xml:space="preserve"> the </w:t>
      </w:r>
      <w:r w:rsidR="0025542E">
        <w:rPr>
          <w:rFonts w:ascii="Comic Sans MS" w:hAnsi="Comic Sans MS"/>
          <w:b/>
          <w:sz w:val="24"/>
          <w:u w:val="single"/>
        </w:rPr>
        <w:t xml:space="preserve">following </w:t>
      </w:r>
      <w:r w:rsidR="004B69B3">
        <w:rPr>
          <w:rFonts w:ascii="Comic Sans MS" w:hAnsi="Comic Sans MS"/>
          <w:b/>
          <w:sz w:val="24"/>
          <w:u w:val="single"/>
        </w:rPr>
        <w:t>subtopics</w:t>
      </w:r>
      <w:r w:rsidRPr="00C67CAE">
        <w:rPr>
          <w:rFonts w:ascii="Comic Sans MS" w:hAnsi="Comic Sans MS"/>
          <w:b/>
          <w:sz w:val="24"/>
          <w:u w:val="single"/>
        </w:rPr>
        <w:t xml:space="preserve"> </w:t>
      </w:r>
    </w:p>
    <w:p w:rsidR="004B69B3" w:rsidRPr="004B69B3" w:rsidRDefault="004B69B3" w:rsidP="004B69B3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GCSE Science Physics (9-1</w:t>
      </w:r>
      <w:r w:rsidR="002C4D74">
        <w:rPr>
          <w:rFonts w:ascii="Comic Sans MS" w:hAnsi="Comic Sans MS"/>
          <w:sz w:val="24"/>
        </w:rPr>
        <w:t>) AQA</w:t>
      </w:r>
      <w:r w:rsidR="008D5052">
        <w:rPr>
          <w:rFonts w:ascii="Comic Sans MS" w:hAnsi="Comic Sans MS"/>
          <w:sz w:val="24"/>
        </w:rPr>
        <w:t xml:space="preserve"> -</w:t>
      </w:r>
      <w:r>
        <w:rPr>
          <w:rFonts w:ascii="Comic Sans MS" w:hAnsi="Comic Sans MS"/>
          <w:sz w:val="24"/>
        </w:rPr>
        <w:t xml:space="preserve"> </w:t>
      </w:r>
      <w:r w:rsidR="00334D4A">
        <w:rPr>
          <w:rFonts w:ascii="Comic Sans MS" w:hAnsi="Comic Sans MS"/>
          <w:sz w:val="24"/>
        </w:rPr>
        <w:t xml:space="preserve">Internal </w:t>
      </w:r>
      <w:r w:rsidR="008D5052">
        <w:rPr>
          <w:rFonts w:ascii="Comic Sans MS" w:hAnsi="Comic Sans MS"/>
          <w:sz w:val="24"/>
        </w:rPr>
        <w:t>energy</w:t>
      </w:r>
    </w:p>
    <w:p w:rsidR="00D7617F" w:rsidRDefault="00D7617F" w:rsidP="0025542E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GCSE Science </w:t>
      </w:r>
      <w:r w:rsidR="004B69B3">
        <w:rPr>
          <w:rFonts w:ascii="Comic Sans MS" w:hAnsi="Comic Sans MS"/>
          <w:sz w:val="24"/>
        </w:rPr>
        <w:t>Physics</w:t>
      </w:r>
      <w:r>
        <w:rPr>
          <w:rFonts w:ascii="Comic Sans MS" w:hAnsi="Comic Sans MS"/>
          <w:sz w:val="24"/>
        </w:rPr>
        <w:t xml:space="preserve"> (9-1) </w:t>
      </w:r>
      <w:r w:rsidR="008D5052">
        <w:rPr>
          <w:rFonts w:ascii="Comic Sans MS" w:hAnsi="Comic Sans MS"/>
          <w:sz w:val="24"/>
        </w:rPr>
        <w:t xml:space="preserve">AQA – Energy transfers </w:t>
      </w:r>
      <w:r w:rsidR="000A132A">
        <w:rPr>
          <w:rFonts w:ascii="Comic Sans MS" w:hAnsi="Comic Sans MS"/>
          <w:sz w:val="24"/>
        </w:rPr>
        <w:t>and state changes</w:t>
      </w:r>
    </w:p>
    <w:p w:rsidR="00D7617F" w:rsidRDefault="00D7617F" w:rsidP="00D7617F">
      <w:pPr>
        <w:pStyle w:val="paragraph"/>
        <w:spacing w:before="0" w:beforeAutospacing="0" w:after="0" w:afterAutospacing="0"/>
        <w:ind w:left="720"/>
        <w:textAlignment w:val="baseline"/>
        <w:rPr>
          <w:rFonts w:ascii="Comic Sans MS" w:hAnsi="Comic Sans MS" w:cs="Segoe UI"/>
        </w:rPr>
      </w:pPr>
    </w:p>
    <w:p w:rsidR="004B69B3" w:rsidRPr="00734DF4" w:rsidRDefault="004B69B3" w:rsidP="004B69B3">
      <w:pPr>
        <w:rPr>
          <w:rFonts w:ascii="Comic Sans MS" w:hAnsi="Comic Sans MS"/>
          <w:b/>
          <w:sz w:val="24"/>
          <w:u w:val="single"/>
        </w:rPr>
      </w:pPr>
      <w:r w:rsidRPr="00734DF4">
        <w:rPr>
          <w:rFonts w:ascii="Comic Sans MS" w:hAnsi="Comic Sans MS"/>
          <w:b/>
          <w:sz w:val="24"/>
          <w:u w:val="single"/>
        </w:rPr>
        <w:t>Tas</w:t>
      </w:r>
      <w:r>
        <w:rPr>
          <w:rFonts w:ascii="Comic Sans MS" w:hAnsi="Comic Sans MS"/>
          <w:b/>
          <w:sz w:val="24"/>
          <w:u w:val="single"/>
        </w:rPr>
        <w:t>k 2</w:t>
      </w:r>
      <w:r w:rsidRPr="00734DF4">
        <w:rPr>
          <w:rFonts w:ascii="Comic Sans MS" w:hAnsi="Comic Sans MS"/>
          <w:b/>
          <w:sz w:val="24"/>
          <w:u w:val="single"/>
        </w:rPr>
        <w:t>: Answer these Questions:</w:t>
      </w:r>
    </w:p>
    <w:p w:rsidR="004B69B3" w:rsidRPr="00734DF4" w:rsidRDefault="004B69B3" w:rsidP="004B69B3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 w:rsidRPr="00734DF4">
        <w:rPr>
          <w:rFonts w:ascii="Comic Sans MS" w:hAnsi="Comic Sans MS"/>
          <w:sz w:val="24"/>
        </w:rPr>
        <w:t xml:space="preserve">What is </w:t>
      </w:r>
      <w:r w:rsidR="000A132A">
        <w:rPr>
          <w:rFonts w:ascii="Comic Sans MS" w:hAnsi="Comic Sans MS"/>
          <w:sz w:val="24"/>
        </w:rPr>
        <w:t>internal energy</w:t>
      </w:r>
      <w:r w:rsidRPr="00734DF4">
        <w:rPr>
          <w:rFonts w:ascii="Comic Sans MS" w:hAnsi="Comic Sans MS"/>
          <w:sz w:val="24"/>
        </w:rPr>
        <w:t>?</w:t>
      </w:r>
    </w:p>
    <w:p w:rsidR="004B69B3" w:rsidRDefault="00926C24" w:rsidP="004B69B3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 w:rsidR="000A132A">
        <w:rPr>
          <w:rFonts w:ascii="Comic Sans MS" w:hAnsi="Comic Sans MS"/>
          <w:sz w:val="24"/>
        </w:rPr>
        <w:t>What is the specific heat capacity of a substance</w:t>
      </w:r>
      <w:r>
        <w:rPr>
          <w:rFonts w:ascii="Comic Sans MS" w:hAnsi="Comic Sans MS"/>
          <w:sz w:val="24"/>
        </w:rPr>
        <w:t>?</w:t>
      </w:r>
    </w:p>
    <w:p w:rsidR="00926C24" w:rsidRPr="00B268D2" w:rsidRDefault="000A132A" w:rsidP="00B268D2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color w:val="222222"/>
          <w:sz w:val="24"/>
          <w:szCs w:val="24"/>
        </w:rPr>
        <w:t>State the equation used to calculate the change in thermal energy when there is a temperature change</w:t>
      </w:r>
    </w:p>
    <w:p w:rsidR="004B69B3" w:rsidRPr="005C30D6" w:rsidRDefault="000A132A" w:rsidP="00954961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</w:rPr>
        <w:t>An iron block has a mass of 2kg. The specific heat capacity of iron is 450</w:t>
      </w:r>
      <w:r w:rsidRPr="00BE68B3">
        <w:rPr>
          <w:rFonts w:ascii="Comic Sans MS" w:eastAsia="Times New Roman" w:hAnsi="Comic Sans MS" w:cs="Times New Roman"/>
          <w:sz w:val="24"/>
          <w:szCs w:val="24"/>
          <w:lang w:eastAsia="en-GB"/>
        </w:rPr>
        <w:t>J/</w:t>
      </w:r>
      <w:proofErr w:type="spellStart"/>
      <w:r w:rsidRPr="00BE68B3">
        <w:rPr>
          <w:rFonts w:ascii="Comic Sans MS" w:eastAsia="Times New Roman" w:hAnsi="Comic Sans MS" w:cs="Times New Roman"/>
          <w:sz w:val="24"/>
          <w:szCs w:val="24"/>
          <w:lang w:eastAsia="en-GB"/>
        </w:rPr>
        <w:t>kg°C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. Calculate the energy stored when the temperature </w:t>
      </w:r>
      <w:r w:rsidR="00954961">
        <w:rPr>
          <w:rFonts w:ascii="Comic Sans MS" w:eastAsia="Times New Roman" w:hAnsi="Comic Sans MS" w:cs="Times New Roman"/>
          <w:sz w:val="24"/>
          <w:szCs w:val="24"/>
          <w:lang w:eastAsia="en-GB"/>
        </w:rPr>
        <w:t>of the block is increased by 5</w:t>
      </w:r>
      <w:r w:rsidR="00954961" w:rsidRPr="00BE68B3">
        <w:rPr>
          <w:rFonts w:ascii="Comic Sans MS" w:eastAsia="Times New Roman" w:hAnsi="Comic Sans MS" w:cs="Times New Roman"/>
          <w:sz w:val="24"/>
          <w:szCs w:val="24"/>
          <w:lang w:eastAsia="en-GB"/>
        </w:rPr>
        <w:t>°C</w:t>
      </w:r>
      <w:r w:rsidR="00954961">
        <w:rPr>
          <w:rFonts w:ascii="Comic Sans MS" w:eastAsia="Times New Roman" w:hAnsi="Comic Sans MS" w:cs="Times New Roman"/>
          <w:sz w:val="24"/>
          <w:szCs w:val="24"/>
          <w:lang w:eastAsia="en-GB"/>
        </w:rPr>
        <w:t>.</w:t>
      </w:r>
    </w:p>
    <w:p w:rsidR="004B69B3" w:rsidRDefault="00954961" w:rsidP="00954961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 w:rsidRPr="00954961">
        <w:rPr>
          <w:rFonts w:ascii="Comic Sans MS" w:hAnsi="Comic Sans MS"/>
          <w:sz w:val="24"/>
        </w:rPr>
        <w:lastRenderedPageBreak/>
        <w:t xml:space="preserve">What </w:t>
      </w:r>
      <w:r>
        <w:rPr>
          <w:rFonts w:ascii="Comic Sans MS" w:hAnsi="Comic Sans MS"/>
          <w:sz w:val="24"/>
        </w:rPr>
        <w:t>is specific latent heat?</w:t>
      </w:r>
    </w:p>
    <w:p w:rsidR="00CC2407" w:rsidRPr="00CC2407" w:rsidRDefault="00954961" w:rsidP="00CC2407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color w:val="222222"/>
          <w:sz w:val="24"/>
          <w:szCs w:val="24"/>
        </w:rPr>
        <w:t>State the equation used to calculate the energy needed for a state change.</w:t>
      </w:r>
    </w:p>
    <w:p w:rsidR="007140E9" w:rsidRDefault="00CC2407" w:rsidP="007140E9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are the two types of specific latent heat?</w:t>
      </w:r>
    </w:p>
    <w:p w:rsidR="00B268D2" w:rsidRPr="007140E9" w:rsidRDefault="007140E9" w:rsidP="007140E9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In</w:t>
      </w:r>
      <w:r w:rsidR="00CC2407" w:rsidRPr="007140E9">
        <w:rPr>
          <w:rFonts w:ascii="Comic Sans MS" w:hAnsi="Comic Sans MS" w:cs="Arial"/>
          <w:color w:val="222222"/>
          <w:sz w:val="24"/>
          <w:szCs w:val="24"/>
        </w:rPr>
        <w:t xml:space="preserve"> a kettle, 0.018 kg of water changes to steam. Calculate the amount of energy </w:t>
      </w:r>
      <w:r>
        <w:rPr>
          <w:rFonts w:ascii="Comic Sans MS" w:hAnsi="Comic Sans MS" w:cs="Arial"/>
          <w:color w:val="222222"/>
          <w:sz w:val="24"/>
          <w:szCs w:val="24"/>
        </w:rPr>
        <w:t>need</w:t>
      </w:r>
      <w:r w:rsidR="00CC2407" w:rsidRPr="007140E9">
        <w:rPr>
          <w:rFonts w:ascii="Comic Sans MS" w:hAnsi="Comic Sans MS" w:cs="Arial"/>
          <w:color w:val="222222"/>
          <w:sz w:val="24"/>
          <w:szCs w:val="24"/>
        </w:rPr>
        <w:t>ed for this change</w:t>
      </w:r>
      <w:proofErr w:type="gramStart"/>
      <w:r w:rsidR="00CC2407" w:rsidRPr="007140E9">
        <w:rPr>
          <w:rFonts w:ascii="Comic Sans MS" w:hAnsi="Comic Sans MS" w:cs="Arial"/>
          <w:color w:val="222222"/>
          <w:sz w:val="24"/>
          <w:szCs w:val="24"/>
        </w:rPr>
        <w:t>.(</w:t>
      </w:r>
      <w:proofErr w:type="gramEnd"/>
      <w:r w:rsidR="00CC2407" w:rsidRPr="007140E9">
        <w:rPr>
          <w:rFonts w:ascii="Comic Sans MS" w:hAnsi="Comic Sans MS" w:cs="Arial"/>
          <w:color w:val="222222"/>
          <w:sz w:val="24"/>
          <w:szCs w:val="24"/>
        </w:rPr>
        <w:t>Specific latent heat of vaporisation of water=2.3 × 10</w:t>
      </w:r>
      <w:r w:rsidR="00CC2407" w:rsidRPr="007140E9">
        <w:rPr>
          <w:rFonts w:ascii="Comic Sans MS" w:hAnsi="Comic Sans MS" w:cs="Arial"/>
          <w:color w:val="222222"/>
          <w:sz w:val="24"/>
          <w:szCs w:val="24"/>
          <w:vertAlign w:val="superscript"/>
        </w:rPr>
        <w:t>6</w:t>
      </w:r>
      <w:r w:rsidR="00CC2407" w:rsidRPr="007140E9">
        <w:rPr>
          <w:rFonts w:ascii="Comic Sans MS" w:hAnsi="Comic Sans MS" w:cs="Arial"/>
          <w:color w:val="222222"/>
          <w:sz w:val="24"/>
          <w:szCs w:val="24"/>
        </w:rPr>
        <w:t> J/kg.)</w:t>
      </w:r>
    </w:p>
    <w:p w:rsidR="00CC2407" w:rsidRPr="001C401B" w:rsidRDefault="00CC2407" w:rsidP="00CC2407">
      <w:pPr>
        <w:pStyle w:val="ListParagraph"/>
        <w:rPr>
          <w:rFonts w:ascii="Comic Sans MS" w:hAnsi="Comic Sans MS"/>
          <w:sz w:val="16"/>
          <w:szCs w:val="16"/>
        </w:rPr>
      </w:pPr>
    </w:p>
    <w:p w:rsidR="001225A4" w:rsidRPr="00CC2407" w:rsidRDefault="00B268D2" w:rsidP="00B268D2">
      <w:pPr>
        <w:spacing w:after="0"/>
        <w:rPr>
          <w:rFonts w:ascii="Comic Sans MS" w:hAnsi="Comic Sans MS" w:cs="Segoe UI"/>
          <w:sz w:val="24"/>
          <w:szCs w:val="24"/>
        </w:rPr>
      </w:pPr>
      <w:r w:rsidRPr="00F025F5">
        <w:rPr>
          <w:rFonts w:ascii="Comic Sans MS" w:hAnsi="Comic Sans MS"/>
          <w:b/>
          <w:sz w:val="24"/>
          <w:u w:val="single"/>
        </w:rPr>
        <w:t xml:space="preserve">Task </w:t>
      </w:r>
      <w:r>
        <w:rPr>
          <w:rFonts w:ascii="Comic Sans MS" w:hAnsi="Comic Sans MS"/>
          <w:b/>
          <w:sz w:val="24"/>
          <w:u w:val="single"/>
        </w:rPr>
        <w:t>3</w:t>
      </w:r>
      <w:r w:rsidRPr="00F025F5">
        <w:rPr>
          <w:rFonts w:ascii="Comic Sans MS" w:hAnsi="Comic Sans MS"/>
          <w:sz w:val="24"/>
        </w:rPr>
        <w:t xml:space="preserve">: </w:t>
      </w:r>
      <w:r>
        <w:rPr>
          <w:rFonts w:ascii="Comic Sans MS" w:hAnsi="Comic Sans MS"/>
          <w:sz w:val="24"/>
        </w:rPr>
        <w:t>W</w:t>
      </w:r>
      <w:r w:rsidR="001B3340" w:rsidRPr="001B3340">
        <w:rPr>
          <w:rFonts w:ascii="Comic Sans MS" w:hAnsi="Comic Sans MS"/>
          <w:sz w:val="24"/>
          <w:szCs w:val="24"/>
        </w:rPr>
        <w:t>rite</w:t>
      </w:r>
      <w:r w:rsidRPr="001B3340">
        <w:rPr>
          <w:rFonts w:ascii="Comic Sans MS" w:hAnsi="Comic Sans MS"/>
          <w:sz w:val="24"/>
          <w:szCs w:val="24"/>
        </w:rPr>
        <w:t xml:space="preserve"> the </w:t>
      </w:r>
      <w:r w:rsidR="001B3340" w:rsidRPr="001B3340">
        <w:rPr>
          <w:rFonts w:ascii="Comic Sans MS" w:hAnsi="Comic Sans MS"/>
          <w:sz w:val="24"/>
          <w:szCs w:val="24"/>
        </w:rPr>
        <w:t xml:space="preserve">definitions for </w:t>
      </w:r>
      <w:r w:rsidR="00954961" w:rsidRPr="00BE68B3">
        <w:rPr>
          <w:rFonts w:ascii="Comic Sans MS" w:eastAsia="Times New Roman" w:hAnsi="Comic Sans MS" w:cs="Times New Roman"/>
          <w:b/>
          <w:bCs/>
          <w:sz w:val="24"/>
          <w:szCs w:val="24"/>
          <w:lang w:val="en-US" w:eastAsia="en-GB"/>
        </w:rPr>
        <w:t>specific heat capacity</w:t>
      </w:r>
      <w:r w:rsidR="00954961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, s</w:t>
      </w:r>
      <w:r w:rsidR="00954961" w:rsidRPr="00B20927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pecific latent heat of fusion</w:t>
      </w:r>
      <w:r w:rsidR="00954961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</w:t>
      </w:r>
      <w:r w:rsidR="00954961" w:rsidRPr="001C401B">
        <w:rPr>
          <w:rFonts w:ascii="Comic Sans MS" w:eastAsia="Times New Roman" w:hAnsi="Comic Sans MS" w:cs="Times New Roman"/>
          <w:sz w:val="24"/>
          <w:szCs w:val="24"/>
          <w:lang w:eastAsia="en-GB"/>
        </w:rPr>
        <w:t>and</w:t>
      </w:r>
      <w:r w:rsidR="00954961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s</w:t>
      </w:r>
      <w:r w:rsidR="00954961" w:rsidRPr="00B20927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pecific latent heat of vaporisation</w:t>
      </w:r>
      <w:r w:rsidR="001B3340">
        <w:rPr>
          <w:rStyle w:val="eop"/>
          <w:rFonts w:ascii="Comic Sans MS" w:hAnsi="Comic Sans MS" w:cs="Segoe UI"/>
          <w:sz w:val="24"/>
          <w:szCs w:val="24"/>
        </w:rPr>
        <w:t xml:space="preserve">. Draw the three states of matter and add arrows in between to show the changes of state. Label the arrows with the correct </w:t>
      </w:r>
      <w:r w:rsidR="00CC2407">
        <w:rPr>
          <w:rStyle w:val="eop"/>
          <w:rFonts w:ascii="Comic Sans MS" w:hAnsi="Comic Sans MS" w:cs="Segoe UI"/>
          <w:sz w:val="24"/>
          <w:szCs w:val="24"/>
        </w:rPr>
        <w:t xml:space="preserve">energy transfer </w:t>
      </w:r>
      <w:r w:rsidR="001B3340">
        <w:rPr>
          <w:rStyle w:val="eop"/>
          <w:rFonts w:ascii="Comic Sans MS" w:hAnsi="Comic Sans MS" w:cs="Segoe UI"/>
          <w:sz w:val="24"/>
          <w:szCs w:val="24"/>
        </w:rPr>
        <w:t>word from the above definitions</w:t>
      </w:r>
      <w:r w:rsidR="001225A4">
        <w:rPr>
          <w:rStyle w:val="eop"/>
          <w:rFonts w:ascii="Comic Sans MS" w:hAnsi="Comic Sans MS" w:cs="Segoe UI"/>
          <w:sz w:val="24"/>
          <w:szCs w:val="24"/>
        </w:rPr>
        <w:t>.</w:t>
      </w:r>
    </w:p>
    <w:p w:rsidR="00B268D2" w:rsidRDefault="00B268D2" w:rsidP="00B268D2">
      <w:pPr>
        <w:spacing w:after="0"/>
        <w:rPr>
          <w:rFonts w:ascii="Comic Sans MS" w:hAnsi="Comic Sans MS"/>
          <w:sz w:val="24"/>
        </w:rPr>
      </w:pPr>
    </w:p>
    <w:p w:rsidR="009E1F90" w:rsidRDefault="00B268D2" w:rsidP="00B268D2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F814ED">
        <w:rPr>
          <w:rFonts w:ascii="Comic Sans MS" w:hAnsi="Comic Sans MS"/>
          <w:b/>
          <w:sz w:val="24"/>
          <w:szCs w:val="24"/>
          <w:u w:val="single"/>
        </w:rPr>
        <w:t xml:space="preserve">Task </w:t>
      </w:r>
      <w:r>
        <w:rPr>
          <w:rFonts w:ascii="Comic Sans MS" w:hAnsi="Comic Sans MS"/>
          <w:b/>
          <w:sz w:val="24"/>
          <w:szCs w:val="24"/>
          <w:u w:val="single"/>
        </w:rPr>
        <w:t>4</w:t>
      </w:r>
      <w:r w:rsidR="00344432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B268D2" w:rsidRPr="008A5782" w:rsidRDefault="009E1F90" w:rsidP="00344432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i/>
          <w:sz w:val="24"/>
          <w:szCs w:val="24"/>
        </w:rPr>
      </w:pPr>
      <w:r w:rsidRPr="009E1F90">
        <w:rPr>
          <w:rFonts w:ascii="Comic Sans MS" w:hAnsi="Comic Sans MS"/>
          <w:sz w:val="24"/>
          <w:szCs w:val="24"/>
        </w:rPr>
        <w:t>Rearrange the</w:t>
      </w:r>
      <w:r w:rsidR="00CC2407">
        <w:rPr>
          <w:rFonts w:ascii="Comic Sans MS" w:hAnsi="Comic Sans MS"/>
          <w:sz w:val="24"/>
          <w:szCs w:val="24"/>
        </w:rPr>
        <w:t xml:space="preserve"> </w:t>
      </w:r>
      <w:r w:rsidR="001C401B">
        <w:rPr>
          <w:rFonts w:ascii="Comic Sans MS" w:hAnsi="Comic Sans MS"/>
          <w:sz w:val="24"/>
          <w:szCs w:val="24"/>
        </w:rPr>
        <w:t xml:space="preserve">change in </w:t>
      </w:r>
      <w:r w:rsidR="00CC2407">
        <w:rPr>
          <w:rFonts w:ascii="Comic Sans MS" w:hAnsi="Comic Sans MS"/>
          <w:sz w:val="24"/>
          <w:szCs w:val="24"/>
        </w:rPr>
        <w:t>thermal energy equation to calculate the temperature change</w:t>
      </w:r>
      <w:r w:rsidRPr="009E1F90">
        <w:rPr>
          <w:rFonts w:ascii="Comic Sans MS" w:hAnsi="Comic Sans MS"/>
          <w:sz w:val="24"/>
          <w:szCs w:val="24"/>
        </w:rPr>
        <w:t xml:space="preserve">. </w:t>
      </w:r>
    </w:p>
    <w:p w:rsidR="00B268D2" w:rsidRPr="00364BE3" w:rsidRDefault="008A5782" w:rsidP="00B268D2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the</w:t>
      </w:r>
      <w:r w:rsidR="001C401B">
        <w:rPr>
          <w:rFonts w:ascii="Comic Sans MS" w:hAnsi="Comic Sans MS"/>
          <w:sz w:val="24"/>
          <w:szCs w:val="24"/>
        </w:rPr>
        <w:t xml:space="preserve"> change in energy is 35000J and the specific heat capacity is 500</w:t>
      </w:r>
      <w:r w:rsidR="001C401B" w:rsidRPr="00BE68B3">
        <w:rPr>
          <w:rFonts w:ascii="Comic Sans MS" w:eastAsia="Times New Roman" w:hAnsi="Comic Sans MS" w:cs="Times New Roman"/>
          <w:sz w:val="24"/>
          <w:szCs w:val="24"/>
          <w:lang w:eastAsia="en-GB"/>
        </w:rPr>
        <w:t>J/</w:t>
      </w:r>
      <w:proofErr w:type="spellStart"/>
      <w:r w:rsidR="001C401B" w:rsidRPr="00BE68B3">
        <w:rPr>
          <w:rFonts w:ascii="Comic Sans MS" w:eastAsia="Times New Roman" w:hAnsi="Comic Sans MS" w:cs="Times New Roman"/>
          <w:sz w:val="24"/>
          <w:szCs w:val="24"/>
          <w:lang w:eastAsia="en-GB"/>
        </w:rPr>
        <w:t>kg°C</w:t>
      </w:r>
      <w:proofErr w:type="spellEnd"/>
      <w:r w:rsidR="001C401B">
        <w:rPr>
          <w:rFonts w:ascii="Comic Sans MS" w:eastAsia="Times New Roman" w:hAnsi="Comic Sans MS" w:cs="Times New Roman"/>
          <w:sz w:val="24"/>
          <w:szCs w:val="24"/>
          <w:lang w:eastAsia="en-GB"/>
        </w:rPr>
        <w:t>, calculate the temperature change of a 2kg copper block.</w:t>
      </w:r>
    </w:p>
    <w:p w:rsidR="00364BE3" w:rsidRPr="008A5782" w:rsidRDefault="00364BE3" w:rsidP="00364BE3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the change in energy is 25000J and the specific heat capacity is 450</w:t>
      </w:r>
      <w:r w:rsidRPr="00BE68B3">
        <w:rPr>
          <w:rFonts w:ascii="Comic Sans MS" w:eastAsia="Times New Roman" w:hAnsi="Comic Sans MS" w:cs="Times New Roman"/>
          <w:sz w:val="24"/>
          <w:szCs w:val="24"/>
          <w:lang w:eastAsia="en-GB"/>
        </w:rPr>
        <w:t>J/</w:t>
      </w:r>
      <w:proofErr w:type="spellStart"/>
      <w:r w:rsidRPr="00BE68B3">
        <w:rPr>
          <w:rFonts w:ascii="Comic Sans MS" w:eastAsia="Times New Roman" w:hAnsi="Comic Sans MS" w:cs="Times New Roman"/>
          <w:sz w:val="24"/>
          <w:szCs w:val="24"/>
          <w:lang w:eastAsia="en-GB"/>
        </w:rPr>
        <w:t>kg°C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, calculate the temperature change of a 100g iron block.</w:t>
      </w:r>
    </w:p>
    <w:p w:rsidR="008A5782" w:rsidRPr="008A5782" w:rsidRDefault="008A5782" w:rsidP="008A5782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i/>
          <w:sz w:val="24"/>
          <w:szCs w:val="24"/>
        </w:rPr>
      </w:pPr>
      <w:r w:rsidRPr="009E1F90">
        <w:rPr>
          <w:rFonts w:ascii="Comic Sans MS" w:hAnsi="Comic Sans MS"/>
          <w:sz w:val="24"/>
          <w:szCs w:val="24"/>
        </w:rPr>
        <w:t xml:space="preserve">Rearrange the </w:t>
      </w:r>
      <w:r w:rsidR="001C401B">
        <w:rPr>
          <w:rFonts w:ascii="Comic Sans MS" w:hAnsi="Comic Sans MS"/>
          <w:sz w:val="24"/>
          <w:szCs w:val="24"/>
        </w:rPr>
        <w:t>change in thermal energy equation to calculate the mass of an object</w:t>
      </w:r>
      <w:r w:rsidRPr="009E1F90">
        <w:rPr>
          <w:rFonts w:ascii="Comic Sans MS" w:hAnsi="Comic Sans MS"/>
          <w:sz w:val="24"/>
          <w:szCs w:val="24"/>
        </w:rPr>
        <w:t xml:space="preserve">. </w:t>
      </w:r>
    </w:p>
    <w:p w:rsidR="00364BE3" w:rsidRPr="00364BE3" w:rsidRDefault="001C401B" w:rsidP="00364BE3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6720J of energy is required to change the temperature of </w:t>
      </w:r>
      <w:r w:rsidR="00364BE3">
        <w:rPr>
          <w:rFonts w:ascii="Comic Sans MS" w:hAnsi="Comic Sans MS"/>
          <w:sz w:val="24"/>
          <w:szCs w:val="24"/>
        </w:rPr>
        <w:t xml:space="preserve">a quantity of </w:t>
      </w:r>
      <w:r>
        <w:rPr>
          <w:rFonts w:ascii="Comic Sans MS" w:hAnsi="Comic Sans MS"/>
          <w:sz w:val="24"/>
          <w:szCs w:val="24"/>
        </w:rPr>
        <w:t>water by 8</w:t>
      </w:r>
      <w:r w:rsidRPr="00BE68B3">
        <w:rPr>
          <w:rFonts w:ascii="Comic Sans MS" w:eastAsia="Times New Roman" w:hAnsi="Comic Sans MS" w:cs="Times New Roman"/>
          <w:sz w:val="24"/>
          <w:szCs w:val="24"/>
          <w:lang w:eastAsia="en-GB"/>
        </w:rPr>
        <w:t>°C</w:t>
      </w:r>
      <w:r w:rsidR="00364BE3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calculate the mass of water</w:t>
      </w:r>
      <w:r w:rsidR="00364BE3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(specific heat capacity of water is 4200</w:t>
      </w:r>
      <w:r w:rsidRPr="00BE68B3">
        <w:rPr>
          <w:rFonts w:ascii="Comic Sans MS" w:eastAsia="Times New Roman" w:hAnsi="Comic Sans MS" w:cs="Times New Roman"/>
          <w:sz w:val="24"/>
          <w:szCs w:val="24"/>
          <w:lang w:eastAsia="en-GB"/>
        </w:rPr>
        <w:t>J/</w:t>
      </w:r>
      <w:proofErr w:type="spellStart"/>
      <w:r w:rsidRPr="00BE68B3">
        <w:rPr>
          <w:rFonts w:ascii="Comic Sans MS" w:eastAsia="Times New Roman" w:hAnsi="Comic Sans MS" w:cs="Times New Roman"/>
          <w:sz w:val="24"/>
          <w:szCs w:val="24"/>
          <w:lang w:eastAsia="en-GB"/>
        </w:rPr>
        <w:t>kg°C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)</w:t>
      </w:r>
    </w:p>
    <w:p w:rsidR="00B268D2" w:rsidRPr="00364BE3" w:rsidRDefault="00364BE3" w:rsidP="00364BE3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i/>
          <w:sz w:val="28"/>
          <w:szCs w:val="28"/>
        </w:rPr>
      </w:pPr>
      <w:r w:rsidRPr="00364BE3">
        <w:rPr>
          <w:rFonts w:ascii="Comic Sans MS" w:hAnsi="Comic Sans MS" w:cs="Arial"/>
          <w:color w:val="222222"/>
          <w:sz w:val="24"/>
          <w:szCs w:val="24"/>
        </w:rPr>
        <w:t>The energy transferred fro</w:t>
      </w:r>
      <w:r>
        <w:rPr>
          <w:rFonts w:ascii="Comic Sans MS" w:hAnsi="Comic Sans MS" w:cs="Arial"/>
          <w:color w:val="222222"/>
          <w:sz w:val="24"/>
          <w:szCs w:val="24"/>
        </w:rPr>
        <w:t xml:space="preserve">m </w:t>
      </w:r>
      <w:r w:rsidRPr="00364BE3">
        <w:rPr>
          <w:rFonts w:ascii="Comic Sans MS" w:hAnsi="Comic Sans MS" w:cs="Arial"/>
          <w:color w:val="222222"/>
          <w:sz w:val="24"/>
          <w:szCs w:val="24"/>
        </w:rPr>
        <w:t xml:space="preserve">water in </w:t>
      </w:r>
      <w:r>
        <w:rPr>
          <w:rFonts w:ascii="Comic Sans MS" w:hAnsi="Comic Sans MS" w:cs="Arial"/>
          <w:color w:val="222222"/>
          <w:sz w:val="24"/>
          <w:szCs w:val="24"/>
        </w:rPr>
        <w:t>a</w:t>
      </w:r>
      <w:r w:rsidRPr="00364BE3">
        <w:rPr>
          <w:rFonts w:ascii="Comic Sans MS" w:hAnsi="Comic Sans MS" w:cs="Arial"/>
          <w:color w:val="222222"/>
          <w:sz w:val="24"/>
          <w:szCs w:val="24"/>
        </w:rPr>
        <w:t xml:space="preserve"> kettle to the surroundings in 2 hours is</w:t>
      </w:r>
      <w:r w:rsidRPr="00364BE3">
        <w:rPr>
          <w:rFonts w:ascii="Comic Sans MS" w:hAnsi="Comic Sans MS" w:cs="Arial"/>
          <w:color w:val="222222"/>
          <w:sz w:val="24"/>
          <w:szCs w:val="24"/>
        </w:rPr>
        <w:br/>
        <w:t>46 200 J. The mass of water in the kettle is 0.50 kg. The specific heat capacity of water is 4200 J/kg °C. The initial temperature of the water is 100 °C. Calculate the temperature of the water in the kettle after 2 hours.</w:t>
      </w:r>
    </w:p>
    <w:p w:rsidR="00364BE3" w:rsidRPr="00364BE3" w:rsidRDefault="00364BE3" w:rsidP="00364BE3">
      <w:pPr>
        <w:pStyle w:val="ListParagraph"/>
        <w:spacing w:after="0"/>
        <w:rPr>
          <w:rFonts w:ascii="Comic Sans MS" w:hAnsi="Comic Sans MS"/>
          <w:i/>
          <w:sz w:val="24"/>
          <w:szCs w:val="24"/>
        </w:rPr>
      </w:pPr>
    </w:p>
    <w:p w:rsidR="00364BE3" w:rsidRDefault="00B268D2" w:rsidP="00364BE3">
      <w:pPr>
        <w:rPr>
          <w:rFonts w:ascii="Comic Sans MS" w:hAnsi="Comic Sans MS"/>
          <w:b/>
          <w:sz w:val="24"/>
          <w:u w:val="single"/>
        </w:rPr>
      </w:pPr>
      <w:r w:rsidRPr="00C04BE6">
        <w:rPr>
          <w:rFonts w:ascii="Comic Sans MS" w:hAnsi="Comic Sans MS"/>
          <w:b/>
          <w:sz w:val="24"/>
          <w:u w:val="single"/>
        </w:rPr>
        <w:t xml:space="preserve">Task </w:t>
      </w:r>
      <w:r w:rsidR="00344432">
        <w:rPr>
          <w:rFonts w:ascii="Comic Sans MS" w:hAnsi="Comic Sans MS"/>
          <w:b/>
          <w:sz w:val="24"/>
          <w:u w:val="single"/>
        </w:rPr>
        <w:t>5</w:t>
      </w:r>
      <w:r w:rsidRPr="00C04BE6">
        <w:rPr>
          <w:rFonts w:ascii="Comic Sans MS" w:hAnsi="Comic Sans MS"/>
          <w:b/>
          <w:sz w:val="24"/>
          <w:u w:val="single"/>
        </w:rPr>
        <w:t>:</w:t>
      </w:r>
      <w:r>
        <w:rPr>
          <w:rFonts w:ascii="Comic Sans MS" w:hAnsi="Comic Sans MS"/>
          <w:b/>
          <w:sz w:val="24"/>
          <w:u w:val="single"/>
        </w:rPr>
        <w:t xml:space="preserve"> Exam Q</w:t>
      </w:r>
    </w:p>
    <w:p w:rsidR="00364BE3" w:rsidRPr="007140E9" w:rsidRDefault="00364BE3" w:rsidP="00364BE3">
      <w:pPr>
        <w:rPr>
          <w:rFonts w:ascii="Comic Sans MS" w:hAnsi="Comic Sans MS" w:cs="Arial"/>
          <w:color w:val="222222"/>
          <w:sz w:val="24"/>
          <w:szCs w:val="24"/>
        </w:rPr>
      </w:pPr>
      <w:r w:rsidRPr="00636EF4">
        <w:rPr>
          <w:rFonts w:ascii="Comic Sans MS" w:hAnsi="Comic Sans MS" w:cs="Arial"/>
          <w:color w:val="222222"/>
          <w:sz w:val="24"/>
          <w:szCs w:val="24"/>
        </w:rPr>
        <w:t>The graph below shows how temperature varies with time for a substance as it is heated. The graph is </w:t>
      </w:r>
      <w:r w:rsidRPr="00636EF4">
        <w:rPr>
          <w:rFonts w:ascii="Comic Sans MS" w:hAnsi="Comic Sans MS" w:cs="Arial"/>
          <w:b/>
          <w:bCs/>
          <w:color w:val="222222"/>
          <w:sz w:val="24"/>
          <w:szCs w:val="24"/>
        </w:rPr>
        <w:t>not</w:t>
      </w:r>
      <w:r w:rsidRPr="00636EF4">
        <w:rPr>
          <w:rFonts w:ascii="Comic Sans MS" w:hAnsi="Comic Sans MS" w:cs="Arial"/>
          <w:color w:val="222222"/>
          <w:sz w:val="24"/>
          <w:szCs w:val="24"/>
        </w:rPr>
        <w:t> drawn to scale.</w:t>
      </w:r>
    </w:p>
    <w:p w:rsidR="00364BE3" w:rsidRDefault="007140E9" w:rsidP="007140E9">
      <w:pPr>
        <w:pStyle w:val="graph"/>
        <w:shd w:val="clear" w:color="auto" w:fill="FFFFFF"/>
        <w:spacing w:before="240" w:beforeAutospacing="0" w:after="0" w:afterAutospacing="0"/>
        <w:outlineLvl w:val="5"/>
        <w:rPr>
          <w:rFonts w:ascii="Arial" w:hAnsi="Arial" w:cs="Arial"/>
          <w:color w:val="222222"/>
          <w:sz w:val="22"/>
          <w:szCs w:val="22"/>
        </w:rPr>
      </w:pPr>
      <w:r w:rsidRPr="007140E9">
        <w:rPr>
          <w:rFonts w:ascii="Arial" w:hAnsi="Arial" w:cs="Arial"/>
          <w:noProof/>
          <w:color w:val="222222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106045</wp:posOffset>
                </wp:positionV>
                <wp:extent cx="2446020" cy="1404620"/>
                <wp:effectExtent l="0" t="0" r="1143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0E9" w:rsidRPr="00636EF4" w:rsidRDefault="007140E9" w:rsidP="007140E9">
                            <w:pPr>
                              <w:pStyle w:val="indent2new"/>
                              <w:shd w:val="clear" w:color="auto" w:fill="FFFFFF"/>
                              <w:spacing w:before="240" w:beforeAutospacing="0" w:after="0" w:afterAutospacing="0"/>
                              <w:ind w:right="567"/>
                              <w:outlineLvl w:val="5"/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r w:rsidRPr="00636EF4">
                              <w:rPr>
                                <w:rFonts w:ascii="Comic Sans MS" w:hAnsi="Comic Sans MS" w:cs="Arial"/>
                                <w:color w:val="222222"/>
                              </w:rPr>
                              <w:t>Explain what is happening to the substance in sections </w:t>
                            </w:r>
                            <w:r w:rsidRPr="00636EF4">
                              <w:rPr>
                                <w:rFonts w:ascii="Comic Sans MS" w:hAnsi="Comic Sans MS" w:cs="Arial"/>
                                <w:b/>
                                <w:bCs/>
                                <w:color w:val="222222"/>
                              </w:rPr>
                              <w:t>AB</w:t>
                            </w:r>
                            <w:r w:rsidRPr="00636EF4">
                              <w:rPr>
                                <w:rFonts w:ascii="Comic Sans MS" w:hAnsi="Comic Sans MS" w:cs="Arial"/>
                                <w:color w:val="222222"/>
                              </w:rPr>
                              <w:t> and </w:t>
                            </w:r>
                            <w:r w:rsidRPr="00636EF4">
                              <w:rPr>
                                <w:rFonts w:ascii="Comic Sans MS" w:hAnsi="Comic Sans MS" w:cs="Arial"/>
                                <w:b/>
                                <w:bCs/>
                                <w:color w:val="222222"/>
                              </w:rPr>
                              <w:t>BC</w:t>
                            </w:r>
                            <w:r w:rsidRPr="00636EF4">
                              <w:rPr>
                                <w:rFonts w:ascii="Comic Sans MS" w:hAnsi="Comic Sans MS" w:cs="Arial"/>
                                <w:color w:val="222222"/>
                              </w:rPr>
                              <w:t> of the graph (4 marks)</w:t>
                            </w:r>
                          </w:p>
                          <w:p w:rsidR="007140E9" w:rsidRDefault="007140E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2pt;margin-top:8.35pt;width:192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">
                <v:textbox style="mso-fit-shape-to-text:t">
                  <w:txbxContent>
                    <w:p w:rsidR="007140E9" w:rsidRPr="00636EF4" w:rsidRDefault="007140E9" w:rsidP="007140E9">
                      <w:pPr>
                        <w:pStyle w:val="indent2new"/>
                        <w:shd w:val="clear" w:color="auto" w:fill="FFFFFF"/>
                        <w:spacing w:before="240" w:beforeAutospacing="0" w:after="0" w:afterAutospacing="0"/>
                        <w:ind w:right="567"/>
                        <w:outlineLvl w:val="5"/>
                        <w:rPr>
                          <w:rFonts w:ascii="Comic Sans MS" w:hAnsi="Comic Sans MS" w:cs="Arial"/>
                          <w:color w:val="222222"/>
                        </w:rPr>
                      </w:pPr>
                      <w:r w:rsidRPr="00636EF4">
                        <w:rPr>
                          <w:rFonts w:ascii="Comic Sans MS" w:hAnsi="Comic Sans MS" w:cs="Arial"/>
                          <w:color w:val="222222"/>
                        </w:rPr>
                        <w:t>Explain what is happening to the substance in sections </w:t>
                      </w:r>
                      <w:r w:rsidRPr="00636EF4">
                        <w:rPr>
                          <w:rFonts w:ascii="Comic Sans MS" w:hAnsi="Comic Sans MS" w:cs="Arial"/>
                          <w:b/>
                          <w:bCs/>
                          <w:color w:val="222222"/>
                        </w:rPr>
                        <w:t>AB</w:t>
                      </w:r>
                      <w:r w:rsidRPr="00636EF4">
                        <w:rPr>
                          <w:rFonts w:ascii="Comic Sans MS" w:hAnsi="Comic Sans MS" w:cs="Arial"/>
                          <w:color w:val="222222"/>
                        </w:rPr>
                        <w:t> and </w:t>
                      </w:r>
                      <w:r w:rsidRPr="00636EF4">
                        <w:rPr>
                          <w:rFonts w:ascii="Comic Sans MS" w:hAnsi="Comic Sans MS" w:cs="Arial"/>
                          <w:b/>
                          <w:bCs/>
                          <w:color w:val="222222"/>
                        </w:rPr>
                        <w:t>BC</w:t>
                      </w:r>
                      <w:r w:rsidRPr="00636EF4">
                        <w:rPr>
                          <w:rFonts w:ascii="Comic Sans MS" w:hAnsi="Comic Sans MS" w:cs="Arial"/>
                          <w:color w:val="222222"/>
                        </w:rPr>
                        <w:t> of the graph (4 marks)</w:t>
                      </w:r>
                    </w:p>
                    <w:p w:rsidR="007140E9" w:rsidRDefault="007140E9"/>
                  </w:txbxContent>
                </v:textbox>
                <w10:wrap type="square"/>
              </v:shape>
            </w:pict>
          </mc:Fallback>
        </mc:AlternateContent>
      </w:r>
      <w:r w:rsidR="00364BE3">
        <w:rPr>
          <w:rFonts w:ascii="Arial" w:hAnsi="Arial" w:cs="Arial"/>
          <w:color w:val="222222"/>
          <w:sz w:val="22"/>
          <w:szCs w:val="22"/>
        </w:rPr>
        <w:t> </w:t>
      </w:r>
      <w:r w:rsidR="00364BE3"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>
            <wp:extent cx="4152900" cy="1801424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151" cy="182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8D2" w:rsidRPr="00636EF4" w:rsidRDefault="00B268D2" w:rsidP="00636EF4">
      <w:pPr>
        <w:rPr>
          <w:rFonts w:ascii="Comic Sans MS" w:hAnsi="Comic Sans MS"/>
          <w:sz w:val="24"/>
        </w:rPr>
      </w:pPr>
    </w:p>
    <w:p w:rsidR="00603994" w:rsidRDefault="00603994" w:rsidP="00603994">
      <w:pPr>
        <w:rPr>
          <w:rFonts w:ascii="Comic Sans MS" w:hAnsi="Comic Sans MS"/>
          <w:b/>
          <w:sz w:val="24"/>
          <w:u w:val="single"/>
        </w:rPr>
      </w:pPr>
      <w:r w:rsidRPr="00C04BE6">
        <w:rPr>
          <w:rFonts w:ascii="Comic Sans MS" w:hAnsi="Comic Sans MS"/>
          <w:b/>
          <w:sz w:val="24"/>
          <w:u w:val="single"/>
        </w:rPr>
        <w:t xml:space="preserve">Task </w:t>
      </w:r>
      <w:r>
        <w:rPr>
          <w:rFonts w:ascii="Comic Sans MS" w:hAnsi="Comic Sans MS"/>
          <w:b/>
          <w:sz w:val="24"/>
          <w:u w:val="single"/>
        </w:rPr>
        <w:t>6</w:t>
      </w:r>
      <w:r w:rsidRPr="00C04BE6">
        <w:rPr>
          <w:rFonts w:ascii="Comic Sans MS" w:hAnsi="Comic Sans MS"/>
          <w:b/>
          <w:sz w:val="24"/>
          <w:u w:val="single"/>
        </w:rPr>
        <w:t>:</w:t>
      </w:r>
      <w:r>
        <w:rPr>
          <w:rFonts w:ascii="Comic Sans MS" w:hAnsi="Comic Sans MS"/>
          <w:b/>
          <w:sz w:val="24"/>
          <w:u w:val="single"/>
        </w:rPr>
        <w:t xml:space="preserve"> Extended writing with research</w:t>
      </w:r>
    </w:p>
    <w:p w:rsidR="00D7617F" w:rsidRPr="004B578C" w:rsidRDefault="00603994" w:rsidP="004B578C">
      <w:pPr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 xml:space="preserve">Research and write down </w:t>
      </w:r>
      <w:r w:rsidR="004B578C" w:rsidRPr="004B578C">
        <w:rPr>
          <w:rFonts w:ascii="Comic Sans MS" w:hAnsi="Comic Sans MS"/>
          <w:bCs/>
          <w:sz w:val="24"/>
        </w:rPr>
        <w:t>how the heat capacity of water help to regulate the climate and seasonal temperatures</w:t>
      </w:r>
      <w:r w:rsidR="004B578C">
        <w:rPr>
          <w:rFonts w:ascii="Comic Sans MS" w:hAnsi="Comic Sans MS"/>
          <w:bCs/>
          <w:sz w:val="24"/>
        </w:rPr>
        <w:t>.</w:t>
      </w:r>
    </w:p>
    <w:sectPr w:rsidR="00D7617F" w:rsidRPr="004B578C" w:rsidSect="00B820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;visibility:visible;mso-wrap-style:square" o:bullet="t">
        <v:imagedata r:id="rId1" o:title="B186DBF3"/>
      </v:shape>
    </w:pict>
  </w:numPicBullet>
  <w:abstractNum w:abstractNumId="0" w15:restartNumberingAfterBreak="0">
    <w:nsid w:val="01AE100E"/>
    <w:multiLevelType w:val="multilevel"/>
    <w:tmpl w:val="4F46C4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240E9"/>
    <w:multiLevelType w:val="multilevel"/>
    <w:tmpl w:val="B8A8B8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513A6"/>
    <w:multiLevelType w:val="multilevel"/>
    <w:tmpl w:val="F880CC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D39EF"/>
    <w:multiLevelType w:val="hybridMultilevel"/>
    <w:tmpl w:val="7916B8AA"/>
    <w:lvl w:ilvl="0" w:tplc="076E7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46E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49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C1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DC4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A1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3C5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6E8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58F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7B02BF"/>
    <w:multiLevelType w:val="multilevel"/>
    <w:tmpl w:val="2CD68F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741051"/>
    <w:multiLevelType w:val="multilevel"/>
    <w:tmpl w:val="9FDEB8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905A73"/>
    <w:multiLevelType w:val="multilevel"/>
    <w:tmpl w:val="5770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5E267D"/>
    <w:multiLevelType w:val="hybridMultilevel"/>
    <w:tmpl w:val="E65627F2"/>
    <w:lvl w:ilvl="0" w:tplc="BDE69F1C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51513"/>
    <w:multiLevelType w:val="multilevel"/>
    <w:tmpl w:val="B566AA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CC2356"/>
    <w:multiLevelType w:val="hybridMultilevel"/>
    <w:tmpl w:val="384AF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80123"/>
    <w:multiLevelType w:val="multilevel"/>
    <w:tmpl w:val="7C544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D227E2"/>
    <w:multiLevelType w:val="multilevel"/>
    <w:tmpl w:val="45262BC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F830F3"/>
    <w:multiLevelType w:val="multilevel"/>
    <w:tmpl w:val="23A83E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D06C84"/>
    <w:multiLevelType w:val="multilevel"/>
    <w:tmpl w:val="CA9412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BD02C6"/>
    <w:multiLevelType w:val="hybridMultilevel"/>
    <w:tmpl w:val="3F1C876C"/>
    <w:lvl w:ilvl="0" w:tplc="BE8A2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5F8D822">
      <w:start w:val="2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BF630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9BEAAA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1EC56B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E2A09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61845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E7C64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AC2BE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5" w15:restartNumberingAfterBreak="0">
    <w:nsid w:val="4E263C35"/>
    <w:multiLevelType w:val="multilevel"/>
    <w:tmpl w:val="1E40D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205AA5"/>
    <w:multiLevelType w:val="multilevel"/>
    <w:tmpl w:val="8BA60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E15F99"/>
    <w:multiLevelType w:val="multilevel"/>
    <w:tmpl w:val="771C08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924C2D"/>
    <w:multiLevelType w:val="multilevel"/>
    <w:tmpl w:val="496AD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00096D"/>
    <w:multiLevelType w:val="multilevel"/>
    <w:tmpl w:val="88CC61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2C10C5"/>
    <w:multiLevelType w:val="hybridMultilevel"/>
    <w:tmpl w:val="2DE05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44608"/>
    <w:multiLevelType w:val="multilevel"/>
    <w:tmpl w:val="D20E0A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6"/>
  </w:num>
  <w:num w:numId="3">
    <w:abstractNumId w:val="18"/>
  </w:num>
  <w:num w:numId="4">
    <w:abstractNumId w:val="17"/>
  </w:num>
  <w:num w:numId="5">
    <w:abstractNumId w:val="13"/>
  </w:num>
  <w:num w:numId="6">
    <w:abstractNumId w:val="19"/>
  </w:num>
  <w:num w:numId="7">
    <w:abstractNumId w:val="20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1"/>
  </w:num>
  <w:num w:numId="13">
    <w:abstractNumId w:val="6"/>
  </w:num>
  <w:num w:numId="14">
    <w:abstractNumId w:val="2"/>
  </w:num>
  <w:num w:numId="15">
    <w:abstractNumId w:val="15"/>
  </w:num>
  <w:num w:numId="16">
    <w:abstractNumId w:val="0"/>
  </w:num>
  <w:num w:numId="17">
    <w:abstractNumId w:val="5"/>
  </w:num>
  <w:num w:numId="18">
    <w:abstractNumId w:val="4"/>
  </w:num>
  <w:num w:numId="19">
    <w:abstractNumId w:val="8"/>
  </w:num>
  <w:num w:numId="20">
    <w:abstractNumId w:val="21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61"/>
    <w:rsid w:val="000577C1"/>
    <w:rsid w:val="000A132A"/>
    <w:rsid w:val="000E07F9"/>
    <w:rsid w:val="000E3050"/>
    <w:rsid w:val="001225A4"/>
    <w:rsid w:val="001B3340"/>
    <w:rsid w:val="001C401B"/>
    <w:rsid w:val="0025542E"/>
    <w:rsid w:val="00255D15"/>
    <w:rsid w:val="002C4D74"/>
    <w:rsid w:val="0031443C"/>
    <w:rsid w:val="00334D4A"/>
    <w:rsid w:val="00344432"/>
    <w:rsid w:val="00364BE3"/>
    <w:rsid w:val="003A6264"/>
    <w:rsid w:val="003B72D7"/>
    <w:rsid w:val="00481C7B"/>
    <w:rsid w:val="004B578C"/>
    <w:rsid w:val="004B69B3"/>
    <w:rsid w:val="0058149D"/>
    <w:rsid w:val="005C30D6"/>
    <w:rsid w:val="00603994"/>
    <w:rsid w:val="00636EF4"/>
    <w:rsid w:val="006F1CEF"/>
    <w:rsid w:val="007140E9"/>
    <w:rsid w:val="008A5782"/>
    <w:rsid w:val="008D5052"/>
    <w:rsid w:val="00926C24"/>
    <w:rsid w:val="00954961"/>
    <w:rsid w:val="009E1F90"/>
    <w:rsid w:val="00A67E70"/>
    <w:rsid w:val="00B20927"/>
    <w:rsid w:val="00B268D2"/>
    <w:rsid w:val="00B82061"/>
    <w:rsid w:val="00BE68B3"/>
    <w:rsid w:val="00CC2407"/>
    <w:rsid w:val="00D13298"/>
    <w:rsid w:val="00D242FD"/>
    <w:rsid w:val="00D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C9EC18E-D5CA-44BF-B9DB-9821A6DF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06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B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3B72D7"/>
  </w:style>
  <w:style w:type="character" w:customStyle="1" w:styleId="normaltextrun">
    <w:name w:val="normaltextrun"/>
    <w:basedOn w:val="DefaultParagraphFont"/>
    <w:rsid w:val="003B72D7"/>
  </w:style>
  <w:style w:type="character" w:customStyle="1" w:styleId="contextualspellingandgrammarerror">
    <w:name w:val="contextualspellingandgrammarerror"/>
    <w:basedOn w:val="DefaultParagraphFont"/>
    <w:rsid w:val="003B72D7"/>
  </w:style>
  <w:style w:type="paragraph" w:styleId="ListParagraph">
    <w:name w:val="List Paragraph"/>
    <w:basedOn w:val="Normal"/>
    <w:uiPriority w:val="34"/>
    <w:qFormat/>
    <w:rsid w:val="00D7617F"/>
    <w:pPr>
      <w:spacing w:line="259" w:lineRule="auto"/>
      <w:ind w:left="720"/>
      <w:contextualSpacing/>
    </w:pPr>
  </w:style>
  <w:style w:type="paragraph" w:customStyle="1" w:styleId="indent1">
    <w:name w:val="indent1"/>
    <w:basedOn w:val="Normal"/>
    <w:rsid w:val="005C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2new">
    <w:name w:val="indent2new"/>
    <w:basedOn w:val="Normal"/>
    <w:rsid w:val="005C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estion">
    <w:name w:val="question"/>
    <w:basedOn w:val="Normal"/>
    <w:rsid w:val="0048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new">
    <w:name w:val="indent1new"/>
    <w:basedOn w:val="Normal"/>
    <w:rsid w:val="0048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BE68B3"/>
  </w:style>
  <w:style w:type="paragraph" w:customStyle="1" w:styleId="graph">
    <w:name w:val="graph"/>
    <w:basedOn w:val="Normal"/>
    <w:rsid w:val="0036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D75AD89E</Template>
  <TotalTime>15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Varuna De-Silva</dc:creator>
  <cp:keywords/>
  <dc:description/>
  <cp:lastModifiedBy>S Patrick</cp:lastModifiedBy>
  <cp:revision>2</cp:revision>
  <dcterms:created xsi:type="dcterms:W3CDTF">2020-03-24T14:01:00Z</dcterms:created>
  <dcterms:modified xsi:type="dcterms:W3CDTF">2020-03-24T14:01:00Z</dcterms:modified>
</cp:coreProperties>
</file>