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56" w:rsidRPr="002942C6" w:rsidRDefault="009A4DD9" w:rsidP="00042C8B">
      <w:pPr>
        <w:jc w:val="center"/>
        <w:rPr>
          <w:rFonts w:ascii="Comic Sans MS" w:hAnsi="Comic Sans MS"/>
          <w:b/>
          <w:sz w:val="32"/>
          <w:u w:val="single"/>
        </w:rPr>
      </w:pPr>
      <w:r w:rsidRPr="002942C6">
        <w:rPr>
          <w:rFonts w:ascii="Comic Sans MS" w:hAnsi="Comic Sans MS"/>
          <w:b/>
          <w:sz w:val="32"/>
          <w:u w:val="single"/>
        </w:rPr>
        <w:t>Year 12</w:t>
      </w:r>
      <w:r w:rsidR="00042C8B" w:rsidRPr="002942C6">
        <w:rPr>
          <w:rFonts w:ascii="Comic Sans MS" w:hAnsi="Comic Sans MS"/>
          <w:b/>
          <w:sz w:val="32"/>
          <w:u w:val="single"/>
        </w:rPr>
        <w:t xml:space="preserve"> Biology Homework Tasks</w:t>
      </w:r>
    </w:p>
    <w:p w:rsidR="009A4DD9" w:rsidRPr="002942C6" w:rsidRDefault="009A4DD9" w:rsidP="009A4DD9">
      <w:pPr>
        <w:rPr>
          <w:rFonts w:ascii="Comic Sans MS" w:hAnsi="Comic Sans MS"/>
          <w:b/>
          <w:sz w:val="20"/>
        </w:rPr>
      </w:pPr>
      <w:r w:rsidRPr="002942C6">
        <w:rPr>
          <w:rFonts w:ascii="Comic Sans MS" w:hAnsi="Comic Sans MS"/>
          <w:b/>
          <w:sz w:val="20"/>
        </w:rPr>
        <w:t xml:space="preserve">Module 1 – Development of practical skills in </w:t>
      </w:r>
      <w:r w:rsidR="002942C6">
        <w:rPr>
          <w:rFonts w:ascii="Comic Sans MS" w:hAnsi="Comic Sans MS"/>
          <w:b/>
          <w:sz w:val="20"/>
        </w:rPr>
        <w:t>biology</w:t>
      </w:r>
    </w:p>
    <w:p w:rsidR="009A4DD9" w:rsidRDefault="001F33EF" w:rsidP="001F33EF">
      <w:pPr>
        <w:pStyle w:val="ListParagraph"/>
        <w:rPr>
          <w:rFonts w:ascii="Comic Sans MS" w:hAnsi="Comic Sans MS"/>
          <w:sz w:val="20"/>
        </w:rPr>
      </w:pPr>
      <w:r w:rsidRPr="002942C6">
        <w:rPr>
          <w:rFonts w:ascii="Comic Sans MS" w:hAnsi="Comic Sans MS"/>
          <w:sz w:val="20"/>
        </w:rPr>
        <w:t>This is completed as practical tasks throughout the year.</w:t>
      </w:r>
    </w:p>
    <w:p w:rsidR="002942C6" w:rsidRPr="002942C6" w:rsidRDefault="002942C6" w:rsidP="001F33EF">
      <w:pPr>
        <w:pStyle w:val="ListParagraph"/>
        <w:rPr>
          <w:rFonts w:ascii="Comic Sans MS" w:hAnsi="Comic Sans MS"/>
          <w:sz w:val="20"/>
        </w:rPr>
      </w:pPr>
    </w:p>
    <w:p w:rsidR="009A4DD9" w:rsidRPr="002942C6" w:rsidRDefault="009A4DD9" w:rsidP="009A4DD9">
      <w:pPr>
        <w:rPr>
          <w:rFonts w:ascii="Comic Sans MS" w:hAnsi="Comic Sans MS"/>
          <w:b/>
          <w:sz w:val="20"/>
        </w:rPr>
      </w:pPr>
      <w:r w:rsidRPr="002942C6">
        <w:rPr>
          <w:rFonts w:ascii="Comic Sans MS" w:hAnsi="Comic Sans MS"/>
          <w:b/>
          <w:sz w:val="20"/>
        </w:rPr>
        <w:t xml:space="preserve">Module 2 – Foundations in </w:t>
      </w:r>
      <w:r w:rsidR="0091528A" w:rsidRPr="002942C6">
        <w:rPr>
          <w:rFonts w:ascii="Comic Sans MS" w:hAnsi="Comic Sans MS"/>
          <w:b/>
          <w:sz w:val="20"/>
        </w:rPr>
        <w:t>Biology</w:t>
      </w:r>
    </w:p>
    <w:p w:rsidR="009A4DD9" w:rsidRPr="002942C6" w:rsidRDefault="0091528A" w:rsidP="009A4DD9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2942C6">
        <w:rPr>
          <w:rFonts w:ascii="Comic Sans MS" w:hAnsi="Comic Sans MS"/>
          <w:sz w:val="20"/>
        </w:rPr>
        <w:t>Basic Components of Living Systems (p.8-39)</w:t>
      </w:r>
    </w:p>
    <w:p w:rsidR="00273030" w:rsidRPr="002942C6" w:rsidRDefault="001E07B8" w:rsidP="00273030">
      <w:pPr>
        <w:pStyle w:val="ListParagraph"/>
        <w:numPr>
          <w:ilvl w:val="1"/>
          <w:numId w:val="2"/>
        </w:numPr>
        <w:rPr>
          <w:rFonts w:ascii="Comic Sans MS" w:hAnsi="Comic Sans MS"/>
          <w:i/>
          <w:sz w:val="20"/>
        </w:rPr>
      </w:pPr>
      <w:r w:rsidRPr="002942C6">
        <w:rPr>
          <w:rFonts w:ascii="Comic Sans MS" w:hAnsi="Comic Sans MS"/>
          <w:i/>
          <w:sz w:val="20"/>
        </w:rPr>
        <w:t>Model of a cell –</w:t>
      </w:r>
      <w:r w:rsidR="00273030" w:rsidRPr="002942C6">
        <w:rPr>
          <w:rFonts w:ascii="Comic Sans MS" w:hAnsi="Comic Sans MS"/>
          <w:i/>
          <w:sz w:val="20"/>
        </w:rPr>
        <w:t xml:space="preserve"> plant or animal - OR large poster.  Both need to include the functions of the organelles</w:t>
      </w:r>
    </w:p>
    <w:p w:rsidR="00273030" w:rsidRPr="002942C6" w:rsidRDefault="00273030" w:rsidP="00273030">
      <w:pPr>
        <w:pStyle w:val="ListParagraph"/>
        <w:numPr>
          <w:ilvl w:val="1"/>
          <w:numId w:val="2"/>
        </w:numPr>
        <w:rPr>
          <w:rFonts w:ascii="Comic Sans MS" w:hAnsi="Comic Sans MS"/>
          <w:i/>
          <w:sz w:val="20"/>
        </w:rPr>
      </w:pPr>
      <w:r w:rsidRPr="002942C6">
        <w:rPr>
          <w:rFonts w:ascii="Comic Sans MS" w:hAnsi="Comic Sans MS"/>
          <w:i/>
          <w:sz w:val="20"/>
        </w:rPr>
        <w:t xml:space="preserve">Comparison table of the microscope types </w:t>
      </w:r>
    </w:p>
    <w:p w:rsidR="009A4DD9" w:rsidRPr="002942C6" w:rsidRDefault="001C21DC" w:rsidP="009A4DD9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2942C6">
        <w:rPr>
          <w:rFonts w:ascii="Comic Sans MS" w:hAnsi="Comic Sans MS"/>
          <w:sz w:val="20"/>
        </w:rPr>
        <w:t>Biological Molecules (p.40-67</w:t>
      </w:r>
      <w:r w:rsidR="0091528A" w:rsidRPr="002942C6">
        <w:rPr>
          <w:rFonts w:ascii="Comic Sans MS" w:hAnsi="Comic Sans MS"/>
          <w:sz w:val="20"/>
        </w:rPr>
        <w:t>)</w:t>
      </w:r>
    </w:p>
    <w:p w:rsidR="001F33EF" w:rsidRPr="002942C6" w:rsidRDefault="000A6583" w:rsidP="001F33EF">
      <w:pPr>
        <w:pStyle w:val="ListParagraph"/>
        <w:numPr>
          <w:ilvl w:val="1"/>
          <w:numId w:val="2"/>
        </w:numPr>
        <w:rPr>
          <w:rFonts w:ascii="Comic Sans MS" w:hAnsi="Comic Sans MS"/>
          <w:i/>
          <w:sz w:val="20"/>
        </w:rPr>
      </w:pPr>
      <w:r w:rsidRPr="002942C6">
        <w:rPr>
          <w:rFonts w:ascii="Comic Sans MS" w:hAnsi="Comic Sans MS"/>
          <w:i/>
          <w:sz w:val="20"/>
        </w:rPr>
        <w:t>Mind map for properties and uses of water</w:t>
      </w:r>
    </w:p>
    <w:p w:rsidR="00394CAE" w:rsidRPr="002942C6" w:rsidRDefault="00394CAE" w:rsidP="001F33EF">
      <w:pPr>
        <w:pStyle w:val="ListParagraph"/>
        <w:numPr>
          <w:ilvl w:val="1"/>
          <w:numId w:val="2"/>
        </w:numPr>
        <w:rPr>
          <w:rFonts w:ascii="Comic Sans MS" w:hAnsi="Comic Sans MS"/>
          <w:i/>
          <w:sz w:val="20"/>
        </w:rPr>
      </w:pPr>
      <w:r w:rsidRPr="002942C6">
        <w:rPr>
          <w:rFonts w:ascii="Comic Sans MS" w:hAnsi="Comic Sans MS"/>
          <w:i/>
          <w:sz w:val="20"/>
        </w:rPr>
        <w:t>Fact file for the biological molecules: starch, glycogen, cellulose, haemoglobin, collagen</w:t>
      </w:r>
    </w:p>
    <w:p w:rsidR="00A00828" w:rsidRPr="002942C6" w:rsidRDefault="00A00828" w:rsidP="001F33EF">
      <w:pPr>
        <w:pStyle w:val="ListParagraph"/>
        <w:numPr>
          <w:ilvl w:val="1"/>
          <w:numId w:val="2"/>
        </w:numPr>
        <w:rPr>
          <w:rFonts w:ascii="Comic Sans MS" w:hAnsi="Comic Sans MS"/>
          <w:i/>
          <w:sz w:val="20"/>
        </w:rPr>
      </w:pPr>
      <w:r w:rsidRPr="002942C6">
        <w:rPr>
          <w:rFonts w:ascii="Comic Sans MS" w:hAnsi="Comic Sans MS"/>
          <w:i/>
          <w:sz w:val="20"/>
        </w:rPr>
        <w:t>Table comparing the different biological molecules: carbohydrates, proteins, fat</w:t>
      </w:r>
      <w:r w:rsidR="00AE1390" w:rsidRPr="002942C6">
        <w:rPr>
          <w:rFonts w:ascii="Comic Sans MS" w:hAnsi="Comic Sans MS"/>
          <w:i/>
          <w:sz w:val="20"/>
        </w:rPr>
        <w:t>s</w:t>
      </w:r>
      <w:r w:rsidRPr="002942C6">
        <w:rPr>
          <w:rFonts w:ascii="Comic Sans MS" w:hAnsi="Comic Sans MS"/>
          <w:i/>
          <w:sz w:val="20"/>
        </w:rPr>
        <w:t>.  To include: similarities, differences and testing</w:t>
      </w:r>
      <w:r w:rsidR="00AE1390" w:rsidRPr="002942C6">
        <w:rPr>
          <w:rFonts w:ascii="Comic Sans MS" w:hAnsi="Comic Sans MS"/>
          <w:i/>
          <w:sz w:val="20"/>
        </w:rPr>
        <w:t>.</w:t>
      </w:r>
    </w:p>
    <w:p w:rsidR="00AE1390" w:rsidRPr="002942C6" w:rsidRDefault="00AE1390" w:rsidP="001F33EF">
      <w:pPr>
        <w:pStyle w:val="ListParagraph"/>
        <w:numPr>
          <w:ilvl w:val="1"/>
          <w:numId w:val="2"/>
        </w:numPr>
        <w:rPr>
          <w:rFonts w:ascii="Comic Sans MS" w:hAnsi="Comic Sans MS"/>
          <w:i/>
          <w:sz w:val="20"/>
        </w:rPr>
      </w:pPr>
      <w:r w:rsidRPr="002942C6">
        <w:rPr>
          <w:rFonts w:ascii="Comic Sans MS" w:hAnsi="Comic Sans MS"/>
          <w:i/>
          <w:sz w:val="20"/>
        </w:rPr>
        <w:t>Make a crossword on biological molecules, using definitions and clues</w:t>
      </w:r>
    </w:p>
    <w:p w:rsidR="00394CAE" w:rsidRPr="002942C6" w:rsidRDefault="00394CAE" w:rsidP="00394CAE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0"/>
        </w:rPr>
      </w:pPr>
      <w:r w:rsidRPr="002942C6">
        <w:rPr>
          <w:rFonts w:ascii="Comic Sans MS" w:hAnsi="Comic Sans MS"/>
          <w:i/>
          <w:sz w:val="20"/>
        </w:rPr>
        <w:t>Nucl</w:t>
      </w:r>
      <w:r w:rsidR="001C21DC" w:rsidRPr="002942C6">
        <w:rPr>
          <w:rFonts w:ascii="Comic Sans MS" w:hAnsi="Comic Sans MS"/>
          <w:i/>
          <w:sz w:val="20"/>
        </w:rPr>
        <w:t>eotides and Nucleic Acids (p. 68-8</w:t>
      </w:r>
      <w:r w:rsidRPr="002942C6">
        <w:rPr>
          <w:rFonts w:ascii="Comic Sans MS" w:hAnsi="Comic Sans MS"/>
          <w:i/>
          <w:sz w:val="20"/>
        </w:rPr>
        <w:t>3</w:t>
      </w:r>
      <w:r w:rsidR="001C21DC" w:rsidRPr="002942C6">
        <w:rPr>
          <w:rFonts w:ascii="Comic Sans MS" w:hAnsi="Comic Sans MS"/>
          <w:i/>
          <w:sz w:val="20"/>
        </w:rPr>
        <w:t>)</w:t>
      </w:r>
    </w:p>
    <w:p w:rsidR="00273030" w:rsidRPr="002942C6" w:rsidRDefault="00273030" w:rsidP="001F33EF">
      <w:pPr>
        <w:pStyle w:val="ListParagraph"/>
        <w:numPr>
          <w:ilvl w:val="1"/>
          <w:numId w:val="2"/>
        </w:numPr>
        <w:rPr>
          <w:rFonts w:ascii="Comic Sans MS" w:hAnsi="Comic Sans MS"/>
          <w:i/>
          <w:sz w:val="20"/>
        </w:rPr>
      </w:pPr>
      <w:r w:rsidRPr="002942C6">
        <w:rPr>
          <w:rFonts w:ascii="Comic Sans MS" w:hAnsi="Comic Sans MS"/>
          <w:i/>
          <w:sz w:val="20"/>
        </w:rPr>
        <w:t xml:space="preserve">Flow chart for DNA replication </w:t>
      </w:r>
    </w:p>
    <w:p w:rsidR="00273030" w:rsidRPr="002942C6" w:rsidRDefault="00273030" w:rsidP="00273030">
      <w:pPr>
        <w:pStyle w:val="ListParagraph"/>
        <w:numPr>
          <w:ilvl w:val="1"/>
          <w:numId w:val="2"/>
        </w:numPr>
        <w:rPr>
          <w:rFonts w:ascii="Comic Sans MS" w:hAnsi="Comic Sans MS"/>
          <w:i/>
          <w:sz w:val="20"/>
        </w:rPr>
      </w:pPr>
      <w:r w:rsidRPr="002942C6">
        <w:rPr>
          <w:rFonts w:ascii="Comic Sans MS" w:hAnsi="Comic Sans MS"/>
          <w:i/>
          <w:sz w:val="20"/>
        </w:rPr>
        <w:t xml:space="preserve">Storyboard for transcription and translation </w:t>
      </w:r>
    </w:p>
    <w:p w:rsidR="009A4DD9" w:rsidRPr="002942C6" w:rsidRDefault="0091528A" w:rsidP="009A4DD9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2942C6">
        <w:rPr>
          <w:rFonts w:ascii="Comic Sans MS" w:hAnsi="Comic Sans MS"/>
          <w:sz w:val="20"/>
        </w:rPr>
        <w:t>Enzymes (p.84-100)</w:t>
      </w:r>
    </w:p>
    <w:p w:rsidR="00AE1390" w:rsidRPr="002942C6" w:rsidRDefault="00AE1390" w:rsidP="00273030">
      <w:pPr>
        <w:pStyle w:val="ListParagraph"/>
        <w:numPr>
          <w:ilvl w:val="1"/>
          <w:numId w:val="2"/>
        </w:numPr>
        <w:rPr>
          <w:rFonts w:ascii="Comic Sans MS" w:hAnsi="Comic Sans MS"/>
          <w:i/>
          <w:sz w:val="20"/>
        </w:rPr>
      </w:pPr>
      <w:r w:rsidRPr="002942C6">
        <w:rPr>
          <w:rFonts w:ascii="Comic Sans MS" w:hAnsi="Comic Sans MS"/>
          <w:i/>
          <w:sz w:val="20"/>
        </w:rPr>
        <w:t>Storyboard on lock and key and induced fit models including key definitions</w:t>
      </w:r>
    </w:p>
    <w:p w:rsidR="00273030" w:rsidRPr="002942C6" w:rsidRDefault="00273030" w:rsidP="00273030">
      <w:pPr>
        <w:pStyle w:val="ListParagraph"/>
        <w:numPr>
          <w:ilvl w:val="1"/>
          <w:numId w:val="2"/>
        </w:numPr>
        <w:rPr>
          <w:rFonts w:ascii="Comic Sans MS" w:hAnsi="Comic Sans MS"/>
          <w:i/>
          <w:sz w:val="20"/>
        </w:rPr>
      </w:pPr>
      <w:r w:rsidRPr="002942C6">
        <w:rPr>
          <w:rFonts w:ascii="Comic Sans MS" w:hAnsi="Comic Sans MS"/>
          <w:i/>
          <w:sz w:val="20"/>
        </w:rPr>
        <w:t>Poster of how enzyme activity can be investigated – with limitations of practical’s and how these can be improved</w:t>
      </w:r>
    </w:p>
    <w:p w:rsidR="00AE1390" w:rsidRPr="002942C6" w:rsidRDefault="00AE1390" w:rsidP="00273030">
      <w:pPr>
        <w:pStyle w:val="ListParagraph"/>
        <w:numPr>
          <w:ilvl w:val="1"/>
          <w:numId w:val="2"/>
        </w:numPr>
        <w:rPr>
          <w:rFonts w:ascii="Comic Sans MS" w:hAnsi="Comic Sans MS"/>
          <w:i/>
          <w:sz w:val="20"/>
        </w:rPr>
      </w:pPr>
      <w:r w:rsidRPr="002942C6">
        <w:rPr>
          <w:rFonts w:ascii="Comic Sans MS" w:hAnsi="Comic Sans MS"/>
          <w:i/>
          <w:sz w:val="20"/>
        </w:rPr>
        <w:t xml:space="preserve">Comparison table </w:t>
      </w:r>
      <w:r w:rsidR="004F7049" w:rsidRPr="002942C6">
        <w:rPr>
          <w:rFonts w:ascii="Comic Sans MS" w:hAnsi="Comic Sans MS"/>
          <w:i/>
          <w:sz w:val="20"/>
        </w:rPr>
        <w:t>for the different cofactors</w:t>
      </w:r>
    </w:p>
    <w:p w:rsidR="00A87EED" w:rsidRPr="002942C6" w:rsidRDefault="0091528A" w:rsidP="0091528A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0"/>
        </w:rPr>
      </w:pPr>
      <w:r w:rsidRPr="002942C6">
        <w:rPr>
          <w:rFonts w:ascii="Comic Sans MS" w:hAnsi="Comic Sans MS"/>
          <w:sz w:val="20"/>
        </w:rPr>
        <w:t>Plasma Membranes (p.101-119)</w:t>
      </w:r>
    </w:p>
    <w:p w:rsidR="0091528A" w:rsidRPr="002942C6" w:rsidRDefault="00475327" w:rsidP="0091528A">
      <w:pPr>
        <w:pStyle w:val="ListParagraph"/>
        <w:numPr>
          <w:ilvl w:val="1"/>
          <w:numId w:val="2"/>
        </w:numPr>
        <w:rPr>
          <w:rFonts w:ascii="Comic Sans MS" w:hAnsi="Comic Sans MS"/>
          <w:i/>
          <w:sz w:val="20"/>
        </w:rPr>
      </w:pPr>
      <w:r w:rsidRPr="002942C6">
        <w:rPr>
          <w:rFonts w:ascii="Comic Sans MS" w:hAnsi="Comic Sans MS"/>
          <w:i/>
          <w:sz w:val="20"/>
        </w:rPr>
        <w:t>Poster on the structure of plasma membranes</w:t>
      </w:r>
    </w:p>
    <w:p w:rsidR="00475327" w:rsidRPr="002942C6" w:rsidRDefault="002942C6" w:rsidP="0091528A">
      <w:pPr>
        <w:pStyle w:val="ListParagraph"/>
        <w:numPr>
          <w:ilvl w:val="1"/>
          <w:numId w:val="2"/>
        </w:numPr>
        <w:rPr>
          <w:rFonts w:ascii="Comic Sans MS" w:hAnsi="Comic Sans MS"/>
          <w:i/>
          <w:sz w:val="20"/>
        </w:rPr>
      </w:pPr>
      <w:r w:rsidRPr="002942C6">
        <w:rPr>
          <w:rFonts w:ascii="Comic Sans MS" w:hAnsi="Comic Sans MS"/>
          <w:i/>
          <w:sz w:val="20"/>
        </w:rPr>
        <w:t>Comparison table of different transport processed</w:t>
      </w:r>
    </w:p>
    <w:p w:rsidR="004F7049" w:rsidRPr="002942C6" w:rsidRDefault="004F7049" w:rsidP="0091528A">
      <w:pPr>
        <w:pStyle w:val="ListParagraph"/>
        <w:numPr>
          <w:ilvl w:val="1"/>
          <w:numId w:val="2"/>
        </w:numPr>
        <w:rPr>
          <w:rFonts w:ascii="Comic Sans MS" w:hAnsi="Comic Sans MS"/>
          <w:i/>
          <w:sz w:val="20"/>
        </w:rPr>
      </w:pPr>
      <w:r w:rsidRPr="002942C6">
        <w:rPr>
          <w:rFonts w:ascii="Comic Sans MS" w:hAnsi="Comic Sans MS"/>
          <w:i/>
          <w:sz w:val="20"/>
        </w:rPr>
        <w:t>Storyboard on endocytosis</w:t>
      </w:r>
    </w:p>
    <w:p w:rsidR="009A4DD9" w:rsidRPr="002942C6" w:rsidRDefault="0091528A" w:rsidP="009A4DD9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2942C6">
        <w:rPr>
          <w:rFonts w:ascii="Comic Sans MS" w:hAnsi="Comic Sans MS"/>
          <w:sz w:val="20"/>
        </w:rPr>
        <w:t>Cell Division (p.120-145)</w:t>
      </w:r>
    </w:p>
    <w:p w:rsidR="0091528A" w:rsidRPr="002942C6" w:rsidRDefault="00273030" w:rsidP="0091528A">
      <w:pPr>
        <w:pStyle w:val="ListParagraph"/>
        <w:numPr>
          <w:ilvl w:val="1"/>
          <w:numId w:val="2"/>
        </w:numPr>
        <w:rPr>
          <w:rFonts w:ascii="Comic Sans MS" w:hAnsi="Comic Sans MS"/>
          <w:i/>
          <w:sz w:val="20"/>
        </w:rPr>
      </w:pPr>
      <w:r w:rsidRPr="002942C6">
        <w:rPr>
          <w:rFonts w:ascii="Comic Sans MS" w:hAnsi="Comic Sans MS"/>
          <w:i/>
          <w:sz w:val="20"/>
        </w:rPr>
        <w:t xml:space="preserve">Storyboard for mitosis and meiosis </w:t>
      </w:r>
    </w:p>
    <w:p w:rsidR="00273030" w:rsidRPr="002942C6" w:rsidRDefault="00273030" w:rsidP="0091528A">
      <w:pPr>
        <w:pStyle w:val="ListParagraph"/>
        <w:numPr>
          <w:ilvl w:val="1"/>
          <w:numId w:val="2"/>
        </w:numPr>
        <w:rPr>
          <w:rFonts w:ascii="Comic Sans MS" w:hAnsi="Comic Sans MS"/>
          <w:i/>
          <w:sz w:val="20"/>
        </w:rPr>
      </w:pPr>
      <w:r w:rsidRPr="002942C6">
        <w:rPr>
          <w:rFonts w:ascii="Comic Sans MS" w:hAnsi="Comic Sans MS"/>
          <w:i/>
          <w:sz w:val="20"/>
        </w:rPr>
        <w:t xml:space="preserve">Table with the different specialised cells, functions, adaptations with detailed description’s </w:t>
      </w:r>
    </w:p>
    <w:p w:rsidR="00A87EED" w:rsidRPr="002942C6" w:rsidRDefault="00AE1390" w:rsidP="00A87EED">
      <w:pPr>
        <w:pStyle w:val="ListParagraph"/>
        <w:numPr>
          <w:ilvl w:val="1"/>
          <w:numId w:val="2"/>
        </w:numPr>
        <w:rPr>
          <w:rFonts w:ascii="Comic Sans MS" w:hAnsi="Comic Sans MS"/>
          <w:i/>
          <w:sz w:val="20"/>
        </w:rPr>
      </w:pPr>
      <w:r w:rsidRPr="002942C6">
        <w:rPr>
          <w:rFonts w:ascii="Comic Sans MS" w:hAnsi="Comic Sans MS"/>
          <w:i/>
          <w:sz w:val="20"/>
        </w:rPr>
        <w:t xml:space="preserve">Stem cell evaluation article </w:t>
      </w:r>
    </w:p>
    <w:p w:rsidR="004F7049" w:rsidRPr="002942C6" w:rsidRDefault="004F7049" w:rsidP="004F7049">
      <w:pPr>
        <w:rPr>
          <w:rFonts w:ascii="Comic Sans MS" w:hAnsi="Comic Sans MS"/>
          <w:i/>
          <w:sz w:val="20"/>
        </w:rPr>
      </w:pPr>
    </w:p>
    <w:p w:rsidR="004F7049" w:rsidRDefault="004F7049" w:rsidP="004F7049">
      <w:pPr>
        <w:rPr>
          <w:rFonts w:ascii="Comic Sans MS" w:hAnsi="Comic Sans MS"/>
          <w:i/>
          <w:sz w:val="20"/>
        </w:rPr>
      </w:pPr>
    </w:p>
    <w:p w:rsidR="002942C6" w:rsidRDefault="002942C6" w:rsidP="004F7049">
      <w:pPr>
        <w:rPr>
          <w:rFonts w:ascii="Comic Sans MS" w:hAnsi="Comic Sans MS"/>
          <w:i/>
          <w:sz w:val="20"/>
        </w:rPr>
      </w:pPr>
    </w:p>
    <w:p w:rsidR="002942C6" w:rsidRDefault="002942C6" w:rsidP="004F7049">
      <w:pPr>
        <w:rPr>
          <w:rFonts w:ascii="Comic Sans MS" w:hAnsi="Comic Sans MS"/>
          <w:i/>
          <w:sz w:val="20"/>
        </w:rPr>
      </w:pPr>
    </w:p>
    <w:p w:rsidR="002942C6" w:rsidRPr="002942C6" w:rsidRDefault="002942C6" w:rsidP="004F7049">
      <w:pPr>
        <w:rPr>
          <w:rFonts w:ascii="Comic Sans MS" w:hAnsi="Comic Sans MS"/>
          <w:i/>
          <w:sz w:val="20"/>
        </w:rPr>
      </w:pPr>
    </w:p>
    <w:p w:rsidR="009A4DD9" w:rsidRPr="002942C6" w:rsidRDefault="009A4DD9" w:rsidP="009A4DD9">
      <w:pPr>
        <w:rPr>
          <w:rFonts w:ascii="Comic Sans MS" w:hAnsi="Comic Sans MS"/>
          <w:b/>
          <w:sz w:val="20"/>
        </w:rPr>
      </w:pPr>
      <w:r w:rsidRPr="002942C6">
        <w:rPr>
          <w:rFonts w:ascii="Comic Sans MS" w:hAnsi="Comic Sans MS"/>
          <w:b/>
          <w:sz w:val="20"/>
        </w:rPr>
        <w:lastRenderedPageBreak/>
        <w:t xml:space="preserve">Module 3 – </w:t>
      </w:r>
      <w:r w:rsidR="0091528A" w:rsidRPr="002942C6">
        <w:rPr>
          <w:rFonts w:ascii="Comic Sans MS" w:hAnsi="Comic Sans MS"/>
          <w:b/>
          <w:sz w:val="20"/>
        </w:rPr>
        <w:t>Exchange and Transport</w:t>
      </w:r>
    </w:p>
    <w:p w:rsidR="009A4DD9" w:rsidRPr="002942C6" w:rsidRDefault="0091528A" w:rsidP="0091528A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2942C6">
        <w:rPr>
          <w:rFonts w:ascii="Comic Sans MS" w:hAnsi="Comic Sans MS"/>
          <w:sz w:val="20"/>
        </w:rPr>
        <w:t>Exchange Surfaces and Breathing (p.150-169)</w:t>
      </w:r>
    </w:p>
    <w:p w:rsidR="00A87EED" w:rsidRPr="002942C6" w:rsidRDefault="004F7049" w:rsidP="0091528A">
      <w:pPr>
        <w:pStyle w:val="ListParagraph"/>
        <w:numPr>
          <w:ilvl w:val="1"/>
          <w:numId w:val="2"/>
        </w:numPr>
        <w:rPr>
          <w:rFonts w:ascii="Comic Sans MS" w:hAnsi="Comic Sans MS"/>
          <w:i/>
          <w:sz w:val="20"/>
        </w:rPr>
      </w:pPr>
      <w:r w:rsidRPr="002942C6">
        <w:rPr>
          <w:rFonts w:ascii="Comic Sans MS" w:hAnsi="Comic Sans MS"/>
          <w:i/>
          <w:sz w:val="20"/>
        </w:rPr>
        <w:t>Poster of the gaseous exchange system and the tissues, including flow chart of inhalation and exhalation</w:t>
      </w:r>
    </w:p>
    <w:p w:rsidR="004F7049" w:rsidRPr="002942C6" w:rsidRDefault="004F7049" w:rsidP="0091528A">
      <w:pPr>
        <w:pStyle w:val="ListParagraph"/>
        <w:numPr>
          <w:ilvl w:val="1"/>
          <w:numId w:val="2"/>
        </w:numPr>
        <w:rPr>
          <w:rFonts w:ascii="Comic Sans MS" w:hAnsi="Comic Sans MS"/>
          <w:i/>
          <w:sz w:val="20"/>
        </w:rPr>
      </w:pPr>
      <w:r w:rsidRPr="002942C6">
        <w:rPr>
          <w:rFonts w:ascii="Comic Sans MS" w:hAnsi="Comic Sans MS"/>
          <w:i/>
          <w:sz w:val="20"/>
        </w:rPr>
        <w:t xml:space="preserve">Comparison table for: human, fish and insects </w:t>
      </w:r>
    </w:p>
    <w:p w:rsidR="0091528A" w:rsidRPr="002942C6" w:rsidRDefault="0091528A" w:rsidP="0091528A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2942C6">
        <w:rPr>
          <w:rFonts w:ascii="Comic Sans MS" w:hAnsi="Comic Sans MS"/>
          <w:sz w:val="20"/>
        </w:rPr>
        <w:t>Transport in Animals (p.170-193)</w:t>
      </w:r>
    </w:p>
    <w:p w:rsidR="0091528A" w:rsidRPr="002942C6" w:rsidRDefault="002C41C7" w:rsidP="0091528A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2942C6">
        <w:rPr>
          <w:rFonts w:ascii="Comic Sans MS" w:hAnsi="Comic Sans MS"/>
          <w:i/>
          <w:sz w:val="20"/>
        </w:rPr>
        <w:t>Flow chart for the cardiac cycle</w:t>
      </w:r>
    </w:p>
    <w:p w:rsidR="004F7049" w:rsidRPr="002942C6" w:rsidRDefault="004F7049" w:rsidP="0091528A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2942C6">
        <w:rPr>
          <w:rFonts w:ascii="Comic Sans MS" w:hAnsi="Comic Sans MS"/>
          <w:i/>
          <w:sz w:val="20"/>
        </w:rPr>
        <w:t xml:space="preserve">Find graphs of </w:t>
      </w:r>
      <w:r w:rsidR="004E542B" w:rsidRPr="002942C6">
        <w:rPr>
          <w:rFonts w:ascii="Comic Sans MS" w:hAnsi="Comic Sans MS"/>
          <w:i/>
          <w:sz w:val="20"/>
        </w:rPr>
        <w:t xml:space="preserve">a normal ECG and an ECG for the conditions: </w:t>
      </w:r>
      <w:r w:rsidRPr="002942C6">
        <w:rPr>
          <w:rFonts w:ascii="Comic Sans MS" w:hAnsi="Comic Sans MS"/>
          <w:i/>
          <w:sz w:val="20"/>
        </w:rPr>
        <w:t>tachycardia, bradycardia, fib</w:t>
      </w:r>
      <w:r w:rsidR="004E542B" w:rsidRPr="002942C6">
        <w:rPr>
          <w:rFonts w:ascii="Comic Sans MS" w:hAnsi="Comic Sans MS"/>
          <w:i/>
          <w:sz w:val="20"/>
        </w:rPr>
        <w:t>rillation and ectopic heartbeat</w:t>
      </w:r>
      <w:r w:rsidRPr="002942C6">
        <w:rPr>
          <w:rFonts w:ascii="Comic Sans MS" w:hAnsi="Comic Sans MS"/>
          <w:i/>
          <w:sz w:val="20"/>
        </w:rPr>
        <w:t>.  Annotate the graphs with the features that explain how you know what condition the people have.</w:t>
      </w:r>
    </w:p>
    <w:p w:rsidR="004F73FC" w:rsidRPr="002942C6" w:rsidRDefault="004F73FC" w:rsidP="0091528A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2942C6">
        <w:rPr>
          <w:rFonts w:ascii="Comic Sans MS" w:hAnsi="Comic Sans MS"/>
          <w:i/>
          <w:sz w:val="20"/>
        </w:rPr>
        <w:t xml:space="preserve">Poster </w:t>
      </w:r>
      <w:r w:rsidR="004E542B" w:rsidRPr="002942C6">
        <w:rPr>
          <w:rFonts w:ascii="Comic Sans MS" w:hAnsi="Comic Sans MS"/>
          <w:i/>
          <w:sz w:val="20"/>
        </w:rPr>
        <w:t xml:space="preserve">on the </w:t>
      </w:r>
      <w:r w:rsidR="00534830" w:rsidRPr="002942C6">
        <w:rPr>
          <w:rFonts w:ascii="Comic Sans MS" w:hAnsi="Comic Sans MS"/>
          <w:i/>
          <w:sz w:val="20"/>
        </w:rPr>
        <w:t>different</w:t>
      </w:r>
      <w:r w:rsidR="004E542B" w:rsidRPr="002942C6">
        <w:rPr>
          <w:rFonts w:ascii="Comic Sans MS" w:hAnsi="Comic Sans MS"/>
          <w:i/>
          <w:sz w:val="20"/>
        </w:rPr>
        <w:t xml:space="preserve"> blood vessels </w:t>
      </w:r>
      <w:r w:rsidR="00534830" w:rsidRPr="002942C6">
        <w:rPr>
          <w:rFonts w:ascii="Comic Sans MS" w:hAnsi="Comic Sans MS"/>
          <w:i/>
          <w:sz w:val="20"/>
        </w:rPr>
        <w:t>including</w:t>
      </w:r>
      <w:r w:rsidR="004E542B" w:rsidRPr="002942C6">
        <w:rPr>
          <w:rFonts w:ascii="Comic Sans MS" w:hAnsi="Comic Sans MS"/>
          <w:i/>
          <w:sz w:val="20"/>
        </w:rPr>
        <w:t xml:space="preserve"> diagrams and annotations</w:t>
      </w:r>
      <w:r w:rsidR="002942C6" w:rsidRPr="002942C6">
        <w:rPr>
          <w:rFonts w:ascii="Comic Sans MS" w:hAnsi="Comic Sans MS"/>
          <w:i/>
          <w:sz w:val="20"/>
        </w:rPr>
        <w:t xml:space="preserve"> and comparison table</w:t>
      </w:r>
    </w:p>
    <w:p w:rsidR="004F73FC" w:rsidRPr="002942C6" w:rsidRDefault="004F73FC" w:rsidP="0091528A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2942C6">
        <w:rPr>
          <w:rFonts w:ascii="Comic Sans MS" w:hAnsi="Comic Sans MS"/>
          <w:i/>
          <w:sz w:val="20"/>
        </w:rPr>
        <w:t xml:space="preserve">Flow chart for the transport of carbon dioxide </w:t>
      </w:r>
      <w:r w:rsidR="002942C6" w:rsidRPr="002942C6">
        <w:rPr>
          <w:rFonts w:ascii="Comic Sans MS" w:hAnsi="Comic Sans MS"/>
          <w:i/>
          <w:sz w:val="20"/>
        </w:rPr>
        <w:t>with reactions</w:t>
      </w:r>
    </w:p>
    <w:p w:rsidR="004F73FC" w:rsidRPr="002942C6" w:rsidRDefault="004F73FC" w:rsidP="0091528A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2942C6">
        <w:rPr>
          <w:rFonts w:ascii="Comic Sans MS" w:hAnsi="Comic Sans MS"/>
          <w:i/>
          <w:sz w:val="20"/>
        </w:rPr>
        <w:t>Glossary of key terms</w:t>
      </w:r>
    </w:p>
    <w:p w:rsidR="0091528A" w:rsidRPr="002942C6" w:rsidRDefault="0091528A" w:rsidP="0091528A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2942C6">
        <w:rPr>
          <w:rFonts w:ascii="Comic Sans MS" w:hAnsi="Comic Sans MS"/>
          <w:sz w:val="20"/>
        </w:rPr>
        <w:t>Transport in Plants (p.194-216)</w:t>
      </w:r>
    </w:p>
    <w:p w:rsidR="0091528A" w:rsidRPr="002942C6" w:rsidRDefault="00C12424" w:rsidP="0091528A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2942C6">
        <w:rPr>
          <w:rFonts w:ascii="Comic Sans MS" w:hAnsi="Comic Sans MS"/>
          <w:i/>
          <w:sz w:val="20"/>
        </w:rPr>
        <w:t xml:space="preserve">Mind map on using </w:t>
      </w:r>
      <w:proofErr w:type="spellStart"/>
      <w:r w:rsidR="00660CE8" w:rsidRPr="002942C6">
        <w:rPr>
          <w:rFonts w:ascii="Comic Sans MS" w:hAnsi="Comic Sans MS"/>
          <w:i/>
          <w:sz w:val="20"/>
        </w:rPr>
        <w:t>potometers</w:t>
      </w:r>
      <w:proofErr w:type="spellEnd"/>
      <w:r w:rsidR="00660CE8" w:rsidRPr="002942C6">
        <w:rPr>
          <w:rFonts w:ascii="Comic Sans MS" w:hAnsi="Comic Sans MS"/>
          <w:i/>
          <w:sz w:val="20"/>
        </w:rPr>
        <w:t xml:space="preserve"> </w:t>
      </w:r>
    </w:p>
    <w:p w:rsidR="00660CE8" w:rsidRPr="002942C6" w:rsidRDefault="00660CE8" w:rsidP="0091528A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2942C6">
        <w:rPr>
          <w:rFonts w:ascii="Comic Sans MS" w:hAnsi="Comic Sans MS"/>
          <w:i/>
          <w:sz w:val="20"/>
        </w:rPr>
        <w:t xml:space="preserve">Comparison table on xylem and phloem structure </w:t>
      </w:r>
    </w:p>
    <w:p w:rsidR="00C12424" w:rsidRPr="002942C6" w:rsidRDefault="00C12424" w:rsidP="0091528A">
      <w:pPr>
        <w:pStyle w:val="ListParagraph"/>
        <w:numPr>
          <w:ilvl w:val="1"/>
          <w:numId w:val="2"/>
        </w:numPr>
        <w:rPr>
          <w:rFonts w:ascii="Comic Sans MS" w:hAnsi="Comic Sans MS"/>
          <w:i/>
          <w:sz w:val="20"/>
        </w:rPr>
      </w:pPr>
      <w:proofErr w:type="spellStart"/>
      <w:r w:rsidRPr="002942C6">
        <w:rPr>
          <w:rFonts w:ascii="Comic Sans MS" w:hAnsi="Comic Sans MS"/>
          <w:i/>
          <w:sz w:val="20"/>
        </w:rPr>
        <w:t>EMSBook</w:t>
      </w:r>
      <w:proofErr w:type="spellEnd"/>
      <w:r w:rsidRPr="002942C6">
        <w:rPr>
          <w:rFonts w:ascii="Comic Sans MS" w:hAnsi="Comic Sans MS"/>
          <w:i/>
          <w:sz w:val="20"/>
        </w:rPr>
        <w:t xml:space="preserve"> page on transport of water in plants</w:t>
      </w:r>
    </w:p>
    <w:p w:rsidR="004E542B" w:rsidRPr="002942C6" w:rsidRDefault="004E542B" w:rsidP="0091528A">
      <w:pPr>
        <w:pStyle w:val="ListParagraph"/>
        <w:numPr>
          <w:ilvl w:val="1"/>
          <w:numId w:val="2"/>
        </w:numPr>
        <w:rPr>
          <w:rFonts w:ascii="Comic Sans MS" w:hAnsi="Comic Sans MS"/>
          <w:i/>
          <w:sz w:val="20"/>
        </w:rPr>
      </w:pPr>
      <w:r w:rsidRPr="002942C6">
        <w:rPr>
          <w:rFonts w:ascii="Comic Sans MS" w:hAnsi="Comic Sans MS"/>
          <w:i/>
          <w:sz w:val="20"/>
        </w:rPr>
        <w:t>Poster on hydrophytes and xerophytes</w:t>
      </w:r>
    </w:p>
    <w:p w:rsidR="009A4DD9" w:rsidRPr="002942C6" w:rsidRDefault="009A4DD9" w:rsidP="009A4DD9">
      <w:pPr>
        <w:rPr>
          <w:rFonts w:ascii="Comic Sans MS" w:hAnsi="Comic Sans MS"/>
          <w:b/>
          <w:sz w:val="20"/>
        </w:rPr>
      </w:pPr>
      <w:r w:rsidRPr="002942C6">
        <w:rPr>
          <w:rFonts w:ascii="Comic Sans MS" w:hAnsi="Comic Sans MS"/>
          <w:b/>
          <w:sz w:val="20"/>
        </w:rPr>
        <w:t xml:space="preserve">Module 4 – </w:t>
      </w:r>
      <w:r w:rsidR="0091528A" w:rsidRPr="002942C6">
        <w:rPr>
          <w:rFonts w:ascii="Comic Sans MS" w:hAnsi="Comic Sans MS"/>
          <w:b/>
          <w:sz w:val="20"/>
        </w:rPr>
        <w:t>Biodiversity, Evolution and Disease</w:t>
      </w:r>
    </w:p>
    <w:p w:rsidR="009A4DD9" w:rsidRPr="002942C6" w:rsidRDefault="0091528A" w:rsidP="009A4DD9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2942C6">
        <w:rPr>
          <w:rFonts w:ascii="Comic Sans MS" w:hAnsi="Comic Sans MS"/>
          <w:sz w:val="20"/>
        </w:rPr>
        <w:t>Classification and Evolution (p.222-261)</w:t>
      </w:r>
    </w:p>
    <w:p w:rsidR="0091528A" w:rsidRPr="002942C6" w:rsidRDefault="00CC19B0" w:rsidP="0091528A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2942C6">
        <w:rPr>
          <w:rFonts w:ascii="Comic Sans MS" w:hAnsi="Comic Sans MS"/>
          <w:i/>
          <w:sz w:val="20"/>
        </w:rPr>
        <w:t xml:space="preserve">Mind map on the different kingdoms and key features </w:t>
      </w:r>
    </w:p>
    <w:p w:rsidR="00A8020D" w:rsidRPr="002942C6" w:rsidRDefault="00A8020D" w:rsidP="0091528A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2942C6">
        <w:rPr>
          <w:rFonts w:ascii="Comic Sans MS" w:hAnsi="Comic Sans MS"/>
          <w:i/>
          <w:sz w:val="20"/>
        </w:rPr>
        <w:t>Newspaper article on the change in classification</w:t>
      </w:r>
    </w:p>
    <w:p w:rsidR="00A8020D" w:rsidRPr="002942C6" w:rsidRDefault="00A8020D" w:rsidP="0091528A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2942C6">
        <w:rPr>
          <w:rFonts w:ascii="Comic Sans MS" w:hAnsi="Comic Sans MS"/>
          <w:i/>
          <w:sz w:val="20"/>
        </w:rPr>
        <w:t>Draw a phylogenetic tree for a chosen example and annotate key features</w:t>
      </w:r>
    </w:p>
    <w:p w:rsidR="00A8020D" w:rsidRPr="002942C6" w:rsidRDefault="00A8020D" w:rsidP="0091528A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2942C6">
        <w:rPr>
          <w:rFonts w:ascii="Comic Sans MS" w:hAnsi="Comic Sans MS"/>
          <w:i/>
          <w:sz w:val="20"/>
        </w:rPr>
        <w:t>Evolution flow chart, including two examples e.g. antibiotic resistance</w:t>
      </w:r>
    </w:p>
    <w:p w:rsidR="00A8020D" w:rsidRPr="002942C6" w:rsidRDefault="00A8020D" w:rsidP="0091528A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2942C6">
        <w:rPr>
          <w:rFonts w:ascii="Comic Sans MS" w:hAnsi="Comic Sans MS"/>
          <w:i/>
          <w:sz w:val="20"/>
        </w:rPr>
        <w:t xml:space="preserve">Fact sheet on the evidence for evolution </w:t>
      </w:r>
    </w:p>
    <w:p w:rsidR="0091528A" w:rsidRPr="002942C6" w:rsidRDefault="0091528A" w:rsidP="0091528A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2942C6">
        <w:rPr>
          <w:rFonts w:ascii="Comic Sans MS" w:hAnsi="Comic Sans MS"/>
          <w:sz w:val="20"/>
        </w:rPr>
        <w:t>Biodiversity (p.262-293)</w:t>
      </w:r>
    </w:p>
    <w:p w:rsidR="0091528A" w:rsidRPr="002942C6" w:rsidRDefault="001E07B8" w:rsidP="0091528A">
      <w:pPr>
        <w:pStyle w:val="ListParagraph"/>
        <w:numPr>
          <w:ilvl w:val="1"/>
          <w:numId w:val="2"/>
        </w:numPr>
        <w:rPr>
          <w:rFonts w:ascii="Comic Sans MS" w:hAnsi="Comic Sans MS"/>
          <w:i/>
          <w:sz w:val="20"/>
        </w:rPr>
      </w:pPr>
      <w:r w:rsidRPr="002942C6">
        <w:rPr>
          <w:rFonts w:ascii="Comic Sans MS" w:hAnsi="Comic Sans MS"/>
          <w:i/>
          <w:sz w:val="20"/>
        </w:rPr>
        <w:t xml:space="preserve">Magazine article on </w:t>
      </w:r>
      <w:r w:rsidR="00394CAE" w:rsidRPr="002942C6">
        <w:rPr>
          <w:rFonts w:ascii="Comic Sans MS" w:hAnsi="Comic Sans MS"/>
          <w:i/>
          <w:sz w:val="20"/>
        </w:rPr>
        <w:t>maintaining</w:t>
      </w:r>
      <w:r w:rsidR="00CC19B0" w:rsidRPr="002942C6">
        <w:rPr>
          <w:rFonts w:ascii="Comic Sans MS" w:hAnsi="Comic Sans MS"/>
          <w:i/>
          <w:sz w:val="20"/>
        </w:rPr>
        <w:t xml:space="preserve"> biodiversity: factors that affect, reasons for maintaining, in and ex situ methods, international &amp; local conservation agreements</w:t>
      </w:r>
    </w:p>
    <w:p w:rsidR="00AE1390" w:rsidRPr="002942C6" w:rsidRDefault="00AE1390" w:rsidP="00AE1390">
      <w:pPr>
        <w:pStyle w:val="ListParagraph"/>
        <w:numPr>
          <w:ilvl w:val="1"/>
          <w:numId w:val="2"/>
        </w:numPr>
        <w:rPr>
          <w:rFonts w:ascii="Comic Sans MS" w:hAnsi="Comic Sans MS"/>
          <w:i/>
          <w:sz w:val="20"/>
        </w:rPr>
      </w:pPr>
      <w:r w:rsidRPr="002942C6">
        <w:rPr>
          <w:rFonts w:ascii="Comic Sans MS" w:hAnsi="Comic Sans MS"/>
          <w:i/>
          <w:sz w:val="20"/>
        </w:rPr>
        <w:t xml:space="preserve">Write a series of multiple choice questions (at least 15) and answers for the </w:t>
      </w:r>
      <w:r w:rsidR="004F73FC" w:rsidRPr="002942C6">
        <w:rPr>
          <w:rFonts w:ascii="Comic Sans MS" w:hAnsi="Comic Sans MS"/>
          <w:i/>
          <w:sz w:val="20"/>
        </w:rPr>
        <w:t>biodiversity</w:t>
      </w:r>
      <w:r w:rsidRPr="002942C6">
        <w:rPr>
          <w:rFonts w:ascii="Comic Sans MS" w:hAnsi="Comic Sans MS"/>
          <w:i/>
          <w:sz w:val="20"/>
        </w:rPr>
        <w:t xml:space="preserve"> topic for your peers</w:t>
      </w:r>
    </w:p>
    <w:p w:rsidR="0091528A" w:rsidRPr="002942C6" w:rsidRDefault="0091528A" w:rsidP="0091528A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2942C6">
        <w:rPr>
          <w:rFonts w:ascii="Comic Sans MS" w:hAnsi="Comic Sans MS"/>
          <w:sz w:val="20"/>
        </w:rPr>
        <w:t>Communicable Diseases (p.294-325)</w:t>
      </w:r>
    </w:p>
    <w:p w:rsidR="0091528A" w:rsidRPr="002942C6" w:rsidRDefault="004F73FC" w:rsidP="0091528A">
      <w:pPr>
        <w:pStyle w:val="ListParagraph"/>
        <w:numPr>
          <w:ilvl w:val="1"/>
          <w:numId w:val="2"/>
        </w:numPr>
        <w:rPr>
          <w:rFonts w:ascii="Comic Sans MS" w:hAnsi="Comic Sans MS"/>
          <w:i/>
          <w:sz w:val="20"/>
        </w:rPr>
      </w:pPr>
      <w:r w:rsidRPr="002942C6">
        <w:rPr>
          <w:rFonts w:ascii="Comic Sans MS" w:hAnsi="Comic Sans MS"/>
          <w:i/>
          <w:sz w:val="20"/>
        </w:rPr>
        <w:t xml:space="preserve">Fact sheet </w:t>
      </w:r>
      <w:r w:rsidR="00A8020D" w:rsidRPr="002942C6">
        <w:rPr>
          <w:rFonts w:ascii="Comic Sans MS" w:hAnsi="Comic Sans MS"/>
          <w:i/>
          <w:sz w:val="20"/>
        </w:rPr>
        <w:t xml:space="preserve">on the different pathogens and their associated diseases.  One for each: bacteria, virus, </w:t>
      </w:r>
      <w:proofErr w:type="spellStart"/>
      <w:r w:rsidR="00A8020D" w:rsidRPr="002942C6">
        <w:rPr>
          <w:rFonts w:ascii="Comic Sans MS" w:hAnsi="Comic Sans MS"/>
          <w:i/>
          <w:sz w:val="20"/>
        </w:rPr>
        <w:t>protoctista</w:t>
      </w:r>
      <w:proofErr w:type="spellEnd"/>
      <w:r w:rsidR="00A8020D" w:rsidRPr="002942C6">
        <w:rPr>
          <w:rFonts w:ascii="Comic Sans MS" w:hAnsi="Comic Sans MS"/>
          <w:i/>
          <w:sz w:val="20"/>
        </w:rPr>
        <w:t>, fungi.</w:t>
      </w:r>
    </w:p>
    <w:p w:rsidR="00A8020D" w:rsidRPr="002942C6" w:rsidRDefault="00660CE8" w:rsidP="0091528A">
      <w:pPr>
        <w:pStyle w:val="ListParagraph"/>
        <w:numPr>
          <w:ilvl w:val="1"/>
          <w:numId w:val="2"/>
        </w:numPr>
        <w:rPr>
          <w:rFonts w:ascii="Comic Sans MS" w:hAnsi="Comic Sans MS"/>
          <w:i/>
          <w:sz w:val="20"/>
        </w:rPr>
      </w:pPr>
      <w:r w:rsidRPr="002942C6">
        <w:rPr>
          <w:rFonts w:ascii="Comic Sans MS" w:hAnsi="Comic Sans MS"/>
          <w:i/>
          <w:sz w:val="20"/>
        </w:rPr>
        <w:t>Poster on the structure of antibodies</w:t>
      </w:r>
      <w:r w:rsidR="002942C6" w:rsidRPr="002942C6">
        <w:rPr>
          <w:rFonts w:ascii="Comic Sans MS" w:hAnsi="Comic Sans MS"/>
          <w:i/>
          <w:sz w:val="20"/>
        </w:rPr>
        <w:t xml:space="preserve"> and function </w:t>
      </w:r>
    </w:p>
    <w:p w:rsidR="002942C6" w:rsidRPr="002942C6" w:rsidRDefault="002942C6" w:rsidP="0091528A">
      <w:pPr>
        <w:pStyle w:val="ListParagraph"/>
        <w:numPr>
          <w:ilvl w:val="1"/>
          <w:numId w:val="2"/>
        </w:numPr>
        <w:rPr>
          <w:rFonts w:ascii="Comic Sans MS" w:hAnsi="Comic Sans MS"/>
          <w:i/>
          <w:sz w:val="20"/>
        </w:rPr>
      </w:pPr>
      <w:r w:rsidRPr="002942C6">
        <w:rPr>
          <w:rFonts w:ascii="Comic Sans MS" w:hAnsi="Comic Sans MS"/>
          <w:i/>
          <w:sz w:val="20"/>
        </w:rPr>
        <w:t>Poster on phagocytosis</w:t>
      </w:r>
    </w:p>
    <w:p w:rsidR="002942C6" w:rsidRPr="002942C6" w:rsidRDefault="002942C6" w:rsidP="0091528A">
      <w:pPr>
        <w:pStyle w:val="ListParagraph"/>
        <w:numPr>
          <w:ilvl w:val="1"/>
          <w:numId w:val="2"/>
        </w:numPr>
        <w:rPr>
          <w:rFonts w:ascii="Comic Sans MS" w:hAnsi="Comic Sans MS"/>
          <w:i/>
          <w:sz w:val="20"/>
        </w:rPr>
      </w:pPr>
      <w:r w:rsidRPr="002942C6">
        <w:rPr>
          <w:rFonts w:ascii="Comic Sans MS" w:hAnsi="Comic Sans MS"/>
          <w:i/>
          <w:sz w:val="20"/>
        </w:rPr>
        <w:t>Summary on first line of defence</w:t>
      </w:r>
    </w:p>
    <w:p w:rsidR="002942C6" w:rsidRPr="002942C6" w:rsidRDefault="002942C6" w:rsidP="0091528A">
      <w:pPr>
        <w:pStyle w:val="ListParagraph"/>
        <w:numPr>
          <w:ilvl w:val="1"/>
          <w:numId w:val="2"/>
        </w:numPr>
        <w:rPr>
          <w:rFonts w:ascii="Comic Sans MS" w:hAnsi="Comic Sans MS"/>
          <w:i/>
          <w:sz w:val="20"/>
        </w:rPr>
      </w:pPr>
      <w:r w:rsidRPr="002942C6">
        <w:rPr>
          <w:rFonts w:ascii="Comic Sans MS" w:hAnsi="Comic Sans MS"/>
          <w:i/>
          <w:sz w:val="20"/>
        </w:rPr>
        <w:t>Comparison of humoral and cell mediated immunity</w:t>
      </w:r>
    </w:p>
    <w:p w:rsidR="002942C6" w:rsidRPr="002942C6" w:rsidRDefault="002942C6" w:rsidP="0091528A">
      <w:pPr>
        <w:pStyle w:val="ListParagraph"/>
        <w:numPr>
          <w:ilvl w:val="1"/>
          <w:numId w:val="2"/>
        </w:numPr>
        <w:rPr>
          <w:rFonts w:ascii="Comic Sans MS" w:hAnsi="Comic Sans MS"/>
          <w:i/>
          <w:sz w:val="20"/>
        </w:rPr>
      </w:pPr>
      <w:r w:rsidRPr="002942C6">
        <w:rPr>
          <w:rFonts w:ascii="Comic Sans MS" w:hAnsi="Comic Sans MS"/>
          <w:i/>
          <w:sz w:val="20"/>
        </w:rPr>
        <w:t>Poster on how plants fight diseases</w:t>
      </w:r>
    </w:p>
    <w:p w:rsidR="00660CE8" w:rsidRPr="002942C6" w:rsidRDefault="000E56F6" w:rsidP="0091528A">
      <w:pPr>
        <w:pStyle w:val="ListParagraph"/>
        <w:numPr>
          <w:ilvl w:val="1"/>
          <w:numId w:val="2"/>
        </w:numPr>
        <w:rPr>
          <w:rFonts w:ascii="Comic Sans MS" w:hAnsi="Comic Sans MS"/>
          <w:i/>
          <w:sz w:val="20"/>
        </w:rPr>
      </w:pPr>
      <w:r w:rsidRPr="002942C6">
        <w:rPr>
          <w:rFonts w:ascii="Comic Sans MS" w:hAnsi="Comic Sans MS"/>
          <w:i/>
          <w:sz w:val="20"/>
        </w:rPr>
        <w:t>Write a debate speech on the benefits and risks of using antibiotics and the potential sources for new medicines.</w:t>
      </w:r>
    </w:p>
    <w:p w:rsidR="00CC19B0" w:rsidRPr="00042C8B" w:rsidRDefault="009A4DD9" w:rsidP="002942C6">
      <w:pPr>
        <w:jc w:val="center"/>
        <w:rPr>
          <w:rFonts w:ascii="Comic Sans MS" w:hAnsi="Comic Sans MS"/>
          <w:b/>
          <w:sz w:val="32"/>
          <w:u w:val="single"/>
        </w:rPr>
      </w:pPr>
      <w:r w:rsidRPr="00254DFD">
        <w:rPr>
          <w:rFonts w:ascii="Comic Sans MS" w:hAnsi="Comic Sans MS"/>
          <w:b/>
        </w:rPr>
        <w:br w:type="page"/>
      </w:r>
      <w:r w:rsidR="00CC19B0" w:rsidRPr="00042C8B">
        <w:rPr>
          <w:rFonts w:ascii="Comic Sans MS" w:hAnsi="Comic Sans MS"/>
          <w:b/>
          <w:sz w:val="32"/>
          <w:u w:val="single"/>
        </w:rPr>
        <w:lastRenderedPageBreak/>
        <w:t>Year 1</w:t>
      </w:r>
      <w:r w:rsidR="00CC19B0">
        <w:rPr>
          <w:rFonts w:ascii="Comic Sans MS" w:hAnsi="Comic Sans MS"/>
          <w:b/>
          <w:sz w:val="32"/>
          <w:u w:val="single"/>
        </w:rPr>
        <w:t>3</w:t>
      </w:r>
      <w:r w:rsidR="00CC19B0" w:rsidRPr="00042C8B">
        <w:rPr>
          <w:rFonts w:ascii="Comic Sans MS" w:hAnsi="Comic Sans MS"/>
          <w:b/>
          <w:sz w:val="32"/>
          <w:u w:val="single"/>
        </w:rPr>
        <w:t xml:space="preserve"> Biology Homework Tasks</w:t>
      </w:r>
    </w:p>
    <w:p w:rsidR="009A4DD9" w:rsidRPr="00254DFD" w:rsidRDefault="009A4DD9" w:rsidP="009A4DD9">
      <w:pPr>
        <w:rPr>
          <w:rFonts w:ascii="Comic Sans MS" w:hAnsi="Comic Sans MS"/>
          <w:b/>
        </w:rPr>
      </w:pPr>
      <w:r w:rsidRPr="00254DFD">
        <w:rPr>
          <w:rFonts w:ascii="Comic Sans MS" w:hAnsi="Comic Sans MS"/>
          <w:b/>
        </w:rPr>
        <w:t xml:space="preserve">Module 5 – </w:t>
      </w:r>
      <w:r w:rsidR="00CC19B0">
        <w:rPr>
          <w:rFonts w:ascii="Comic Sans MS" w:hAnsi="Comic Sans MS"/>
          <w:b/>
        </w:rPr>
        <w:t>Communication, homeostasis and energy</w:t>
      </w:r>
    </w:p>
    <w:p w:rsidR="009A4DD9" w:rsidRDefault="00CC19B0" w:rsidP="009A4DD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Communication and homeostasis (p.68-76)</w:t>
      </w:r>
    </w:p>
    <w:p w:rsidR="00CC19B0" w:rsidRPr="00CC19B0" w:rsidRDefault="00CC19B0" w:rsidP="00CC19B0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>Article on endotherms and ectotherms</w:t>
      </w:r>
    </w:p>
    <w:p w:rsidR="00CC19B0" w:rsidRDefault="00CC19B0" w:rsidP="00CC19B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Excretion as an example of homeostatic control (p.77-101)</w:t>
      </w:r>
    </w:p>
    <w:p w:rsidR="00A12661" w:rsidRPr="00A12661" w:rsidRDefault="00A12661" w:rsidP="00A12661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>Poster with the structure of the liver and kidney</w:t>
      </w:r>
    </w:p>
    <w:p w:rsidR="00A12661" w:rsidRPr="00A12661" w:rsidRDefault="00A12661" w:rsidP="00A12661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Detailed drawing of a nephron, with information about control of </w:t>
      </w:r>
    </w:p>
    <w:p w:rsidR="00A12661" w:rsidRPr="00860AFA" w:rsidRDefault="00A12661" w:rsidP="00A12661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Newspaper article about urine and diagnostic tests </w:t>
      </w:r>
    </w:p>
    <w:p w:rsidR="00860AFA" w:rsidRDefault="00860AFA" w:rsidP="00A12661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>Mind map on kidney failure and treatments – to include +/- points</w:t>
      </w:r>
    </w:p>
    <w:p w:rsidR="00CC19B0" w:rsidRDefault="00CC19B0" w:rsidP="00CC19B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Neuronal communication (p.4-21)</w:t>
      </w:r>
    </w:p>
    <w:p w:rsidR="00EE2C34" w:rsidRPr="00F7035E" w:rsidRDefault="00EE2C34" w:rsidP="00CC19B0">
      <w:pPr>
        <w:pStyle w:val="ListParagraph"/>
        <w:numPr>
          <w:ilvl w:val="1"/>
          <w:numId w:val="2"/>
        </w:numPr>
        <w:rPr>
          <w:rFonts w:ascii="Comic Sans MS" w:hAnsi="Comic Sans MS"/>
          <w:i/>
        </w:rPr>
      </w:pPr>
      <w:r w:rsidRPr="00F7035E">
        <w:rPr>
          <w:rFonts w:ascii="Comic Sans MS" w:hAnsi="Comic Sans MS"/>
          <w:i/>
        </w:rPr>
        <w:t>Comparison table, including diagrams, of the different neurones</w:t>
      </w:r>
    </w:p>
    <w:p w:rsidR="00CC19B0" w:rsidRPr="00EE2C34" w:rsidRDefault="00CC19B0" w:rsidP="00CC19B0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Storyboard for synapses </w:t>
      </w:r>
    </w:p>
    <w:p w:rsidR="00EE2C34" w:rsidRPr="00EE2C34" w:rsidRDefault="002F2A28" w:rsidP="00CC19B0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>Newspaper</w:t>
      </w:r>
      <w:r w:rsidR="00EE2C34">
        <w:rPr>
          <w:rFonts w:ascii="Comic Sans MS" w:hAnsi="Comic Sans MS"/>
          <w:i/>
        </w:rPr>
        <w:t xml:space="preserve"> article on the effect of different chemicals on synapses</w:t>
      </w:r>
    </w:p>
    <w:p w:rsidR="00EE2C34" w:rsidRDefault="00EE2C34" w:rsidP="00CC19B0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>Poster/annotated graph to explain how action potentials work</w:t>
      </w:r>
    </w:p>
    <w:p w:rsidR="00CC19B0" w:rsidRDefault="00CC19B0" w:rsidP="00CC19B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Hormonal communication (p.44-67)</w:t>
      </w:r>
    </w:p>
    <w:p w:rsidR="002F2A28" w:rsidRPr="004914B7" w:rsidRDefault="002F2A28" w:rsidP="002F2A28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Flow chart on the regulation of blood glucose </w:t>
      </w:r>
    </w:p>
    <w:p w:rsidR="004914B7" w:rsidRPr="002942C6" w:rsidRDefault="004914B7" w:rsidP="004914B7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Newspaper article on diabetes </w:t>
      </w:r>
    </w:p>
    <w:p w:rsidR="002942C6" w:rsidRPr="002F2A28" w:rsidRDefault="002942C6" w:rsidP="004914B7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Differences between mode of action of peptide and steroid hormones </w:t>
      </w:r>
    </w:p>
    <w:p w:rsidR="00CC19B0" w:rsidRDefault="00CC19B0" w:rsidP="00CC19B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Animal responses (p.22-43)</w:t>
      </w:r>
    </w:p>
    <w:p w:rsidR="001E678A" w:rsidRPr="001E678A" w:rsidRDefault="001E678A" w:rsidP="001E678A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>Storyboard on the sliding filament model</w:t>
      </w:r>
    </w:p>
    <w:p w:rsidR="001E678A" w:rsidRPr="00474C94" w:rsidRDefault="001E678A" w:rsidP="001E678A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>Flow chart on reflex actions for knee jerk and blinking</w:t>
      </w:r>
    </w:p>
    <w:p w:rsidR="00474C94" w:rsidRDefault="00474C94" w:rsidP="001E678A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>Comparison table on the different types of muscle to include a diagram</w:t>
      </w:r>
    </w:p>
    <w:p w:rsidR="00CC19B0" w:rsidRDefault="00CC19B0" w:rsidP="00CC19B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Plant responses (p.102-121)</w:t>
      </w:r>
    </w:p>
    <w:p w:rsidR="00B90AB2" w:rsidRPr="001E678A" w:rsidRDefault="00B90AB2" w:rsidP="00B90AB2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>Leaflet on plant hormones and their uses</w:t>
      </w:r>
    </w:p>
    <w:p w:rsidR="001E678A" w:rsidRDefault="001E678A" w:rsidP="00B90AB2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>Mind map on the experimental evidence and practical investigations for plant hormones</w:t>
      </w:r>
    </w:p>
    <w:p w:rsidR="00CC19B0" w:rsidRDefault="00CC19B0" w:rsidP="00CC19B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Photosynthesis (p.122-141)</w:t>
      </w:r>
    </w:p>
    <w:p w:rsidR="00C06880" w:rsidRPr="00C06880" w:rsidRDefault="00C06880" w:rsidP="00C06880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>Poster on the LDR and LIR of photosynthesis OR a flow chart</w:t>
      </w:r>
    </w:p>
    <w:p w:rsidR="00C06880" w:rsidRPr="00C06880" w:rsidRDefault="00C06880" w:rsidP="00C06880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>Mind map on factors affecting photosynthesis and practical investigations</w:t>
      </w:r>
    </w:p>
    <w:p w:rsidR="00CC19B0" w:rsidRDefault="00CC19B0" w:rsidP="00CC19B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Respiration (p.142-159)</w:t>
      </w:r>
    </w:p>
    <w:p w:rsidR="00C86B3C" w:rsidRPr="00C86B3C" w:rsidRDefault="00C86B3C" w:rsidP="00C86B3C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Poster on the structure and function of the chloroplast and mitochondria </w:t>
      </w:r>
    </w:p>
    <w:p w:rsidR="00C86B3C" w:rsidRPr="00C86B3C" w:rsidRDefault="00C86B3C" w:rsidP="00C86B3C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>Flow chart on respiration</w:t>
      </w:r>
    </w:p>
    <w:p w:rsidR="00C86B3C" w:rsidRPr="002942C6" w:rsidRDefault="00C86B3C" w:rsidP="00C86B3C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Mind map on practical investigations for respiration </w:t>
      </w:r>
    </w:p>
    <w:p w:rsidR="002942C6" w:rsidRDefault="002942C6" w:rsidP="00C86B3C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Comparison table of aerobic and anaerobic respiration </w:t>
      </w:r>
    </w:p>
    <w:p w:rsidR="00CC19B0" w:rsidRDefault="00CC19B0" w:rsidP="00CC19B0">
      <w:pPr>
        <w:pStyle w:val="ListParagraph"/>
        <w:rPr>
          <w:rFonts w:ascii="Comic Sans MS" w:hAnsi="Comic Sans MS"/>
        </w:rPr>
      </w:pPr>
    </w:p>
    <w:p w:rsidR="00675C92" w:rsidRDefault="00675C92" w:rsidP="00CC19B0">
      <w:pPr>
        <w:pStyle w:val="ListParagraph"/>
        <w:rPr>
          <w:rFonts w:ascii="Comic Sans MS" w:hAnsi="Comic Sans MS"/>
        </w:rPr>
      </w:pPr>
    </w:p>
    <w:p w:rsidR="00675C92" w:rsidRDefault="00675C92" w:rsidP="00CC19B0">
      <w:pPr>
        <w:pStyle w:val="ListParagraph"/>
        <w:rPr>
          <w:rFonts w:ascii="Comic Sans MS" w:hAnsi="Comic Sans MS"/>
        </w:rPr>
      </w:pPr>
    </w:p>
    <w:p w:rsidR="009A4DD9" w:rsidRPr="00254DFD" w:rsidRDefault="009A4DD9" w:rsidP="009A4DD9">
      <w:pPr>
        <w:rPr>
          <w:rFonts w:ascii="Comic Sans MS" w:hAnsi="Comic Sans MS"/>
          <w:b/>
        </w:rPr>
      </w:pPr>
      <w:bookmarkStart w:id="0" w:name="_GoBack"/>
      <w:bookmarkEnd w:id="0"/>
      <w:r w:rsidRPr="00254DFD">
        <w:rPr>
          <w:rFonts w:ascii="Comic Sans MS" w:hAnsi="Comic Sans MS"/>
          <w:b/>
        </w:rPr>
        <w:lastRenderedPageBreak/>
        <w:t xml:space="preserve">Module 6 – </w:t>
      </w:r>
      <w:r w:rsidR="00CC19B0">
        <w:rPr>
          <w:rFonts w:ascii="Comic Sans MS" w:hAnsi="Comic Sans MS"/>
          <w:b/>
        </w:rPr>
        <w:t>Genetics, evolution and ecosystems</w:t>
      </w:r>
    </w:p>
    <w:p w:rsidR="009A4DD9" w:rsidRDefault="00CC19B0" w:rsidP="009A4DD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Cellular control</w:t>
      </w:r>
      <w:r w:rsidR="009C4A84">
        <w:rPr>
          <w:rFonts w:ascii="Comic Sans MS" w:hAnsi="Comic Sans MS"/>
        </w:rPr>
        <w:t xml:space="preserve"> (p.168-</w:t>
      </w:r>
      <w:r w:rsidR="007C4F94">
        <w:rPr>
          <w:rFonts w:ascii="Comic Sans MS" w:hAnsi="Comic Sans MS"/>
        </w:rPr>
        <w:t>181)</w:t>
      </w:r>
    </w:p>
    <w:p w:rsidR="00980782" w:rsidRPr="00980782" w:rsidRDefault="00980782" w:rsidP="00980782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Flow chart of the lac operon and include a labelled diagram </w:t>
      </w:r>
    </w:p>
    <w:p w:rsidR="00980782" w:rsidRDefault="00980782" w:rsidP="00980782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Mind map on mutations, </w:t>
      </w:r>
      <w:proofErr w:type="spellStart"/>
      <w:r>
        <w:rPr>
          <w:rFonts w:ascii="Comic Sans MS" w:hAnsi="Comic Sans MS"/>
          <w:i/>
        </w:rPr>
        <w:t>homeobox</w:t>
      </w:r>
      <w:proofErr w:type="spellEnd"/>
      <w:r>
        <w:rPr>
          <w:rFonts w:ascii="Comic Sans MS" w:hAnsi="Comic Sans MS"/>
          <w:i/>
        </w:rPr>
        <w:t xml:space="preserve"> genes, gene regulation and apoptosis</w:t>
      </w:r>
    </w:p>
    <w:p w:rsidR="00CC19B0" w:rsidRDefault="00CC19B0" w:rsidP="009A4DD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Patterns of inheritance</w:t>
      </w:r>
      <w:r w:rsidR="007C4F94">
        <w:rPr>
          <w:rFonts w:ascii="Comic Sans MS" w:hAnsi="Comic Sans MS"/>
        </w:rPr>
        <w:t xml:space="preserve"> (p.182-213)</w:t>
      </w:r>
    </w:p>
    <w:p w:rsidR="007D3827" w:rsidRPr="007D3827" w:rsidRDefault="007D3827" w:rsidP="00CC19B0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>Mind map on variation</w:t>
      </w:r>
    </w:p>
    <w:p w:rsidR="00CC19B0" w:rsidRPr="007D3827" w:rsidRDefault="00CC19B0" w:rsidP="00CC19B0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>Key word glossary</w:t>
      </w:r>
    </w:p>
    <w:p w:rsidR="007D3827" w:rsidRPr="007D3827" w:rsidRDefault="007D3827" w:rsidP="00CC19B0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Sets of instructions </w:t>
      </w:r>
      <w:r w:rsidR="003002C8">
        <w:rPr>
          <w:rFonts w:ascii="Comic Sans MS" w:hAnsi="Comic Sans MS"/>
          <w:i/>
        </w:rPr>
        <w:t xml:space="preserve">on how </w:t>
      </w:r>
      <w:r>
        <w:rPr>
          <w:rFonts w:ascii="Comic Sans MS" w:hAnsi="Comic Sans MS"/>
          <w:i/>
        </w:rPr>
        <w:t xml:space="preserve">to tackle different types of genetic crosses </w:t>
      </w:r>
    </w:p>
    <w:p w:rsidR="007D3827" w:rsidRPr="00CC19B0" w:rsidRDefault="007D3827" w:rsidP="00CC19B0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Speciation </w:t>
      </w:r>
      <w:r w:rsidR="003C4F79">
        <w:rPr>
          <w:rFonts w:ascii="Comic Sans MS" w:hAnsi="Comic Sans MS"/>
          <w:i/>
        </w:rPr>
        <w:t xml:space="preserve">cartoon </w:t>
      </w:r>
    </w:p>
    <w:p w:rsidR="00CC19B0" w:rsidRPr="007D3827" w:rsidRDefault="00CC19B0" w:rsidP="00CC19B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Manipulating genomes</w:t>
      </w:r>
      <w:r w:rsidR="007C4F94">
        <w:rPr>
          <w:rFonts w:ascii="Comic Sans MS" w:hAnsi="Comic Sans MS"/>
        </w:rPr>
        <w:t xml:space="preserve"> (p.214-239)</w:t>
      </w:r>
    </w:p>
    <w:p w:rsidR="007D3827" w:rsidRPr="00C139FE" w:rsidRDefault="007D3827" w:rsidP="007D3827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Step-by-step method (or flow chart) for DNA profiling (including details on PCR, electrophoresis) and DNA sequencing </w:t>
      </w:r>
    </w:p>
    <w:p w:rsidR="00C139FE" w:rsidRPr="007D3827" w:rsidRDefault="00C139FE" w:rsidP="007D3827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>Write a list of how DNA sequence is used</w:t>
      </w:r>
    </w:p>
    <w:p w:rsidR="00CC19B0" w:rsidRDefault="00CC19B0" w:rsidP="00CC19B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Cloning and biotechnology</w:t>
      </w:r>
      <w:r w:rsidR="007C4F94">
        <w:rPr>
          <w:rFonts w:ascii="Comic Sans MS" w:hAnsi="Comic Sans MS"/>
        </w:rPr>
        <w:t xml:space="preserve"> (p.240-269)</w:t>
      </w:r>
    </w:p>
    <w:p w:rsidR="007D3827" w:rsidRPr="007D3827" w:rsidRDefault="007D3827" w:rsidP="007D3827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Leaflet on the different methods of cloning </w:t>
      </w:r>
      <w:r w:rsidR="00740F23">
        <w:rPr>
          <w:rFonts w:ascii="Comic Sans MS" w:hAnsi="Comic Sans MS"/>
          <w:i/>
        </w:rPr>
        <w:t xml:space="preserve">– including advantages and disadvantages </w:t>
      </w:r>
    </w:p>
    <w:p w:rsidR="007D3827" w:rsidRDefault="007D3827" w:rsidP="007D3827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Article on genetic engineering </w:t>
      </w:r>
      <w:r w:rsidR="00C139FE">
        <w:rPr>
          <w:rFonts w:ascii="Comic Sans MS" w:hAnsi="Comic Sans MS"/>
          <w:i/>
        </w:rPr>
        <w:t>including the process, examples and ethics</w:t>
      </w:r>
    </w:p>
    <w:p w:rsidR="007D3827" w:rsidRPr="00B813CA" w:rsidRDefault="00B813CA" w:rsidP="007D3827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Fact sheets on the uses of microorganisms in biological processes </w:t>
      </w:r>
    </w:p>
    <w:p w:rsidR="00B813CA" w:rsidRPr="001A28F1" w:rsidRDefault="00B813CA" w:rsidP="007D3827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Step-by-step technique for culturing microorganisms with diagrams – explaining the importance of each step </w:t>
      </w:r>
    </w:p>
    <w:p w:rsidR="001A28F1" w:rsidRDefault="001A28F1" w:rsidP="007D3827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>Comparison table for isolated enzymes and immobilised enzymes, including advantages, disadvantages and uses</w:t>
      </w:r>
    </w:p>
    <w:p w:rsidR="00CC19B0" w:rsidRDefault="00CC19B0" w:rsidP="00CC19B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Ecosystems</w:t>
      </w:r>
      <w:r w:rsidR="007C4F94">
        <w:rPr>
          <w:rFonts w:ascii="Comic Sans MS" w:hAnsi="Comic Sans MS"/>
        </w:rPr>
        <w:t xml:space="preserve"> (p.270-293)</w:t>
      </w:r>
    </w:p>
    <w:p w:rsidR="00243DBC" w:rsidRPr="00243DBC" w:rsidRDefault="00243DBC" w:rsidP="00243DBC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>Mind map on ecosystems: factors that affect it, trophic levels, efficiency and human activity</w:t>
      </w:r>
    </w:p>
    <w:p w:rsidR="00243DBC" w:rsidRPr="00243DBC" w:rsidRDefault="00243DBC" w:rsidP="00243DBC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>Poster on nitrogen cycle and carbon cycle</w:t>
      </w:r>
    </w:p>
    <w:p w:rsidR="00243DBC" w:rsidRDefault="00243DBC" w:rsidP="00243DBC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Labelled diagram to explain succession </w:t>
      </w:r>
    </w:p>
    <w:p w:rsidR="00CC19B0" w:rsidRDefault="00CC19B0" w:rsidP="00CC19B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Populations and sustainability </w:t>
      </w:r>
      <w:r w:rsidR="007C4F94">
        <w:rPr>
          <w:rFonts w:ascii="Comic Sans MS" w:hAnsi="Comic Sans MS"/>
        </w:rPr>
        <w:t>(p.294-319)</w:t>
      </w:r>
    </w:p>
    <w:p w:rsidR="00534830" w:rsidRPr="00534830" w:rsidRDefault="00534830" w:rsidP="00534830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Mind map on populations and factors that affect it, competition </w:t>
      </w:r>
    </w:p>
    <w:p w:rsidR="00534830" w:rsidRPr="00254DFD" w:rsidRDefault="00534830" w:rsidP="00534830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>Article on conservation and preservation and how an ecosystem can be managed (including case studies)</w:t>
      </w:r>
    </w:p>
    <w:sectPr w:rsidR="00534830" w:rsidRPr="00254DFD" w:rsidSect="00042C8B">
      <w:headerReference w:type="default" r:id="rId7"/>
      <w:footerReference w:type="default" r:id="rId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C8B" w:rsidRDefault="00042C8B" w:rsidP="00042C8B">
      <w:pPr>
        <w:spacing w:after="0" w:line="240" w:lineRule="auto"/>
      </w:pPr>
      <w:r>
        <w:separator/>
      </w:r>
    </w:p>
  </w:endnote>
  <w:endnote w:type="continuationSeparator" w:id="0">
    <w:p w:rsidR="00042C8B" w:rsidRDefault="00042C8B" w:rsidP="0004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8B" w:rsidRDefault="00042C8B" w:rsidP="00042C8B">
    <w:pPr>
      <w:rPr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5883791" wp14:editId="35C8A638">
          <wp:simplePos x="0" y="0"/>
          <wp:positionH relativeFrom="column">
            <wp:posOffset>-561975</wp:posOffset>
          </wp:positionH>
          <wp:positionV relativeFrom="paragraph">
            <wp:posOffset>392430</wp:posOffset>
          </wp:positionV>
          <wp:extent cx="612051" cy="285264"/>
          <wp:effectExtent l="0" t="0" r="0" b="635"/>
          <wp:wrapTight wrapText="bothSides">
            <wp:wrapPolygon edited="0">
              <wp:start x="0" y="0"/>
              <wp:lineTo x="0" y="20205"/>
              <wp:lineTo x="20860" y="20205"/>
              <wp:lineTo x="20860" y="0"/>
              <wp:lineTo x="0" y="0"/>
            </wp:wrapPolygon>
          </wp:wrapTight>
          <wp:docPr id="8" name="Picture 8" descr="Creative Commons Lic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 descr="Creative Commons Lic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51" cy="28526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30FB">
      <w:rPr>
        <w:sz w:val="32"/>
        <w:szCs w:val="32"/>
      </w:rPr>
      <w:t xml:space="preserve"> </w:t>
    </w:r>
  </w:p>
  <w:p w:rsidR="00042C8B" w:rsidRPr="001566A1" w:rsidRDefault="00042C8B" w:rsidP="00042C8B">
    <w:pPr>
      <w:rPr>
        <w:sz w:val="36"/>
        <w:szCs w:val="36"/>
      </w:rPr>
    </w:pPr>
    <w:r>
      <w:rPr>
        <w:sz w:val="20"/>
        <w:szCs w:val="32"/>
      </w:rPr>
      <w:t>Biology A Level Homework Tasks (2017</w:t>
    </w:r>
    <w:r w:rsidRPr="00F230FB">
      <w:rPr>
        <w:sz w:val="20"/>
        <w:szCs w:val="32"/>
      </w:rPr>
      <w:t xml:space="preserve">) by </w:t>
    </w:r>
    <w:proofErr w:type="spellStart"/>
    <w:r>
      <w:rPr>
        <w:sz w:val="20"/>
        <w:szCs w:val="32"/>
      </w:rPr>
      <w:t>S.Patrick</w:t>
    </w:r>
    <w:proofErr w:type="spellEnd"/>
    <w:r w:rsidRPr="00F230FB">
      <w:rPr>
        <w:sz w:val="20"/>
        <w:szCs w:val="32"/>
      </w:rPr>
      <w:t xml:space="preserve">, </w:t>
    </w:r>
    <w:hyperlink r:id="rId2" w:history="1">
      <w:r w:rsidRPr="00F230FB">
        <w:rPr>
          <w:rStyle w:val="Hyperlink"/>
          <w:sz w:val="20"/>
          <w:szCs w:val="32"/>
        </w:rPr>
        <w:t xml:space="preserve">English Martyrs’ Catholic School </w:t>
      </w:r>
    </w:hyperlink>
    <w:r w:rsidRPr="00F230FB">
      <w:rPr>
        <w:sz w:val="20"/>
        <w:szCs w:val="32"/>
      </w:rPr>
      <w:t>shared under a CC-BY 4.0 (</w:t>
    </w:r>
    <w:hyperlink r:id="rId3" w:history="1">
      <w:r w:rsidRPr="00F230FB">
        <w:rPr>
          <w:rStyle w:val="Hyperlink"/>
          <w:sz w:val="20"/>
          <w:szCs w:val="32"/>
        </w:rPr>
        <w:t xml:space="preserve">Creative Commons Attribution 4.0 International </w:t>
      </w:r>
      <w:proofErr w:type="gramStart"/>
      <w:r w:rsidRPr="00F230FB">
        <w:rPr>
          <w:rStyle w:val="Hyperlink"/>
          <w:sz w:val="20"/>
          <w:szCs w:val="32"/>
        </w:rPr>
        <w:t xml:space="preserve">License </w:t>
      </w:r>
      <w:proofErr w:type="gramEnd"/>
    </w:hyperlink>
    <w:r>
      <w:rPr>
        <w:sz w:val="20"/>
        <w:szCs w:val="32"/>
      </w:rPr>
      <w:t>) license.</w:t>
    </w:r>
  </w:p>
  <w:p w:rsidR="00042C8B" w:rsidRPr="00EB7962" w:rsidRDefault="00042C8B" w:rsidP="00042C8B">
    <w:pPr>
      <w:pStyle w:val="Footer"/>
    </w:pPr>
  </w:p>
  <w:p w:rsidR="00042C8B" w:rsidRDefault="00042C8B" w:rsidP="00042C8B">
    <w:pPr>
      <w:pStyle w:val="Footer"/>
    </w:pPr>
  </w:p>
  <w:p w:rsidR="00042C8B" w:rsidRDefault="00042C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C8B" w:rsidRDefault="00042C8B" w:rsidP="00042C8B">
      <w:pPr>
        <w:spacing w:after="0" w:line="240" w:lineRule="auto"/>
      </w:pPr>
      <w:r>
        <w:separator/>
      </w:r>
    </w:p>
  </w:footnote>
  <w:footnote w:type="continuationSeparator" w:id="0">
    <w:p w:rsidR="00042C8B" w:rsidRDefault="00042C8B" w:rsidP="00042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8B" w:rsidRDefault="002942C6" w:rsidP="00042C8B">
    <w:pPr>
      <w:pStyle w:val="Header"/>
    </w:pPr>
    <w:r>
      <w:rPr>
        <w:noProof/>
        <w:lang w:eastAsia="en-GB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5.1pt;margin-top:-34.15pt;width:170.9pt;height:35.25pt;z-index:251659264;mso-wrap-edited:f" wrapcoords="8438 7036 742 7691 742 12273 34 12927 -34 13091 -34 18327 6041 20127 8438 20127 8438 21436 12488 21436 12488 20127 17280 20127 21465 18982 21465 17509 21600 15382 21600 7691 12488 7036 8438 7036" fillcolor="window">
          <v:imagedata r:id="rId1" o:title=""/>
          <w10:wrap type="tight"/>
        </v:shape>
        <o:OLEObject Type="Embed" ProgID="Word.Picture.8" ShapeID="_x0000_s2049" DrawAspect="Content" ObjectID="_1561268293" r:id="rId2"/>
      </w:object>
    </w:r>
  </w:p>
  <w:p w:rsidR="00042C8B" w:rsidRDefault="00042C8B">
    <w:pPr>
      <w:pStyle w:val="Header"/>
    </w:pPr>
  </w:p>
  <w:p w:rsidR="00042C8B" w:rsidRDefault="00042C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709A"/>
    <w:multiLevelType w:val="hybridMultilevel"/>
    <w:tmpl w:val="34F64BFC"/>
    <w:lvl w:ilvl="0" w:tplc="8BE67C8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A2772"/>
    <w:multiLevelType w:val="hybridMultilevel"/>
    <w:tmpl w:val="F1422904"/>
    <w:lvl w:ilvl="0" w:tplc="8BE67C8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F0AC8"/>
    <w:multiLevelType w:val="hybridMultilevel"/>
    <w:tmpl w:val="BDB6868E"/>
    <w:lvl w:ilvl="0" w:tplc="8BE67C8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57680"/>
    <w:multiLevelType w:val="hybridMultilevel"/>
    <w:tmpl w:val="BEA2E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B3E23"/>
    <w:multiLevelType w:val="hybridMultilevel"/>
    <w:tmpl w:val="FF806A8A"/>
    <w:lvl w:ilvl="0" w:tplc="8BE67C8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2DD"/>
    <w:multiLevelType w:val="hybridMultilevel"/>
    <w:tmpl w:val="77042EB8"/>
    <w:lvl w:ilvl="0" w:tplc="8BE67C8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32061"/>
    <w:multiLevelType w:val="hybridMultilevel"/>
    <w:tmpl w:val="A106F450"/>
    <w:lvl w:ilvl="0" w:tplc="8BE67C8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D9"/>
    <w:rsid w:val="00004BB5"/>
    <w:rsid w:val="00042C8B"/>
    <w:rsid w:val="000A6583"/>
    <w:rsid w:val="000E56F6"/>
    <w:rsid w:val="00152B56"/>
    <w:rsid w:val="001A28F1"/>
    <w:rsid w:val="001C21DC"/>
    <w:rsid w:val="001E07B8"/>
    <w:rsid w:val="001E678A"/>
    <w:rsid w:val="001F33EF"/>
    <w:rsid w:val="00243DBC"/>
    <w:rsid w:val="00254DFD"/>
    <w:rsid w:val="00264B2A"/>
    <w:rsid w:val="00273030"/>
    <w:rsid w:val="002942C6"/>
    <w:rsid w:val="002A02B2"/>
    <w:rsid w:val="002C41C7"/>
    <w:rsid w:val="002F2A28"/>
    <w:rsid w:val="003002C8"/>
    <w:rsid w:val="00394CAE"/>
    <w:rsid w:val="003C4F79"/>
    <w:rsid w:val="00474C94"/>
    <w:rsid w:val="00475327"/>
    <w:rsid w:val="004914B7"/>
    <w:rsid w:val="004E542B"/>
    <w:rsid w:val="004F7049"/>
    <w:rsid w:val="004F73FC"/>
    <w:rsid w:val="00534830"/>
    <w:rsid w:val="00660CE8"/>
    <w:rsid w:val="00675C92"/>
    <w:rsid w:val="00740F23"/>
    <w:rsid w:val="007C4F94"/>
    <w:rsid w:val="007D3827"/>
    <w:rsid w:val="0083735D"/>
    <w:rsid w:val="00860AFA"/>
    <w:rsid w:val="0091528A"/>
    <w:rsid w:val="00980782"/>
    <w:rsid w:val="009A4DD9"/>
    <w:rsid w:val="009C4A84"/>
    <w:rsid w:val="00A00828"/>
    <w:rsid w:val="00A12661"/>
    <w:rsid w:val="00A8020D"/>
    <w:rsid w:val="00A87EED"/>
    <w:rsid w:val="00AE1390"/>
    <w:rsid w:val="00B050ED"/>
    <w:rsid w:val="00B813CA"/>
    <w:rsid w:val="00B90AB2"/>
    <w:rsid w:val="00BC3336"/>
    <w:rsid w:val="00BE44F4"/>
    <w:rsid w:val="00C06880"/>
    <w:rsid w:val="00C12424"/>
    <w:rsid w:val="00C139FE"/>
    <w:rsid w:val="00C86B3C"/>
    <w:rsid w:val="00CC19B0"/>
    <w:rsid w:val="00D55A54"/>
    <w:rsid w:val="00DA7968"/>
    <w:rsid w:val="00DC21F8"/>
    <w:rsid w:val="00EE2C34"/>
    <w:rsid w:val="00F7035E"/>
    <w:rsid w:val="00F8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4697662-3F13-4E69-B15A-2BB82786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4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4DD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9A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2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8B"/>
  </w:style>
  <w:style w:type="paragraph" w:styleId="Footer">
    <w:name w:val="footer"/>
    <w:basedOn w:val="Normal"/>
    <w:link w:val="FooterChar"/>
    <w:uiPriority w:val="99"/>
    <w:unhideWhenUsed/>
    <w:rsid w:val="00042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8B"/>
  </w:style>
  <w:style w:type="character" w:styleId="Hyperlink">
    <w:name w:val="Hyperlink"/>
    <w:basedOn w:val="DefaultParagraphFont"/>
    <w:uiPriority w:val="99"/>
    <w:unhideWhenUsed/>
    <w:rsid w:val="00042C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hyperlink" Target="http://www.englishmartyrs.org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E59513C8</Template>
  <TotalTime>535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Sadler</dc:creator>
  <cp:keywords/>
  <dc:description/>
  <cp:lastModifiedBy>Stephanie Patrick</cp:lastModifiedBy>
  <cp:revision>55</cp:revision>
  <dcterms:created xsi:type="dcterms:W3CDTF">2017-07-09T17:41:00Z</dcterms:created>
  <dcterms:modified xsi:type="dcterms:W3CDTF">2017-07-11T07:52:00Z</dcterms:modified>
</cp:coreProperties>
</file>