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26" w:rsidRDefault="006B7F89" w:rsidP="006B7F89">
      <w:pPr>
        <w:jc w:val="center"/>
        <w:rPr>
          <w:rFonts w:ascii="Comic Sans MS" w:hAnsi="Comic Sans MS"/>
          <w:b/>
          <w:sz w:val="24"/>
          <w:u w:val="single"/>
        </w:rPr>
      </w:pPr>
      <w:r w:rsidRPr="00F025F5">
        <w:rPr>
          <w:rFonts w:ascii="Comic Sans MS" w:hAnsi="Comic Sans MS"/>
          <w:b/>
          <w:sz w:val="24"/>
          <w:u w:val="single"/>
        </w:rPr>
        <w:t>4.7.</w:t>
      </w:r>
      <w:r w:rsidR="000C1704">
        <w:rPr>
          <w:rFonts w:ascii="Comic Sans MS" w:hAnsi="Comic Sans MS"/>
          <w:b/>
          <w:sz w:val="24"/>
          <w:u w:val="single"/>
        </w:rPr>
        <w:t>2.1 Organisation of an Ecosystem</w:t>
      </w:r>
      <w:r w:rsidR="00BA544B">
        <w:rPr>
          <w:rFonts w:ascii="Comic Sans MS" w:hAnsi="Comic Sans MS"/>
          <w:b/>
          <w:sz w:val="24"/>
          <w:u w:val="single"/>
        </w:rPr>
        <w:t xml:space="preserve"> – Year 10 Biology Self Study</w:t>
      </w:r>
    </w:p>
    <w:p w:rsidR="00C04BE6" w:rsidRPr="00C04BE6" w:rsidRDefault="00C04BE6" w:rsidP="00C04B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:rsidR="00103DCA" w:rsidRDefault="000C1704" w:rsidP="00C67CAE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organisms that photosynthesise (plants and algae)</w:t>
      </w:r>
      <w:r w:rsidR="002B6C86">
        <w:rPr>
          <w:rFonts w:ascii="Comic Sans MS" w:hAnsi="Comic Sans MS"/>
          <w:sz w:val="24"/>
        </w:rPr>
        <w:t xml:space="preserve"> are the producers of</w:t>
      </w:r>
      <w:r>
        <w:rPr>
          <w:rFonts w:ascii="Comic Sans MS" w:hAnsi="Comic Sans MS"/>
          <w:sz w:val="24"/>
        </w:rPr>
        <w:t xml:space="preserve"> biomass</w:t>
      </w:r>
      <w:r w:rsidR="002B6C86">
        <w:rPr>
          <w:rFonts w:ascii="Comic Sans MS" w:hAnsi="Comic Sans MS"/>
          <w:sz w:val="24"/>
        </w:rPr>
        <w:t xml:space="preserve"> for life </w:t>
      </w:r>
      <w:r>
        <w:rPr>
          <w:rFonts w:ascii="Comic Sans MS" w:hAnsi="Comic Sans MS"/>
          <w:sz w:val="24"/>
        </w:rPr>
        <w:t xml:space="preserve">on Earth </w:t>
      </w:r>
    </w:p>
    <w:p w:rsidR="002B6C86" w:rsidRDefault="002B6C86" w:rsidP="00C67CAE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Feeding relationships within an ecosystem can be represented by food chains</w:t>
      </w:r>
    </w:p>
    <w:p w:rsidR="002B6C86" w:rsidRDefault="002B6C86" w:rsidP="00C67CAE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Food chains are given levels and they all start with producers </w:t>
      </w:r>
    </w:p>
    <w:p w:rsidR="006071C1" w:rsidRDefault="006071C1" w:rsidP="00C67CAE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example of a food chain: Carrot </w:t>
      </w:r>
      <w:r w:rsidRPr="006071C1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Rabbit </w:t>
      </w:r>
      <w:r w:rsidRPr="006071C1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Fox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Level 1: Plants and algae make their own food and are called producers.</w:t>
      </w:r>
    </w:p>
    <w:p w:rsidR="002B6C86" w:rsidRP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Level 2: Herbivores eat plants/algae and are called primary consumers.</w:t>
      </w:r>
    </w:p>
    <w:p w:rsidR="002B6C86" w:rsidRP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Level 3: Carnivores that eat herbivores are called secondary consumers.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Level 4: Carnivores that eat other carnivores are called tertiary consumers.</w:t>
      </w:r>
    </w:p>
    <w:p w:rsidR="002B6C86" w:rsidRP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Apex predators are carnivores with no predators.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Decomposers break down dead plant and animal matter by secreting enzymes into the environment. Small soluble food molecules then diffuse into the microorganism.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Different levels of food chains are called trophic levels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Consumers that eat other animals are called predators</w:t>
      </w:r>
    </w:p>
    <w:p w:rsid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Prey are animals that are eaten by predators</w:t>
      </w:r>
    </w:p>
    <w:p w:rsidR="002B6C86" w:rsidRPr="002B6C86" w:rsidRDefault="002B6C86" w:rsidP="002B6C86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a stable community, predators and prey rise and fall in cycles called predator-prey cycles.</w:t>
      </w:r>
    </w:p>
    <w:p w:rsidR="002B6C86" w:rsidRPr="00C67CAE" w:rsidRDefault="002B6C86" w:rsidP="002B6C86">
      <w:pPr>
        <w:spacing w:after="0"/>
        <w:ind w:left="720"/>
        <w:rPr>
          <w:rFonts w:ascii="Comic Sans MS" w:hAnsi="Comic Sans MS"/>
          <w:sz w:val="24"/>
        </w:rPr>
      </w:pPr>
    </w:p>
    <w:p w:rsidR="00734DF4" w:rsidRPr="00C67CAE" w:rsidRDefault="00C67CAE" w:rsidP="00734DF4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 w:rsidR="00706971">
        <w:rPr>
          <w:rFonts w:ascii="Comic Sans MS" w:hAnsi="Comic Sans MS"/>
          <w:b/>
          <w:sz w:val="24"/>
          <w:u w:val="single"/>
        </w:rPr>
        <w:t>(</w:t>
      </w:r>
      <w:r w:rsidRPr="00C67CAE">
        <w:rPr>
          <w:rFonts w:ascii="Comic Sans MS" w:hAnsi="Comic Sans MS"/>
          <w:b/>
          <w:sz w:val="24"/>
          <w:u w:val="single"/>
        </w:rPr>
        <w:t>if you can</w:t>
      </w:r>
      <w:r w:rsidR="00706971">
        <w:rPr>
          <w:rFonts w:ascii="Comic Sans MS" w:hAnsi="Comic Sans MS"/>
          <w:b/>
          <w:sz w:val="24"/>
          <w:u w:val="single"/>
        </w:rPr>
        <w:t>)</w:t>
      </w:r>
      <w:r w:rsidRPr="00C67CAE">
        <w:rPr>
          <w:rFonts w:ascii="Comic Sans MS" w:hAnsi="Comic Sans MS"/>
          <w:b/>
          <w:sz w:val="24"/>
          <w:u w:val="single"/>
        </w:rPr>
        <w:t xml:space="preserve"> and do a mind map of the information </w:t>
      </w:r>
    </w:p>
    <w:p w:rsidR="00734DF4" w:rsidRDefault="00734DF4" w:rsidP="00734DF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Biology (9-1) </w:t>
      </w:r>
      <w:r w:rsidR="000C1704">
        <w:rPr>
          <w:rFonts w:ascii="Comic Sans MS" w:hAnsi="Comic Sans MS"/>
          <w:sz w:val="24"/>
        </w:rPr>
        <w:t xml:space="preserve">Food Chains and Predator-Prey Cycles </w:t>
      </w:r>
    </w:p>
    <w:p w:rsidR="00734DF4" w:rsidRDefault="00734DF4" w:rsidP="00F814ED">
      <w:pPr>
        <w:spacing w:after="0"/>
        <w:rPr>
          <w:rFonts w:ascii="Comic Sans MS" w:hAnsi="Comic Sans MS"/>
          <w:sz w:val="24"/>
        </w:rPr>
      </w:pPr>
    </w:p>
    <w:p w:rsidR="00F814ED" w:rsidRPr="00734DF4" w:rsidRDefault="00F814ED" w:rsidP="00F814ED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 w:rsidR="00C67CAE">
        <w:rPr>
          <w:rFonts w:ascii="Comic Sans MS" w:hAnsi="Comic Sans MS"/>
          <w:b/>
          <w:sz w:val="24"/>
          <w:u w:val="single"/>
        </w:rPr>
        <w:t>k 2</w:t>
      </w:r>
      <w:r w:rsidR="00E926C8">
        <w:rPr>
          <w:rFonts w:ascii="Comic Sans MS" w:hAnsi="Comic Sans MS"/>
          <w:b/>
          <w:sz w:val="24"/>
          <w:u w:val="single"/>
        </w:rPr>
        <w:t>: Answer these Questions</w:t>
      </w:r>
    </w:p>
    <w:p w:rsidR="00F814ED" w:rsidRDefault="00F814ED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734DF4">
        <w:rPr>
          <w:rFonts w:ascii="Comic Sans MS" w:hAnsi="Comic Sans MS"/>
          <w:sz w:val="24"/>
        </w:rPr>
        <w:t xml:space="preserve">What is </w:t>
      </w:r>
      <w:r w:rsidR="002B6C86">
        <w:rPr>
          <w:rFonts w:ascii="Comic Sans MS" w:hAnsi="Comic Sans MS"/>
          <w:sz w:val="24"/>
        </w:rPr>
        <w:t>meant by a producer?</w:t>
      </w:r>
    </w:p>
    <w:p w:rsidR="002B6C86" w:rsidRDefault="002B6C86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herbivore?</w:t>
      </w:r>
    </w:p>
    <w:p w:rsidR="002B6C86" w:rsidRDefault="002B6C86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carnivore?</w:t>
      </w:r>
    </w:p>
    <w:p w:rsidR="00E926C8" w:rsidRDefault="00E926C8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an apex predator </w:t>
      </w:r>
    </w:p>
    <w:p w:rsidR="00E926C8" w:rsidRDefault="00E926C8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trophic level?</w:t>
      </w:r>
    </w:p>
    <w:p w:rsidR="00E926C8" w:rsidRDefault="00E926C8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examples of producers?</w:t>
      </w:r>
    </w:p>
    <w:p w:rsidR="00E926C8" w:rsidRDefault="00E926C8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are consumers?</w:t>
      </w:r>
    </w:p>
    <w:p w:rsidR="00E926C8" w:rsidRPr="00734DF4" w:rsidRDefault="00E926C8" w:rsidP="00F814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are decomposers?</w:t>
      </w:r>
      <w:bookmarkStart w:id="0" w:name="_GoBack"/>
      <w:bookmarkEnd w:id="0"/>
    </w:p>
    <w:p w:rsidR="00C83ACF" w:rsidRDefault="00C83ACF" w:rsidP="006B7F89">
      <w:pPr>
        <w:spacing w:after="0"/>
        <w:rPr>
          <w:rFonts w:ascii="Comic Sans MS" w:hAnsi="Comic Sans MS"/>
          <w:b/>
          <w:sz w:val="24"/>
          <w:u w:val="single"/>
        </w:rPr>
      </w:pPr>
    </w:p>
    <w:p w:rsidR="00C83ACF" w:rsidRDefault="00C83ACF" w:rsidP="006B7F89">
      <w:pPr>
        <w:spacing w:after="0"/>
        <w:rPr>
          <w:rFonts w:ascii="Comic Sans MS" w:hAnsi="Comic Sans MS"/>
          <w:b/>
          <w:sz w:val="24"/>
          <w:u w:val="single"/>
        </w:rPr>
      </w:pPr>
    </w:p>
    <w:p w:rsidR="006B7F89" w:rsidRDefault="006B7F89" w:rsidP="006B7F89">
      <w:pPr>
        <w:spacing w:after="0"/>
        <w:rPr>
          <w:rFonts w:ascii="Comic Sans MS" w:hAnsi="Comic Sans MS"/>
          <w:sz w:val="24"/>
        </w:rPr>
      </w:pPr>
      <w:r w:rsidRPr="00F025F5">
        <w:rPr>
          <w:rFonts w:ascii="Comic Sans MS" w:hAnsi="Comic Sans MS"/>
          <w:b/>
          <w:sz w:val="24"/>
          <w:u w:val="single"/>
        </w:rPr>
        <w:t xml:space="preserve">Task </w:t>
      </w:r>
      <w:r w:rsidR="00C67CAE">
        <w:rPr>
          <w:rFonts w:ascii="Comic Sans MS" w:hAnsi="Comic Sans MS"/>
          <w:b/>
          <w:sz w:val="24"/>
          <w:u w:val="single"/>
        </w:rPr>
        <w:t>3</w:t>
      </w:r>
      <w:r w:rsidRPr="00F025F5">
        <w:rPr>
          <w:rFonts w:ascii="Comic Sans MS" w:hAnsi="Comic Sans MS"/>
          <w:sz w:val="24"/>
        </w:rPr>
        <w:t xml:space="preserve">: </w:t>
      </w:r>
      <w:r w:rsidR="005556C2">
        <w:rPr>
          <w:rFonts w:ascii="Comic Sans MS" w:hAnsi="Comic Sans MS"/>
          <w:sz w:val="24"/>
        </w:rPr>
        <w:t>Write a food chain for the following series of organisms, labelling them with levels and what type</w:t>
      </w:r>
      <w:r w:rsidR="006071C1">
        <w:rPr>
          <w:rFonts w:ascii="Comic Sans MS" w:hAnsi="Comic Sans MS"/>
          <w:sz w:val="24"/>
        </w:rPr>
        <w:t xml:space="preserve"> </w:t>
      </w:r>
      <w:r w:rsidR="005556C2">
        <w:rPr>
          <w:rFonts w:ascii="Comic Sans MS" w:hAnsi="Comic Sans MS"/>
          <w:sz w:val="24"/>
        </w:rPr>
        <w:t>of organism they are</w:t>
      </w:r>
    </w:p>
    <w:p w:rsidR="005556C2" w:rsidRPr="005556C2" w:rsidRDefault="005556C2" w:rsidP="005556C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>Cat, bird, caterpillar, cabbage</w:t>
      </w:r>
    </w:p>
    <w:p w:rsidR="005556C2" w:rsidRPr="00E926C8" w:rsidRDefault="0088564E" w:rsidP="005556C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 xml:space="preserve">Antelope, tiger, grass, vulture </w:t>
      </w:r>
    </w:p>
    <w:p w:rsidR="00E926C8" w:rsidRPr="0088564E" w:rsidRDefault="00E926C8" w:rsidP="005556C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>Grass, human, cow</w:t>
      </w:r>
    </w:p>
    <w:p w:rsidR="005556C2" w:rsidRDefault="005556C2" w:rsidP="006B7F89">
      <w:pPr>
        <w:spacing w:after="0"/>
        <w:rPr>
          <w:rFonts w:ascii="Comic Sans MS" w:hAnsi="Comic Sans MS"/>
          <w:sz w:val="24"/>
        </w:rPr>
      </w:pPr>
    </w:p>
    <w:p w:rsidR="006071C1" w:rsidRPr="006071C1" w:rsidRDefault="006071C1" w:rsidP="006B7F89">
      <w:pPr>
        <w:spacing w:after="0"/>
        <w:rPr>
          <w:rFonts w:ascii="Comic Sans MS" w:hAnsi="Comic Sans MS"/>
          <w:b/>
          <w:sz w:val="24"/>
          <w:u w:val="single"/>
        </w:rPr>
      </w:pPr>
      <w:r w:rsidRPr="006071C1">
        <w:rPr>
          <w:rFonts w:ascii="Comic Sans MS" w:hAnsi="Comic Sans MS"/>
          <w:b/>
          <w:sz w:val="24"/>
          <w:u w:val="single"/>
        </w:rPr>
        <w:lastRenderedPageBreak/>
        <w:t>Task 4: Copy and complete the fill in the gaps:</w:t>
      </w:r>
    </w:p>
    <w:p w:rsidR="006071C1" w:rsidRDefault="006071C1" w:rsidP="006071C1">
      <w:pPr>
        <w:spacing w:line="276" w:lineRule="auto"/>
        <w:rPr>
          <w:rFonts w:ascii="Comic Sans MS" w:hAnsi="Comic Sans MS"/>
          <w:sz w:val="28"/>
          <w:szCs w:val="24"/>
        </w:rPr>
      </w:pPr>
      <w:r w:rsidRPr="006071C1">
        <w:rPr>
          <w:rFonts w:ascii="Comic Sans MS" w:hAnsi="Comic Sans MS"/>
          <w:sz w:val="24"/>
          <w:szCs w:val="24"/>
        </w:rPr>
        <w:t>Photosynthetic or</w:t>
      </w:r>
      <w:r>
        <w:rPr>
          <w:rFonts w:ascii="Comic Sans MS" w:hAnsi="Comic Sans MS"/>
          <w:sz w:val="24"/>
          <w:szCs w:val="24"/>
        </w:rPr>
        <w:t>ganisms are the _______</w:t>
      </w:r>
      <w:r w:rsidRPr="006071C1">
        <w:rPr>
          <w:rFonts w:ascii="Comic Sans MS" w:hAnsi="Comic Sans MS"/>
          <w:sz w:val="24"/>
          <w:szCs w:val="24"/>
        </w:rPr>
        <w:t>__ of biomass for life on Earth.</w:t>
      </w:r>
      <w:r>
        <w:rPr>
          <w:rFonts w:ascii="Comic Sans MS" w:hAnsi="Comic Sans MS"/>
          <w:sz w:val="24"/>
          <w:szCs w:val="24"/>
        </w:rPr>
        <w:t xml:space="preserve">  </w:t>
      </w:r>
      <w:r w:rsidRPr="006071C1">
        <w:rPr>
          <w:rFonts w:ascii="Comic Sans MS" w:hAnsi="Comic Sans MS"/>
          <w:sz w:val="24"/>
          <w:szCs w:val="24"/>
        </w:rPr>
        <w:t>Feeding relationships within a community can be rep</w:t>
      </w:r>
      <w:r>
        <w:rPr>
          <w:rFonts w:ascii="Comic Sans MS" w:hAnsi="Comic Sans MS"/>
          <w:sz w:val="24"/>
          <w:szCs w:val="24"/>
        </w:rPr>
        <w:t>resented by _________ _____</w:t>
      </w:r>
      <w:r w:rsidRPr="006071C1">
        <w:rPr>
          <w:rFonts w:ascii="Comic Sans MS" w:hAnsi="Comic Sans MS"/>
          <w:sz w:val="24"/>
          <w:szCs w:val="24"/>
        </w:rPr>
        <w:t>___.</w:t>
      </w:r>
      <w:r>
        <w:rPr>
          <w:rFonts w:ascii="Comic Sans MS" w:hAnsi="Comic Sans MS"/>
          <w:sz w:val="24"/>
          <w:szCs w:val="24"/>
        </w:rPr>
        <w:t xml:space="preserve">  </w:t>
      </w:r>
      <w:r w:rsidRPr="006071C1">
        <w:rPr>
          <w:rFonts w:ascii="Comic Sans MS" w:hAnsi="Comic Sans MS"/>
          <w:sz w:val="24"/>
          <w:szCs w:val="24"/>
        </w:rPr>
        <w:t xml:space="preserve">All food chains begin with a </w:t>
      </w:r>
      <w:r>
        <w:rPr>
          <w:rFonts w:ascii="Comic Sans MS" w:hAnsi="Comic Sans MS"/>
          <w:sz w:val="24"/>
          <w:szCs w:val="24"/>
        </w:rPr>
        <w:t>_____</w:t>
      </w:r>
      <w:r w:rsidRPr="006071C1">
        <w:rPr>
          <w:rFonts w:ascii="Comic Sans MS" w:hAnsi="Comic Sans MS"/>
          <w:sz w:val="24"/>
          <w:szCs w:val="24"/>
        </w:rPr>
        <w:t>_______ which synthesises molecules.  This is usu</w:t>
      </w:r>
      <w:r>
        <w:rPr>
          <w:rFonts w:ascii="Comic Sans MS" w:hAnsi="Comic Sans MS"/>
          <w:sz w:val="24"/>
          <w:szCs w:val="24"/>
        </w:rPr>
        <w:t>ally a _________ _______</w:t>
      </w:r>
      <w:r w:rsidRPr="006071C1">
        <w:rPr>
          <w:rFonts w:ascii="Comic Sans MS" w:hAnsi="Comic Sans MS"/>
          <w:sz w:val="24"/>
          <w:szCs w:val="24"/>
        </w:rPr>
        <w:t>___ or alga which makes gl</w:t>
      </w:r>
      <w:r>
        <w:rPr>
          <w:rFonts w:ascii="Comic Sans MS" w:hAnsi="Comic Sans MS"/>
          <w:sz w:val="24"/>
          <w:szCs w:val="24"/>
        </w:rPr>
        <w:t>ucose by ________</w:t>
      </w:r>
      <w:r w:rsidRPr="006071C1">
        <w:rPr>
          <w:rFonts w:ascii="Comic Sans MS" w:hAnsi="Comic Sans MS"/>
          <w:sz w:val="24"/>
          <w:szCs w:val="24"/>
        </w:rPr>
        <w:t>____.</w:t>
      </w:r>
      <w:r>
        <w:rPr>
          <w:rFonts w:ascii="Comic Sans MS" w:hAnsi="Comic Sans MS"/>
          <w:sz w:val="24"/>
          <w:szCs w:val="24"/>
        </w:rPr>
        <w:t xml:space="preserve">  </w:t>
      </w:r>
      <w:r w:rsidRPr="006071C1">
        <w:rPr>
          <w:rFonts w:ascii="Comic Sans MS" w:hAnsi="Comic Sans MS"/>
          <w:sz w:val="24"/>
          <w:szCs w:val="24"/>
        </w:rPr>
        <w:t>Producers are eaten by ___</w:t>
      </w:r>
      <w:r>
        <w:rPr>
          <w:rFonts w:ascii="Comic Sans MS" w:hAnsi="Comic Sans MS"/>
          <w:sz w:val="24"/>
          <w:szCs w:val="24"/>
        </w:rPr>
        <w:t>________ ________</w:t>
      </w:r>
      <w:r w:rsidRPr="006071C1">
        <w:rPr>
          <w:rFonts w:ascii="Comic Sans MS" w:hAnsi="Comic Sans MS"/>
          <w:sz w:val="24"/>
          <w:szCs w:val="24"/>
        </w:rPr>
        <w:t>______, which in turn may be eaten by ______</w:t>
      </w:r>
      <w:r>
        <w:rPr>
          <w:rFonts w:ascii="Comic Sans MS" w:hAnsi="Comic Sans MS"/>
          <w:sz w:val="24"/>
          <w:szCs w:val="24"/>
        </w:rPr>
        <w:t>_____ ____</w:t>
      </w:r>
      <w:r w:rsidRPr="006071C1">
        <w:rPr>
          <w:rFonts w:ascii="Comic Sans MS" w:hAnsi="Comic Sans MS"/>
          <w:sz w:val="24"/>
          <w:szCs w:val="24"/>
        </w:rPr>
        <w:t>________ and then tertiary consumers.</w:t>
      </w:r>
      <w:r>
        <w:rPr>
          <w:rFonts w:ascii="Comic Sans MS" w:hAnsi="Comic Sans MS"/>
          <w:sz w:val="24"/>
          <w:szCs w:val="24"/>
        </w:rPr>
        <w:t xml:space="preserve">  </w:t>
      </w:r>
      <w:r w:rsidRPr="006071C1">
        <w:rPr>
          <w:rFonts w:ascii="Comic Sans MS" w:hAnsi="Comic Sans MS"/>
          <w:sz w:val="24"/>
          <w:szCs w:val="24"/>
        </w:rPr>
        <w:t>Consumers that eat other animals are called ____________ and those that are eaten are ___________.  In a __________community the numbers of predators and prey rise and ________ in cycles</w:t>
      </w:r>
      <w:r w:rsidRPr="00DB6FE0">
        <w:rPr>
          <w:rFonts w:ascii="Comic Sans MS" w:hAnsi="Comic Sans MS"/>
          <w:sz w:val="28"/>
          <w:szCs w:val="24"/>
        </w:rPr>
        <w:t>.</w:t>
      </w:r>
    </w:p>
    <w:p w:rsidR="00E926C8" w:rsidRPr="00E926C8" w:rsidRDefault="00E926C8" w:rsidP="006071C1">
      <w:pPr>
        <w:spacing w:line="276" w:lineRule="auto"/>
        <w:rPr>
          <w:rFonts w:ascii="Comic Sans MS" w:hAnsi="Comic Sans MS"/>
          <w:i/>
          <w:szCs w:val="24"/>
        </w:rPr>
      </w:pPr>
      <w:r w:rsidRPr="00E926C8">
        <w:rPr>
          <w:rFonts w:ascii="Comic Sans MS" w:hAnsi="Comic Sans MS"/>
          <w:i/>
          <w:szCs w:val="24"/>
        </w:rPr>
        <w:t>Predators, photosynthesis, primary consumers, food chains, fall, prey, producers, secondary consumers, stable, green plant, producers</w:t>
      </w:r>
    </w:p>
    <w:p w:rsidR="006071C1" w:rsidRPr="006071C1" w:rsidRDefault="006071C1" w:rsidP="006B7F89">
      <w:pPr>
        <w:spacing w:after="0"/>
        <w:rPr>
          <w:rFonts w:ascii="Comic Sans MS" w:hAnsi="Comic Sans MS"/>
          <w:b/>
          <w:sz w:val="24"/>
          <w:u w:val="single"/>
        </w:rPr>
      </w:pPr>
      <w:r w:rsidRPr="006071C1">
        <w:rPr>
          <w:rFonts w:ascii="Comic Sans MS" w:hAnsi="Comic Sans MS"/>
          <w:b/>
          <w:sz w:val="24"/>
          <w:u w:val="single"/>
        </w:rPr>
        <w:t>Task 5: Answer the Questions about the graph below</w:t>
      </w:r>
    </w:p>
    <w:p w:rsidR="002B6C86" w:rsidRDefault="002B6C86" w:rsidP="006B7F89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F333B0F" wp14:editId="206A29B5">
            <wp:extent cx="5593278" cy="3128516"/>
            <wp:effectExtent l="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0425" t="21523" r="23405" b="12650"/>
                    <a:stretch/>
                  </pic:blipFill>
                  <pic:spPr>
                    <a:xfrm>
                      <a:off x="0" y="0"/>
                      <a:ext cx="5601820" cy="313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1. Which animal is the predator and which is the prey?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2.  As the hare population increases what happens to the population of the lynx? Why do you think is?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3. As the lynx population increases what happens to the population of the snowshoe hare? Why do you think is?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4. The population growth curves are said to fluctuate, what do you think this means?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5. Using the graph to help, how many years are there in one fluctuating cycle of the hare population?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6. What factors could be responsible for the unusual number of hare in 1895?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7. A good predator-prey relationship keeps the two populations “in balance”, what do we mean by this?</w:t>
      </w:r>
    </w:p>
    <w:p w:rsidR="002B6C86" w:rsidRPr="002B6C86" w:rsidRDefault="002B6C86" w:rsidP="002B6C86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8.  What would happen to the forest environment if the lynx started being hunted for their skins?</w:t>
      </w:r>
    </w:p>
    <w:p w:rsidR="00F025F5" w:rsidRPr="00F025F5" w:rsidRDefault="002B6C86" w:rsidP="006B7F89">
      <w:pPr>
        <w:spacing w:after="0"/>
        <w:rPr>
          <w:rFonts w:ascii="Comic Sans MS" w:hAnsi="Comic Sans MS"/>
          <w:sz w:val="24"/>
        </w:rPr>
      </w:pPr>
      <w:r w:rsidRPr="002B6C86">
        <w:rPr>
          <w:rFonts w:ascii="Comic Sans MS" w:hAnsi="Comic Sans MS"/>
          <w:sz w:val="24"/>
        </w:rPr>
        <w:t>9. Challenge: Explain the changes, if any, the introduction of a second predator of the snowshoe hare would have on the predator-prey relationship shown above?</w:t>
      </w:r>
    </w:p>
    <w:sectPr w:rsidR="00F025F5" w:rsidRPr="00F025F5" w:rsidSect="006B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D71"/>
    <w:multiLevelType w:val="hybridMultilevel"/>
    <w:tmpl w:val="98C659D6"/>
    <w:lvl w:ilvl="0" w:tplc="F3C8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B20"/>
    <w:multiLevelType w:val="hybridMultilevel"/>
    <w:tmpl w:val="05B66D5A"/>
    <w:lvl w:ilvl="0" w:tplc="7450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E27A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9309CF"/>
    <w:multiLevelType w:val="hybridMultilevel"/>
    <w:tmpl w:val="10E4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7724C9"/>
    <w:multiLevelType w:val="hybridMultilevel"/>
    <w:tmpl w:val="E48A0030"/>
    <w:lvl w:ilvl="0" w:tplc="9350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AE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E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B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8B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63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E1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22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C10C5"/>
    <w:multiLevelType w:val="hybridMultilevel"/>
    <w:tmpl w:val="1BD8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9"/>
    <w:rsid w:val="000C1704"/>
    <w:rsid w:val="00103DCA"/>
    <w:rsid w:val="00250F60"/>
    <w:rsid w:val="002B6C86"/>
    <w:rsid w:val="003B7862"/>
    <w:rsid w:val="004D4226"/>
    <w:rsid w:val="00501494"/>
    <w:rsid w:val="005556C2"/>
    <w:rsid w:val="005E63AC"/>
    <w:rsid w:val="006071C1"/>
    <w:rsid w:val="006B7F89"/>
    <w:rsid w:val="00706971"/>
    <w:rsid w:val="00734DF4"/>
    <w:rsid w:val="008456E7"/>
    <w:rsid w:val="0088564E"/>
    <w:rsid w:val="00B3597E"/>
    <w:rsid w:val="00BA544B"/>
    <w:rsid w:val="00C04BE6"/>
    <w:rsid w:val="00C67CAE"/>
    <w:rsid w:val="00C83ACF"/>
    <w:rsid w:val="00D106A9"/>
    <w:rsid w:val="00D9788B"/>
    <w:rsid w:val="00E926C8"/>
    <w:rsid w:val="00ED5F3B"/>
    <w:rsid w:val="00F025F5"/>
    <w:rsid w:val="00F02AEA"/>
    <w:rsid w:val="00F53AE9"/>
    <w:rsid w:val="00F814ED"/>
    <w:rsid w:val="00F9402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0990"/>
  <w15:chartTrackingRefBased/>
  <w15:docId w15:val="{EC78ED0D-F311-4A35-AD17-8D99BE2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5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D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4DA04D13</Template>
  <TotalTime>62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Patrick</dc:creator>
  <cp:keywords/>
  <dc:description/>
  <cp:lastModifiedBy>S Patrick</cp:lastModifiedBy>
  <cp:revision>7</cp:revision>
  <dcterms:created xsi:type="dcterms:W3CDTF">2020-03-23T12:35:00Z</dcterms:created>
  <dcterms:modified xsi:type="dcterms:W3CDTF">2020-03-24T09:41:00Z</dcterms:modified>
</cp:coreProperties>
</file>